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C3" w:rsidRPr="00376FF5" w:rsidRDefault="005B1CC3" w:rsidP="005B1CC3">
      <w:pPr>
        <w:spacing w:after="160"/>
        <w:jc w:val="center"/>
        <w:rPr>
          <w:rFonts w:asciiTheme="minorHAnsi" w:eastAsia="Calibri" w:hAnsiTheme="minorHAnsi" w:cstheme="minorHAnsi"/>
          <w:b/>
          <w:sz w:val="24"/>
          <w:szCs w:val="24"/>
          <w:lang w:val="it-IT"/>
        </w:rPr>
      </w:pPr>
      <w:r w:rsidRPr="00376FF5">
        <w:rPr>
          <w:rFonts w:asciiTheme="minorHAnsi" w:eastAsia="Calibri" w:hAnsiTheme="minorHAnsi" w:cstheme="minorHAnsi"/>
          <w:b/>
          <w:sz w:val="24"/>
          <w:szCs w:val="24"/>
          <w:lang w:val="it-IT"/>
        </w:rPr>
        <w:t>REGIONE ABRUZZO</w:t>
      </w:r>
    </w:p>
    <w:p w:rsidR="005B1CC3" w:rsidRPr="00376FF5" w:rsidRDefault="005B1CC3" w:rsidP="005B1CC3">
      <w:pPr>
        <w:spacing w:after="160"/>
        <w:jc w:val="center"/>
        <w:rPr>
          <w:rFonts w:asciiTheme="minorHAnsi" w:eastAsia="Calibri" w:hAnsiTheme="minorHAnsi" w:cstheme="minorHAnsi"/>
          <w:b/>
          <w:sz w:val="24"/>
          <w:szCs w:val="24"/>
          <w:lang w:val="it-IT"/>
        </w:rPr>
      </w:pPr>
      <w:r w:rsidRPr="00376FF5">
        <w:rPr>
          <w:rFonts w:asciiTheme="minorHAnsi" w:eastAsia="Calibri" w:hAnsiTheme="minorHAnsi" w:cstheme="minorHAnsi"/>
          <w:b/>
          <w:sz w:val="24"/>
          <w:szCs w:val="24"/>
          <w:lang w:val="it-IT"/>
        </w:rPr>
        <w:t>Dipartimento Sviluppo Economico, Politiche del Lavoro, Istruzione, Ricerca e Università</w:t>
      </w:r>
    </w:p>
    <w:p w:rsidR="005B1CC3" w:rsidRPr="008A134A" w:rsidRDefault="008A134A" w:rsidP="005B1CC3">
      <w:pPr>
        <w:spacing w:after="160" w:line="360" w:lineRule="auto"/>
        <w:jc w:val="center"/>
        <w:outlineLvl w:val="0"/>
        <w:rPr>
          <w:rFonts w:asciiTheme="minorHAnsi" w:eastAsia="Calibri" w:hAnsiTheme="minorHAnsi" w:cstheme="minorHAnsi"/>
          <w:b/>
          <w:sz w:val="48"/>
          <w:szCs w:val="48"/>
          <w:lang w:val="it-IT"/>
        </w:rPr>
      </w:pPr>
      <w:r w:rsidRPr="008A134A">
        <w:rPr>
          <w:rFonts w:asciiTheme="minorHAnsi" w:eastAsia="Calibri" w:hAnsiTheme="minorHAnsi" w:cstheme="minorHAnsi"/>
          <w:b/>
          <w:sz w:val="48"/>
          <w:szCs w:val="48"/>
          <w:lang w:val="it-IT"/>
        </w:rPr>
        <w:t>FASE A</w:t>
      </w:r>
    </w:p>
    <w:p w:rsidR="005B1CC3" w:rsidRPr="00205C7B" w:rsidRDefault="005B1CC3" w:rsidP="008A134A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186C81">
        <w:rPr>
          <w:rFonts w:asciiTheme="minorHAnsi" w:hAnsiTheme="minorHAnsi" w:cstheme="minorHAnsi"/>
          <w:b/>
          <w:sz w:val="28"/>
          <w:szCs w:val="28"/>
          <w:lang w:val="it-IT"/>
        </w:rPr>
        <w:t xml:space="preserve">ALLEGATO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1</w:t>
      </w:r>
      <w:r w:rsidR="00F53FCF">
        <w:rPr>
          <w:rFonts w:asciiTheme="minorHAnsi" w:hAnsiTheme="minorHAnsi" w:cstheme="minorHAnsi"/>
          <w:b/>
          <w:sz w:val="28"/>
          <w:szCs w:val="28"/>
          <w:lang w:val="it-IT"/>
        </w:rPr>
        <w:t>.A</w:t>
      </w:r>
      <w:r w:rsidRPr="00186C81">
        <w:rPr>
          <w:rFonts w:asciiTheme="minorHAnsi" w:hAnsiTheme="minorHAnsi" w:cstheme="minorHAnsi"/>
          <w:b/>
          <w:sz w:val="28"/>
          <w:szCs w:val="28"/>
          <w:lang w:val="it-IT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Domanda di </w:t>
      </w:r>
      <w:r w:rsidR="008A134A">
        <w:rPr>
          <w:rFonts w:asciiTheme="minorHAnsi" w:hAnsiTheme="minorHAnsi" w:cstheme="minorHAnsi"/>
          <w:b/>
          <w:sz w:val="28"/>
          <w:szCs w:val="28"/>
          <w:lang w:val="it-IT"/>
        </w:rPr>
        <w:t>adesione</w:t>
      </w:r>
    </w:p>
    <w:p w:rsidR="00383C22" w:rsidRPr="00B5430C" w:rsidRDefault="00383C22" w:rsidP="001B077B">
      <w:pPr>
        <w:pStyle w:val="Titolo1"/>
        <w:ind w:right="141"/>
        <w:rPr>
          <w:rFonts w:asciiTheme="minorHAnsi" w:hAnsiTheme="minorHAnsi" w:cstheme="minorHAnsi"/>
          <w:lang w:val="it-IT"/>
        </w:rPr>
      </w:pPr>
    </w:p>
    <w:p w:rsidR="00BA453A" w:rsidRPr="00B5430C" w:rsidRDefault="00BA453A" w:rsidP="007A25F9">
      <w:pPr>
        <w:tabs>
          <w:tab w:val="left" w:pos="1691"/>
          <w:tab w:val="left" w:pos="5562"/>
          <w:tab w:val="left" w:pos="6618"/>
        </w:tabs>
        <w:ind w:left="108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10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9"/>
        <w:gridCol w:w="1701"/>
        <w:gridCol w:w="911"/>
        <w:gridCol w:w="2208"/>
        <w:gridCol w:w="425"/>
        <w:gridCol w:w="1559"/>
      </w:tblGrid>
      <w:tr w:rsidR="00990563" w:rsidRPr="00B5430C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:rsidR="007912A4" w:rsidRPr="00B5430C" w:rsidRDefault="00C519BA" w:rsidP="006D2311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Il</w:t>
            </w:r>
            <w:r w:rsidR="00665C37">
              <w:rPr>
                <w:rFonts w:asciiTheme="minorHAnsi" w:hAnsiTheme="minorHAnsi" w:cstheme="minorHAnsi"/>
                <w:lang w:val="it-IT"/>
              </w:rPr>
              <w:t>/La</w:t>
            </w:r>
            <w:r w:rsidRPr="00B5430C">
              <w:rPr>
                <w:rFonts w:asciiTheme="minorHAnsi" w:hAnsiTheme="minorHAnsi" w:cstheme="minorHAnsi"/>
                <w:lang w:val="it-IT"/>
              </w:rPr>
              <w:t xml:space="preserve"> sottoscritto</w:t>
            </w:r>
            <w:r w:rsidR="00665C37">
              <w:rPr>
                <w:rFonts w:asciiTheme="minorHAnsi" w:hAnsiTheme="minorHAnsi" w:cstheme="minorHAnsi"/>
                <w:lang w:val="it-IT"/>
              </w:rPr>
              <w:t>/a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:rsidR="00653EEF" w:rsidRPr="00B5430C" w:rsidRDefault="00990563" w:rsidP="00990563">
            <w:pPr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B5430C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lang w:val="it-IT"/>
              </w:rPr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0"/>
          </w:p>
        </w:tc>
      </w:tr>
      <w:tr w:rsidR="00164F0F" w:rsidRPr="00537036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:rsidR="007912A4" w:rsidRPr="00B5430C" w:rsidRDefault="007912A4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:rsidR="007912A4" w:rsidRPr="00B5430C" w:rsidRDefault="0015206A" w:rsidP="0015206A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Cognome e Nome del f</w:t>
            </w:r>
            <w:r w:rsidR="003D3BEB"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irmatario della domanda </w:t>
            </w:r>
          </w:p>
        </w:tc>
      </w:tr>
      <w:tr w:rsidR="00990563" w:rsidRPr="00B5430C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:rsidR="007912A4" w:rsidRPr="00B5430C" w:rsidRDefault="00DE7795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n</w:t>
            </w:r>
            <w:r w:rsidR="00C519BA" w:rsidRPr="00B5430C">
              <w:rPr>
                <w:rFonts w:asciiTheme="minorHAnsi" w:hAnsiTheme="minorHAnsi" w:cstheme="minorHAnsi"/>
                <w:lang w:val="it-IT"/>
              </w:rPr>
              <w:t>ato</w:t>
            </w:r>
            <w:r w:rsidR="00665C37">
              <w:rPr>
                <w:rFonts w:asciiTheme="minorHAnsi" w:hAnsiTheme="minorHAnsi" w:cstheme="minorHAnsi"/>
                <w:lang w:val="it-IT"/>
              </w:rPr>
              <w:t>/a</w:t>
            </w:r>
            <w:r w:rsidR="00C519BA" w:rsidRPr="00B5430C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:rsidR="007912A4" w:rsidRPr="00B5430C" w:rsidRDefault="00990563" w:rsidP="0099056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" w:name="Testo16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1"/>
          </w:p>
        </w:tc>
      </w:tr>
      <w:tr w:rsidR="00164F0F" w:rsidRPr="00537036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:rsidR="007912A4" w:rsidRPr="00B5430C" w:rsidRDefault="007912A4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:rsidR="007912A4" w:rsidRPr="00B5430C" w:rsidRDefault="007912A4" w:rsidP="005E0CD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Luogo e data di nascita</w:t>
            </w:r>
          </w:p>
        </w:tc>
      </w:tr>
      <w:tr w:rsidR="00990563" w:rsidRPr="00B5430C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:rsidR="007912A4" w:rsidRPr="00B5430C" w:rsidRDefault="00C519BA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 xml:space="preserve">residente 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:rsidR="007912A4" w:rsidRPr="00B5430C" w:rsidRDefault="00990563" w:rsidP="0099056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" w:name="Testo17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2"/>
          </w:p>
        </w:tc>
      </w:tr>
      <w:tr w:rsidR="00164F0F" w:rsidRPr="00B5430C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:rsidR="007912A4" w:rsidRPr="00B5430C" w:rsidRDefault="007912A4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:rsidR="007912A4" w:rsidRPr="00B5430C" w:rsidRDefault="00254195" w:rsidP="0025419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Comune, via – Prov. – CAP </w:t>
            </w:r>
          </w:p>
        </w:tc>
      </w:tr>
      <w:tr w:rsidR="00990563" w:rsidRPr="00B5430C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:rsidR="00164F0F" w:rsidRPr="00B5430C" w:rsidRDefault="00C519BA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codice fiscale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:rsidR="00164F0F" w:rsidRPr="00B5430C" w:rsidRDefault="00990563" w:rsidP="0099056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" w:name="Testo18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3"/>
          </w:p>
        </w:tc>
      </w:tr>
      <w:tr w:rsidR="00164F0F" w:rsidRPr="00B5430C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:rsidR="00164F0F" w:rsidRPr="00B5430C" w:rsidRDefault="00164F0F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:rsidR="00164F0F" w:rsidRPr="00B5430C" w:rsidRDefault="00164F0F" w:rsidP="005E0CD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Codice fiscale personale</w:t>
            </w:r>
          </w:p>
        </w:tc>
      </w:tr>
      <w:tr w:rsidR="00990563" w:rsidRPr="00B5430C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:rsidR="00254195" w:rsidRPr="00B5430C" w:rsidRDefault="00254195" w:rsidP="0025419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tel. – email</w:t>
            </w:r>
            <w:r w:rsidR="00537036">
              <w:rPr>
                <w:rFonts w:asciiTheme="minorHAnsi" w:hAnsiTheme="minorHAnsi" w:cstheme="minorHAnsi"/>
                <w:lang w:val="it-IT"/>
              </w:rPr>
              <w:t xml:space="preserve"> - PEC</w:t>
            </w:r>
            <w:bookmarkStart w:id="4" w:name="_GoBack"/>
            <w:bookmarkEnd w:id="4"/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:rsidR="00254195" w:rsidRPr="00B5430C" w:rsidRDefault="00254195" w:rsidP="005E0CD5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5" w:name="Testo10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5"/>
          </w:p>
        </w:tc>
      </w:tr>
      <w:tr w:rsidR="00B03160" w:rsidRPr="00537036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:rsidR="00B03160" w:rsidRPr="00B5430C" w:rsidRDefault="00B03160" w:rsidP="00D57A2C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:rsidR="00B03160" w:rsidRPr="00B5430C" w:rsidRDefault="00B03160" w:rsidP="00B03160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Indicare anche un numero di cellulare</w:t>
            </w:r>
          </w:p>
        </w:tc>
      </w:tr>
      <w:tr w:rsidR="00B03160" w:rsidRPr="00537036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:rsidR="00B03160" w:rsidRPr="00B5430C" w:rsidRDefault="00B03160" w:rsidP="00D57A2C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:rsidR="00B03160" w:rsidRPr="00B5430C" w:rsidRDefault="00B03160" w:rsidP="00D57A2C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254195" w:rsidRPr="00537036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:rsidR="00254195" w:rsidRPr="00B5430C" w:rsidRDefault="00254195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:rsidR="00254195" w:rsidRPr="00B5430C" w:rsidRDefault="00254195" w:rsidP="00A20C02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</w:p>
        </w:tc>
      </w:tr>
      <w:tr w:rsidR="006415C2" w:rsidRPr="00537036" w:rsidTr="00B03160">
        <w:trPr>
          <w:trHeight w:val="346"/>
          <w:jc w:val="center"/>
        </w:trPr>
        <w:tc>
          <w:tcPr>
            <w:tcW w:w="3899" w:type="dxa"/>
          </w:tcPr>
          <w:p w:rsidR="006415C2" w:rsidRPr="00B5430C" w:rsidRDefault="006415C2" w:rsidP="00C063EF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701" w:type="dxa"/>
          </w:tcPr>
          <w:p w:rsidR="006B5E62" w:rsidRPr="00B5430C" w:rsidRDefault="006B5E62" w:rsidP="00167F9D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11" w:type="dxa"/>
          </w:tcPr>
          <w:p w:rsidR="006415C2" w:rsidRPr="00B5430C" w:rsidRDefault="006415C2" w:rsidP="00C063EF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208" w:type="dxa"/>
          </w:tcPr>
          <w:p w:rsidR="006415C2" w:rsidRPr="00B5430C" w:rsidRDefault="006415C2" w:rsidP="00167F9D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5" w:type="dxa"/>
          </w:tcPr>
          <w:p w:rsidR="006415C2" w:rsidRPr="00B5430C" w:rsidRDefault="006415C2" w:rsidP="00C063EF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</w:tcPr>
          <w:p w:rsidR="006415C2" w:rsidRPr="00B5430C" w:rsidRDefault="006415C2" w:rsidP="00167F9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51B73" w:rsidRPr="00B5430C" w:rsidTr="00B03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:rsidR="00653EEF" w:rsidRPr="00B5430C" w:rsidRDefault="00EB5EC6" w:rsidP="00B5430C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6C12A5">
              <w:rPr>
                <w:lang w:val="it-IT"/>
              </w:rPr>
              <w:br w:type="page"/>
            </w:r>
          </w:p>
          <w:p w:rsidR="00551B73" w:rsidRPr="00B5430C" w:rsidRDefault="00551B73" w:rsidP="0072186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B5430C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CHIEDE</w:t>
            </w:r>
          </w:p>
          <w:p w:rsidR="00653EEF" w:rsidRPr="00B5430C" w:rsidRDefault="00653EEF" w:rsidP="0072186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</w:p>
        </w:tc>
      </w:tr>
      <w:tr w:rsidR="00551B73" w:rsidRPr="00537036" w:rsidTr="00B03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03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:rsidR="00551B73" w:rsidRPr="00EE015B" w:rsidRDefault="00551B73" w:rsidP="005B1CC3">
            <w:pPr>
              <w:jc w:val="both"/>
              <w:rPr>
                <w:rFonts w:asciiTheme="minorHAnsi" w:hAnsiTheme="minorHAnsi" w:cstheme="minorHAnsi"/>
                <w:snapToGrid w:val="0"/>
                <w:lang w:val="it-IT"/>
              </w:rPr>
            </w:pPr>
          </w:p>
          <w:p w:rsidR="00001C38" w:rsidRPr="00EE015B" w:rsidRDefault="00F439E0" w:rsidP="00C53BD7">
            <w:pPr>
              <w:jc w:val="both"/>
              <w:rPr>
                <w:rFonts w:asciiTheme="minorHAnsi" w:hAnsiTheme="minorHAnsi" w:cstheme="minorHAnsi"/>
                <w:bCs/>
                <w:lang w:val="it-IT"/>
              </w:rPr>
            </w:pPr>
            <w:r w:rsidRPr="00EE015B">
              <w:rPr>
                <w:rFonts w:asciiTheme="minorHAnsi" w:hAnsiTheme="minorHAnsi" w:cstheme="minorHAnsi"/>
                <w:snapToGrid w:val="0"/>
                <w:lang w:val="it-IT"/>
              </w:rPr>
              <w:t>d</w:t>
            </w:r>
            <w:r w:rsidR="00875B4E" w:rsidRPr="00EE015B">
              <w:rPr>
                <w:rFonts w:asciiTheme="minorHAnsi" w:hAnsiTheme="minorHAnsi" w:cstheme="minorHAnsi"/>
                <w:snapToGrid w:val="0"/>
                <w:lang w:val="it-IT"/>
              </w:rPr>
              <w:t xml:space="preserve">i </w:t>
            </w:r>
            <w:r w:rsidRPr="00EE015B">
              <w:rPr>
                <w:rFonts w:asciiTheme="minorHAnsi" w:hAnsiTheme="minorHAnsi" w:cstheme="minorHAnsi"/>
                <w:snapToGrid w:val="0"/>
                <w:lang w:val="it-IT"/>
              </w:rPr>
              <w:t xml:space="preserve">accedere </w:t>
            </w:r>
            <w:r w:rsidR="00C53BD7" w:rsidRPr="00EE015B">
              <w:rPr>
                <w:rFonts w:asciiTheme="minorHAnsi" w:hAnsiTheme="minorHAnsi" w:cstheme="minorHAnsi"/>
                <w:snapToGrid w:val="0"/>
                <w:lang w:val="it-IT"/>
              </w:rPr>
              <w:t xml:space="preserve">alla </w:t>
            </w:r>
            <w:r w:rsidR="00C53BD7" w:rsidRPr="00EE015B">
              <w:rPr>
                <w:rFonts w:asciiTheme="minorHAnsi" w:hAnsiTheme="minorHAnsi" w:cstheme="minorHAnsi"/>
                <w:b/>
                <w:snapToGrid w:val="0"/>
                <w:lang w:val="it-IT"/>
              </w:rPr>
              <w:t>FASE A</w:t>
            </w:r>
            <w:r w:rsidR="00C53BD7" w:rsidRPr="00EE015B">
              <w:rPr>
                <w:rFonts w:asciiTheme="minorHAnsi" w:hAnsiTheme="minorHAnsi" w:cstheme="minorHAnsi"/>
                <w:snapToGrid w:val="0"/>
                <w:lang w:val="it-IT"/>
              </w:rPr>
              <w:t xml:space="preserve"> - </w:t>
            </w:r>
            <w:r w:rsidR="00C53BD7" w:rsidRPr="00EE015B">
              <w:rPr>
                <w:rFonts w:cs="Calibri"/>
                <w:b/>
                <w:lang w:val="it-IT"/>
              </w:rPr>
              <w:t xml:space="preserve">servizi </w:t>
            </w:r>
            <w:r w:rsidR="00C53BD7" w:rsidRPr="00EE015B">
              <w:rPr>
                <w:rFonts w:cs="Calibri"/>
                <w:b/>
                <w:i/>
                <w:lang w:val="it-IT"/>
              </w:rPr>
              <w:t>ante</w:t>
            </w:r>
            <w:r w:rsidR="00C53BD7" w:rsidRPr="00EE015B">
              <w:rPr>
                <w:rFonts w:cs="Calibri"/>
                <w:b/>
                <w:lang w:val="it-IT"/>
              </w:rPr>
              <w:t xml:space="preserve"> creazione di impresa</w:t>
            </w:r>
            <w:r w:rsidR="00C53BD7" w:rsidRPr="00EE015B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C53BD7" w:rsidRPr="00A0046C">
              <w:rPr>
                <w:rFonts w:asciiTheme="minorHAnsi" w:hAnsiTheme="minorHAnsi" w:cstheme="minorHAnsi"/>
                <w:lang w:val="it-IT"/>
              </w:rPr>
              <w:t>de</w:t>
            </w:r>
            <w:r w:rsidRPr="00A0046C">
              <w:rPr>
                <w:rFonts w:asciiTheme="minorHAnsi" w:hAnsiTheme="minorHAnsi" w:cstheme="minorHAnsi"/>
                <w:lang w:val="it-IT"/>
              </w:rPr>
              <w:t xml:space="preserve">ll’Avviso </w:t>
            </w:r>
            <w:proofErr w:type="spellStart"/>
            <w:r w:rsidRPr="00A0046C">
              <w:rPr>
                <w:rFonts w:asciiTheme="minorHAnsi" w:hAnsiTheme="minorHAnsi" w:cstheme="minorHAnsi"/>
                <w:lang w:val="it-IT"/>
              </w:rPr>
              <w:t>VocAzione</w:t>
            </w:r>
            <w:proofErr w:type="spellEnd"/>
            <w:r w:rsidRPr="00A0046C">
              <w:rPr>
                <w:rFonts w:asciiTheme="minorHAnsi" w:hAnsiTheme="minorHAnsi" w:cstheme="minorHAnsi"/>
                <w:lang w:val="it-IT"/>
              </w:rPr>
              <w:t xml:space="preserve"> di Impresa </w:t>
            </w:r>
            <w:r w:rsidRPr="00A0046C">
              <w:rPr>
                <w:rFonts w:asciiTheme="minorHAnsi" w:hAnsiTheme="minorHAnsi" w:cstheme="minorHAnsi"/>
                <w:bCs/>
                <w:lang w:val="it-IT"/>
              </w:rPr>
              <w:t>a</w:t>
            </w:r>
            <w:r w:rsidRPr="00EE015B">
              <w:rPr>
                <w:rFonts w:asciiTheme="minorHAnsi" w:hAnsiTheme="minorHAnsi" w:cstheme="minorHAnsi"/>
                <w:bCs/>
                <w:lang w:val="it-IT"/>
              </w:rPr>
              <w:t xml:space="preserve"> valere sul PO 2017-19 Intervento 28 – Assegno di ricollocazione plus: creazione di impresa</w:t>
            </w:r>
            <w:r w:rsidR="00C53BD7" w:rsidRPr="00EE015B">
              <w:rPr>
                <w:rFonts w:asciiTheme="minorHAnsi" w:hAnsiTheme="minorHAnsi" w:cstheme="minorHAnsi"/>
                <w:bCs/>
                <w:lang w:val="it-IT"/>
              </w:rPr>
              <w:t>, per la costituzione di una nuova impr</w:t>
            </w:r>
            <w:r w:rsidR="00C53BD7" w:rsidRPr="00EE015B">
              <w:rPr>
                <w:rFonts w:asciiTheme="minorHAnsi" w:hAnsiTheme="minorHAnsi" w:cstheme="minorHAnsi"/>
                <w:bCs/>
                <w:lang w:val="it-IT"/>
              </w:rPr>
              <w:t>e</w:t>
            </w:r>
            <w:r w:rsidR="00C53BD7" w:rsidRPr="00EE015B">
              <w:rPr>
                <w:rFonts w:asciiTheme="minorHAnsi" w:hAnsiTheme="minorHAnsi" w:cstheme="minorHAnsi"/>
                <w:bCs/>
                <w:lang w:val="it-IT"/>
              </w:rPr>
              <w:t xml:space="preserve">sa/lavoratore autonomo </w:t>
            </w:r>
            <w:r w:rsidR="00C53BD7" w:rsidRPr="00EE015B">
              <w:rPr>
                <w:rFonts w:asciiTheme="minorHAnsi" w:hAnsiTheme="minorHAnsi" w:cstheme="minorHAnsi"/>
                <w:b/>
                <w:bCs/>
                <w:lang w:val="it-IT"/>
              </w:rPr>
              <w:t>con sede operativa nel Comune di</w:t>
            </w:r>
            <w:r w:rsidR="00C53BD7" w:rsidRPr="00EE015B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  <w:r w:rsidR="00C53BD7" w:rsidRPr="00EE015B">
              <w:rPr>
                <w:rFonts w:asciiTheme="minorHAnsi" w:hAnsiTheme="minorHAnsi" w:cstheme="minorHAnsi"/>
                <w:noProof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C53BD7" w:rsidRPr="00EE015B">
              <w:rPr>
                <w:rFonts w:asciiTheme="minorHAnsi" w:hAnsiTheme="minorHAnsi" w:cstheme="minorHAnsi"/>
                <w:noProof/>
                <w:lang w:val="it-IT"/>
              </w:rPr>
              <w:instrText xml:space="preserve"> FORMTEXT </w:instrText>
            </w:r>
            <w:r w:rsidR="00C53BD7" w:rsidRPr="00EE015B">
              <w:rPr>
                <w:rFonts w:asciiTheme="minorHAnsi" w:hAnsiTheme="minorHAnsi" w:cstheme="minorHAnsi"/>
                <w:noProof/>
                <w:lang w:val="it-IT"/>
              </w:rPr>
            </w:r>
            <w:r w:rsidR="00C53BD7" w:rsidRPr="00EE015B">
              <w:rPr>
                <w:rFonts w:asciiTheme="minorHAnsi" w:hAnsiTheme="minorHAnsi" w:cstheme="minorHAnsi"/>
                <w:noProof/>
                <w:lang w:val="it-IT"/>
              </w:rPr>
              <w:fldChar w:fldCharType="separate"/>
            </w:r>
            <w:r w:rsidR="00C53BD7" w:rsidRPr="00EE015B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C53BD7" w:rsidRPr="00EE015B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C53BD7" w:rsidRPr="00EE015B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C53BD7" w:rsidRPr="00EE015B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C53BD7" w:rsidRPr="00EE015B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C53BD7" w:rsidRPr="00EE015B">
              <w:rPr>
                <w:rFonts w:asciiTheme="minorHAnsi" w:hAnsiTheme="minorHAnsi" w:cstheme="minorHAnsi"/>
                <w:noProof/>
                <w:lang w:val="it-IT"/>
              </w:rPr>
              <w:fldChar w:fldCharType="end"/>
            </w:r>
          </w:p>
          <w:p w:rsidR="00C53BD7" w:rsidRPr="00EE015B" w:rsidRDefault="00C53BD7" w:rsidP="00C53BD7">
            <w:pPr>
              <w:jc w:val="both"/>
              <w:rPr>
                <w:rFonts w:asciiTheme="minorHAnsi" w:hAnsiTheme="minorHAnsi" w:cstheme="minorHAnsi"/>
                <w:bCs/>
                <w:i/>
                <w:lang w:val="it-IT"/>
              </w:rPr>
            </w:pPr>
          </w:p>
        </w:tc>
      </w:tr>
    </w:tbl>
    <w:p w:rsidR="0056277E" w:rsidRDefault="0056277E" w:rsidP="003B7003">
      <w:pPr>
        <w:rPr>
          <w:rFonts w:asciiTheme="minorHAnsi" w:hAnsiTheme="minorHAnsi" w:cstheme="minorHAnsi"/>
          <w:highlight w:val="green"/>
          <w:lang w:val="it-IT"/>
        </w:rPr>
      </w:pPr>
    </w:p>
    <w:p w:rsidR="00B03160" w:rsidRPr="00EE015B" w:rsidRDefault="00B03160" w:rsidP="006C12A5">
      <w:pPr>
        <w:ind w:left="-142"/>
        <w:jc w:val="both"/>
        <w:rPr>
          <w:lang w:val="it-IT"/>
        </w:rPr>
      </w:pPr>
      <w:r w:rsidRPr="00EE015B">
        <w:rPr>
          <w:rFonts w:asciiTheme="minorHAnsi" w:hAnsiTheme="minorHAnsi" w:cstheme="minorHAnsi"/>
          <w:b/>
          <w:bCs/>
          <w:lang w:val="it-IT"/>
        </w:rPr>
        <w:t>A tal fine</w:t>
      </w:r>
      <w:r w:rsidR="00001C38" w:rsidRPr="00EE015B">
        <w:rPr>
          <w:rFonts w:asciiTheme="minorHAnsi" w:hAnsiTheme="minorHAnsi" w:cstheme="minorHAnsi"/>
          <w:b/>
          <w:bCs/>
          <w:lang w:val="it-IT"/>
        </w:rPr>
        <w:t>,</w:t>
      </w:r>
      <w:r w:rsidRPr="00EE015B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001C38" w:rsidRPr="00EE015B">
        <w:rPr>
          <w:lang w:val="it-IT"/>
        </w:rPr>
        <w:t>presa integral</w:t>
      </w:r>
      <w:r w:rsidR="0096300C">
        <w:rPr>
          <w:lang w:val="it-IT"/>
        </w:rPr>
        <w:t xml:space="preserve">e visione dell’Avviso Pubblico </w:t>
      </w:r>
      <w:proofErr w:type="spellStart"/>
      <w:r w:rsidR="0096300C">
        <w:rPr>
          <w:lang w:val="it-IT"/>
        </w:rPr>
        <w:t>VocAzione</w:t>
      </w:r>
      <w:proofErr w:type="spellEnd"/>
      <w:r w:rsidR="0096300C">
        <w:rPr>
          <w:lang w:val="it-IT"/>
        </w:rPr>
        <w:t xml:space="preserve"> Impresa</w:t>
      </w:r>
      <w:r w:rsidR="00262623" w:rsidRPr="00EE015B">
        <w:rPr>
          <w:lang w:val="it-IT"/>
        </w:rPr>
        <w:t xml:space="preserve"> </w:t>
      </w:r>
      <w:r w:rsidR="00001C38" w:rsidRPr="00EE015B">
        <w:rPr>
          <w:lang w:val="it-IT"/>
        </w:rPr>
        <w:t>di cui si accettano tutte le condizioni e gli imp</w:t>
      </w:r>
      <w:r w:rsidR="00C53BD7" w:rsidRPr="00EE015B">
        <w:rPr>
          <w:lang w:val="it-IT"/>
        </w:rPr>
        <w:t>e</w:t>
      </w:r>
      <w:r w:rsidR="00001C38" w:rsidRPr="00EE015B">
        <w:rPr>
          <w:lang w:val="it-IT"/>
        </w:rPr>
        <w:t>gni conseguenti</w:t>
      </w:r>
    </w:p>
    <w:p w:rsidR="00001C38" w:rsidRPr="00001C38" w:rsidRDefault="00001C38" w:rsidP="00001C38">
      <w:pPr>
        <w:ind w:left="-426"/>
        <w:jc w:val="both"/>
        <w:rPr>
          <w:rFonts w:asciiTheme="minorHAnsi" w:hAnsiTheme="minorHAnsi" w:cstheme="minorHAnsi"/>
          <w:b/>
          <w:bCs/>
          <w:lang w:val="it-IT"/>
        </w:rPr>
      </w:pPr>
    </w:p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484"/>
        <w:gridCol w:w="10148"/>
      </w:tblGrid>
      <w:tr w:rsidR="00CE03FA" w:rsidRPr="00537036" w:rsidTr="00D87DC2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CE03FA" w:rsidRPr="00B5430C" w:rsidRDefault="00CE03FA" w:rsidP="00655AE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B5430C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DICHIARA</w:t>
            </w:r>
          </w:p>
          <w:p w:rsidR="00653EEF" w:rsidRPr="00B5430C" w:rsidRDefault="00653EEF" w:rsidP="00190544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ai sensi </w:t>
            </w:r>
            <w:r w:rsidR="00190544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 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del D.P.R. 28 dicembre 2000, n. 445, </w:t>
            </w:r>
            <w:r w:rsidR="00190544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sotto la propria responsabilità e 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consapevole della responsabilità pen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a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li previ</w:t>
            </w:r>
            <w:r w:rsidR="00190544">
              <w:rPr>
                <w:rFonts w:asciiTheme="minorHAnsi" w:hAnsiTheme="minorHAnsi" w:cstheme="minorHAnsi"/>
                <w:color w:val="FFFFFF" w:themeColor="background1"/>
                <w:lang w:val="it-IT"/>
              </w:rPr>
              <w:t>ste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 in caso di dichiarazioni mendaci</w:t>
            </w:r>
          </w:p>
        </w:tc>
      </w:tr>
      <w:tr w:rsidR="00C6228B" w:rsidRPr="00537036" w:rsidTr="00D8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84" w:type="dxa"/>
            <w:tcBorders>
              <w:bottom w:val="single" w:sz="4" w:space="0" w:color="auto"/>
            </w:tcBorders>
          </w:tcPr>
          <w:p w:rsidR="00C6228B" w:rsidRPr="005F389F" w:rsidRDefault="00C6228B" w:rsidP="00655AE6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148" w:type="dxa"/>
            <w:tcBorders>
              <w:bottom w:val="single" w:sz="4" w:space="0" w:color="auto"/>
            </w:tcBorders>
          </w:tcPr>
          <w:p w:rsidR="00C6228B" w:rsidRPr="005F389F" w:rsidRDefault="00C6228B" w:rsidP="009E5CB9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C6228B" w:rsidRPr="005F389F" w:rsidRDefault="00C6228B" w:rsidP="00EE015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5F389F">
              <w:rPr>
                <w:rFonts w:asciiTheme="minorHAnsi" w:hAnsiTheme="minorHAnsi" w:cstheme="minorHAnsi"/>
                <w:b/>
                <w:lang w:val="it-IT"/>
              </w:rPr>
              <w:t xml:space="preserve">di essere </w:t>
            </w:r>
            <w:r w:rsidR="00262623">
              <w:rPr>
                <w:rFonts w:asciiTheme="minorHAnsi" w:hAnsiTheme="minorHAnsi" w:cstheme="minorHAnsi"/>
                <w:b/>
                <w:lang w:val="it-IT"/>
              </w:rPr>
              <w:t xml:space="preserve">alla data di presentazione della domanda di adesione </w:t>
            </w:r>
            <w:r w:rsidRPr="005F389F">
              <w:rPr>
                <w:rFonts w:asciiTheme="minorHAnsi" w:hAnsiTheme="minorHAnsi" w:cstheme="minorHAnsi"/>
                <w:b/>
                <w:lang w:val="it-IT"/>
              </w:rPr>
              <w:t xml:space="preserve">disoccupato/a con DID rilasciata presso il Centro per l'Impiego di 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separate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end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 xml:space="preserve"> </w:t>
            </w:r>
            <w:r w:rsidRPr="00D73C5A">
              <w:rPr>
                <w:rFonts w:asciiTheme="minorHAnsi" w:hAnsiTheme="minorHAnsi" w:cstheme="minorHAnsi"/>
                <w:b/>
                <w:noProof/>
                <w:color w:val="FF0000"/>
                <w:sz w:val="18"/>
                <w:szCs w:val="18"/>
                <w:lang w:val="it-IT"/>
              </w:rPr>
              <w:t>(indicare il Comune)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 xml:space="preserve"> </w:t>
            </w:r>
            <w:r w:rsidR="0026262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 xml:space="preserve"> </w:t>
            </w:r>
            <w:r w:rsidRPr="005F389F">
              <w:rPr>
                <w:rFonts w:asciiTheme="minorHAnsi" w:hAnsiTheme="minorHAnsi" w:cstheme="minorHAnsi"/>
                <w:b/>
                <w:lang w:val="it-IT"/>
              </w:rPr>
              <w:t xml:space="preserve">in data 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separate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end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 xml:space="preserve"> </w:t>
            </w:r>
            <w:r w:rsidRPr="00D73C5A">
              <w:rPr>
                <w:rFonts w:asciiTheme="minorHAnsi" w:hAnsiTheme="minorHAnsi" w:cstheme="minorHAnsi"/>
                <w:b/>
                <w:noProof/>
                <w:color w:val="FF0000"/>
                <w:sz w:val="18"/>
                <w:szCs w:val="18"/>
                <w:lang w:val="it-IT"/>
              </w:rPr>
              <w:t>(indicare giorno/mese/anno)</w:t>
            </w:r>
          </w:p>
        </w:tc>
      </w:tr>
      <w:tr w:rsidR="0096300C" w:rsidRPr="00537036" w:rsidTr="00D8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sdt>
          <w:sdtPr>
            <w:rPr>
              <w:rFonts w:asciiTheme="minorHAnsi" w:hAnsiTheme="minorHAnsi" w:cstheme="minorHAnsi"/>
              <w:lang w:val="it-IT"/>
            </w:rPr>
            <w:id w:val="12705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  <w:bottom w:val="single" w:sz="4" w:space="0" w:color="365F91" w:themeColor="accent1" w:themeShade="BF"/>
                </w:tcBorders>
              </w:tcPr>
              <w:p w:rsidR="0096300C" w:rsidRDefault="0096300C" w:rsidP="00655AE6">
                <w:pPr>
                  <w:rPr>
                    <w:rFonts w:asciiTheme="minorHAnsi" w:hAnsiTheme="minorHAnsi" w:cstheme="minorHAnsi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auto"/>
              <w:bottom w:val="single" w:sz="4" w:space="0" w:color="365F91" w:themeColor="accent1" w:themeShade="BF"/>
            </w:tcBorders>
          </w:tcPr>
          <w:p w:rsidR="0096300C" w:rsidRPr="00B5430C" w:rsidRDefault="0096300C" w:rsidP="00EE015B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di essere residente nel Comune di 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separate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end"/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B5430C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CE03FA" w:rsidRPr="00537036" w:rsidTr="00D8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sdt>
          <w:sdtPr>
            <w:rPr>
              <w:rFonts w:asciiTheme="minorHAnsi" w:hAnsiTheme="minorHAnsi" w:cstheme="minorHAnsi"/>
              <w:lang w:val="it-IT"/>
            </w:rPr>
            <w:id w:val="-165736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  <w:bottom w:val="single" w:sz="4" w:space="0" w:color="365F91" w:themeColor="accent1" w:themeShade="BF"/>
                </w:tcBorders>
              </w:tcPr>
              <w:p w:rsidR="00CE03FA" w:rsidRPr="00B5430C" w:rsidRDefault="00C53BD7" w:rsidP="00655AE6">
                <w:pPr>
                  <w:rPr>
                    <w:rFonts w:asciiTheme="minorHAnsi" w:hAnsiTheme="minorHAnsi" w:cstheme="minorHAnsi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auto"/>
              <w:bottom w:val="single" w:sz="4" w:space="0" w:color="365F91" w:themeColor="accent1" w:themeShade="BF"/>
            </w:tcBorders>
          </w:tcPr>
          <w:p w:rsidR="00140E9D" w:rsidRPr="00B5430C" w:rsidRDefault="00551B73" w:rsidP="00EE015B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che quanto dichiarato nella p</w:t>
            </w:r>
            <w:r w:rsidR="00CF7DB7">
              <w:rPr>
                <w:rFonts w:asciiTheme="minorHAnsi" w:hAnsiTheme="minorHAnsi" w:cstheme="minorHAnsi"/>
                <w:lang w:val="it-IT"/>
              </w:rPr>
              <w:t xml:space="preserve">resente domanda </w:t>
            </w:r>
            <w:r w:rsidRPr="00B5430C">
              <w:rPr>
                <w:rFonts w:asciiTheme="minorHAnsi" w:hAnsiTheme="minorHAnsi" w:cstheme="minorHAnsi"/>
                <w:lang w:val="it-IT"/>
              </w:rPr>
              <w:t>risponde a verità;</w:t>
            </w:r>
          </w:p>
        </w:tc>
      </w:tr>
      <w:tr w:rsidR="00551B73" w:rsidRPr="00537036" w:rsidTr="00D87DC2">
        <w:trPr>
          <w:trHeight w:val="137"/>
        </w:trPr>
        <w:sdt>
          <w:sdtPr>
            <w:rPr>
              <w:rFonts w:asciiTheme="minorHAnsi" w:hAnsiTheme="minorHAnsi" w:cstheme="minorHAnsi"/>
              <w:lang w:val="it-IT"/>
            </w:rPr>
            <w:id w:val="116165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:rsidR="00551B73" w:rsidRPr="0034515C" w:rsidRDefault="00551B73" w:rsidP="00551B73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34515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:rsidR="00551B73" w:rsidRPr="0034515C" w:rsidRDefault="0034515C" w:rsidP="0034515C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34515C">
              <w:rPr>
                <w:rFonts w:asciiTheme="minorHAnsi" w:hAnsiTheme="minorHAnsi" w:cstheme="minorHAnsi"/>
                <w:lang w:val="it-IT"/>
              </w:rPr>
              <w:t>non essere destinatari</w:t>
            </w:r>
            <w:r w:rsidR="001771A5">
              <w:rPr>
                <w:rFonts w:asciiTheme="minorHAnsi" w:hAnsiTheme="minorHAnsi" w:cstheme="minorHAnsi"/>
                <w:lang w:val="it-IT"/>
              </w:rPr>
              <w:t>o</w:t>
            </w:r>
            <w:r w:rsidRPr="0034515C">
              <w:rPr>
                <w:rFonts w:asciiTheme="minorHAnsi" w:hAnsiTheme="minorHAnsi" w:cstheme="minorHAnsi"/>
                <w:lang w:val="it-IT"/>
              </w:rPr>
              <w:t xml:space="preserve"> di sentenze di condanna passate in giudicato o di decreti penali di condanna divenuti irrevocabili o di sentenze di applicazione della pena su richiesta, ai sensi dell’art. 444 del codice di procedura penale, per reati gravi in danno dello Stato o della Comunità europea, per reati che incidono sulla moralità pr</w:t>
            </w:r>
            <w:r w:rsidRPr="0034515C">
              <w:rPr>
                <w:rFonts w:asciiTheme="minorHAnsi" w:hAnsiTheme="minorHAnsi" w:cstheme="minorHAnsi"/>
                <w:lang w:val="it-IT"/>
              </w:rPr>
              <w:t>o</w:t>
            </w:r>
            <w:r w:rsidRPr="0034515C">
              <w:rPr>
                <w:rFonts w:asciiTheme="minorHAnsi" w:hAnsiTheme="minorHAnsi" w:cstheme="minorHAnsi"/>
                <w:lang w:val="it-IT"/>
              </w:rPr>
              <w:t>fessionale, per reati di partecipazione a un’organizzazione criminale, corruzione, frode, riciclaggio e per reati in danno dell’ambiente</w:t>
            </w:r>
            <w:r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551B73" w:rsidRPr="00537036" w:rsidTr="00D87DC2">
        <w:trPr>
          <w:trHeight w:val="291"/>
        </w:trPr>
        <w:sdt>
          <w:sdtPr>
            <w:rPr>
              <w:rFonts w:asciiTheme="minorHAnsi" w:hAnsiTheme="minorHAnsi" w:cstheme="minorHAnsi"/>
              <w:lang w:val="it-IT"/>
            </w:rPr>
            <w:id w:val="161672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:rsidR="00551B73" w:rsidRPr="0034515C" w:rsidRDefault="00551B73" w:rsidP="00551B73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34515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:rsidR="00551B73" w:rsidRPr="0034515C" w:rsidRDefault="0034515C" w:rsidP="0034515C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34515C">
              <w:rPr>
                <w:rFonts w:asciiTheme="minorHAnsi" w:hAnsiTheme="minorHAnsi" w:cstheme="minorHAnsi"/>
                <w:lang w:val="it-IT"/>
              </w:rPr>
              <w:t>non avere a proprio carico procedimenti per reati gravi in danno dello Stato o della Comunità europea, per reati che incidono sulla moralità professionale, per reati di partecipazione a un’organizzazione criminale, co</w:t>
            </w:r>
            <w:r w:rsidRPr="0034515C">
              <w:rPr>
                <w:rFonts w:asciiTheme="minorHAnsi" w:hAnsiTheme="minorHAnsi" w:cstheme="minorHAnsi"/>
                <w:lang w:val="it-IT"/>
              </w:rPr>
              <w:t>r</w:t>
            </w:r>
            <w:r w:rsidRPr="0034515C">
              <w:rPr>
                <w:rFonts w:asciiTheme="minorHAnsi" w:hAnsiTheme="minorHAnsi" w:cstheme="minorHAnsi"/>
                <w:lang w:val="it-IT"/>
              </w:rPr>
              <w:t>ruzione, frode, riciclaggio e per reati in danno dell’ambiente; h. non avere a proprio carico procedimenti pe</w:t>
            </w:r>
            <w:r w:rsidRPr="0034515C">
              <w:rPr>
                <w:rFonts w:asciiTheme="minorHAnsi" w:hAnsiTheme="minorHAnsi" w:cstheme="minorHAnsi"/>
                <w:lang w:val="it-IT"/>
              </w:rPr>
              <w:t>n</w:t>
            </w:r>
            <w:r w:rsidRPr="0034515C">
              <w:rPr>
                <w:rFonts w:asciiTheme="minorHAnsi" w:hAnsiTheme="minorHAnsi" w:cstheme="minorHAnsi"/>
                <w:lang w:val="it-IT"/>
              </w:rPr>
              <w:t xml:space="preserve">denti per l’applicazione di una delle misure di prevenzione di cui all’art. 6 del Decreto legislativo 6 settembre 2011, n. 159 o di una delle cause ostative previste dall’Articolo 67 del medesimo D. </w:t>
            </w:r>
            <w:proofErr w:type="spellStart"/>
            <w:r w:rsidRPr="0034515C">
              <w:rPr>
                <w:rFonts w:asciiTheme="minorHAnsi" w:hAnsiTheme="minorHAnsi" w:cstheme="minorHAnsi"/>
                <w:lang w:val="it-IT"/>
              </w:rPr>
              <w:t>Lgs</w:t>
            </w:r>
            <w:proofErr w:type="spellEnd"/>
            <w:r w:rsidR="001771A5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262623" w:rsidRPr="00537036" w:rsidTr="00D87DC2">
        <w:trPr>
          <w:trHeight w:val="137"/>
        </w:trPr>
        <w:sdt>
          <w:sdtPr>
            <w:rPr>
              <w:rFonts w:asciiTheme="minorHAnsi" w:hAnsiTheme="minorHAnsi" w:cstheme="minorHAnsi"/>
              <w:lang w:val="it-IT"/>
            </w:rPr>
            <w:id w:val="155150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262623" w:rsidRPr="00A70D43" w:rsidRDefault="00262623" w:rsidP="00835509">
                <w:pPr>
                  <w:rPr>
                    <w:rFonts w:asciiTheme="minorHAnsi" w:hAnsiTheme="minorHAnsi" w:cstheme="minorHAnsi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623" w:rsidRPr="00A70D43" w:rsidRDefault="00262623" w:rsidP="00835509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se </w:t>
            </w:r>
            <w:r w:rsidRPr="00262623">
              <w:rPr>
                <w:rFonts w:asciiTheme="minorHAnsi" w:hAnsiTheme="minorHAnsi" w:cstheme="minorHAnsi"/>
                <w:u w:val="single"/>
                <w:lang w:val="it-IT"/>
              </w:rPr>
              <w:t>cittadino non comunitario</w:t>
            </w:r>
            <w:r>
              <w:rPr>
                <w:rFonts w:asciiTheme="minorHAnsi" w:hAnsiTheme="minorHAnsi" w:cstheme="minorHAnsi"/>
                <w:lang w:val="it-IT"/>
              </w:rPr>
              <w:t xml:space="preserve"> di essere in possesso di regolare permesso di soggiorno che consente attività l</w:t>
            </w:r>
            <w:r>
              <w:rPr>
                <w:rFonts w:asciiTheme="minorHAnsi" w:hAnsiTheme="minorHAnsi" w:cstheme="minorHAnsi"/>
                <w:lang w:val="it-IT"/>
              </w:rPr>
              <w:t>a</w:t>
            </w:r>
            <w:r>
              <w:rPr>
                <w:rFonts w:asciiTheme="minorHAnsi" w:hAnsiTheme="minorHAnsi" w:cstheme="minorHAnsi"/>
                <w:lang w:val="it-IT"/>
              </w:rPr>
              <w:t>vorativa</w:t>
            </w:r>
            <w:r w:rsidRPr="00A70D43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</w:tbl>
    <w:p w:rsidR="006C12A5" w:rsidRDefault="006C12A5" w:rsidP="001D1264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Theme="minorHAnsi" w:hAnsiTheme="minorHAnsi" w:cstheme="minorHAnsi"/>
          <w:lang w:val="it-IT"/>
        </w:rPr>
      </w:pPr>
    </w:p>
    <w:p w:rsidR="001D1264" w:rsidRDefault="006941E1" w:rsidP="001D1264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Theme="minorHAnsi" w:hAnsiTheme="minorHAnsi" w:cstheme="minorHAnsi"/>
          <w:lang w:val="it-IT"/>
        </w:rPr>
      </w:pPr>
      <w:r w:rsidRPr="00B5430C">
        <w:rPr>
          <w:rFonts w:asciiTheme="minorHAnsi" w:hAnsiTheme="minorHAnsi" w:cstheme="minorHAnsi"/>
          <w:lang w:val="it-IT"/>
        </w:rPr>
        <w:t xml:space="preserve">Il sottoscritto, ai sensi del D. </w:t>
      </w:r>
      <w:proofErr w:type="spellStart"/>
      <w:r w:rsidRPr="00B5430C">
        <w:rPr>
          <w:rFonts w:asciiTheme="minorHAnsi" w:hAnsiTheme="minorHAnsi" w:cstheme="minorHAnsi"/>
          <w:lang w:val="it-IT"/>
        </w:rPr>
        <w:t>Lgs</w:t>
      </w:r>
      <w:proofErr w:type="spellEnd"/>
      <w:r w:rsidRPr="00B5430C">
        <w:rPr>
          <w:rFonts w:asciiTheme="minorHAnsi" w:hAnsiTheme="minorHAnsi" w:cstheme="minorHAnsi"/>
          <w:lang w:val="it-IT"/>
        </w:rPr>
        <w:t xml:space="preserve">. 196/2003, </w:t>
      </w:r>
      <w:r w:rsidR="001D1264" w:rsidRPr="00B5430C">
        <w:rPr>
          <w:rFonts w:asciiTheme="minorHAnsi" w:hAnsiTheme="minorHAnsi" w:cstheme="minorHAnsi"/>
          <w:lang w:val="it-IT"/>
        </w:rPr>
        <w:t>manifesta il consenso a che la Regione Abruzzo</w:t>
      </w:r>
      <w:r w:rsidR="0096300C">
        <w:rPr>
          <w:rFonts w:asciiTheme="minorHAnsi" w:hAnsiTheme="minorHAnsi" w:cstheme="minorHAnsi"/>
          <w:lang w:val="it-IT"/>
        </w:rPr>
        <w:t xml:space="preserve"> e Abruzzo Sviluppo</w:t>
      </w:r>
      <w:r w:rsidR="001D1264" w:rsidRPr="00B5430C">
        <w:rPr>
          <w:rFonts w:asciiTheme="minorHAnsi" w:hAnsiTheme="minorHAnsi" w:cstheme="minorHAnsi"/>
          <w:lang w:val="it-IT"/>
        </w:rPr>
        <w:t xml:space="preserve"> proceda</w:t>
      </w:r>
      <w:r w:rsidR="0096300C">
        <w:rPr>
          <w:rFonts w:asciiTheme="minorHAnsi" w:hAnsiTheme="minorHAnsi" w:cstheme="minorHAnsi"/>
          <w:lang w:val="it-IT"/>
        </w:rPr>
        <w:t>no</w:t>
      </w:r>
      <w:r w:rsidR="001D1264" w:rsidRPr="00B5430C">
        <w:rPr>
          <w:rFonts w:asciiTheme="minorHAnsi" w:hAnsiTheme="minorHAnsi" w:cstheme="minorHAnsi"/>
          <w:lang w:val="it-IT"/>
        </w:rPr>
        <w:t xml:space="preserve"> al trattamento, anche automatizzato, dei dati personali e sensibili, ivi inclusa la loro eventuale comun</w:t>
      </w:r>
      <w:r w:rsidR="001D1264" w:rsidRPr="00B5430C">
        <w:rPr>
          <w:rFonts w:asciiTheme="minorHAnsi" w:hAnsiTheme="minorHAnsi" w:cstheme="minorHAnsi"/>
          <w:lang w:val="it-IT"/>
        </w:rPr>
        <w:t>i</w:t>
      </w:r>
      <w:r w:rsidR="001D1264" w:rsidRPr="00B5430C">
        <w:rPr>
          <w:rFonts w:asciiTheme="minorHAnsi" w:hAnsiTheme="minorHAnsi" w:cstheme="minorHAnsi"/>
          <w:lang w:val="it-IT"/>
        </w:rPr>
        <w:t>cazione/diffusione ai soggetti indicati nella predetta informativa, limitatamente ai fini ivi richiamati.</w:t>
      </w:r>
    </w:p>
    <w:p w:rsidR="006C12A5" w:rsidRPr="00B5430C" w:rsidRDefault="006C12A5" w:rsidP="001D1264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7"/>
        <w:gridCol w:w="8187"/>
      </w:tblGrid>
      <w:tr w:rsidR="008C14FF" w:rsidRPr="00537036" w:rsidTr="007E62BA">
        <w:trPr>
          <w:trHeight w:val="32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8C14FF" w:rsidRPr="00B5430C" w:rsidRDefault="008C14FF" w:rsidP="006B0B5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Ai sensi dell’art. 38 del D.P.R. n. 445/2000, si allega copia di documento di identità in corso di validità</w:t>
            </w:r>
          </w:p>
        </w:tc>
      </w:tr>
      <w:tr w:rsidR="008C14FF" w:rsidRPr="00B5430C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tipo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:rsidR="008C14FF" w:rsidRPr="00B5430C" w:rsidRDefault="008C14FF" w:rsidP="00655AE6">
            <w:pPr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fldChar w:fldCharType="end"/>
            </w:r>
          </w:p>
        </w:tc>
      </w:tr>
      <w:tr w:rsidR="008C14FF" w:rsidRPr="007E62BA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:rsidR="008C14FF" w:rsidRPr="00B5430C" w:rsidRDefault="008C14FF" w:rsidP="00655AE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 xml:space="preserve">Tipo di </w:t>
            </w:r>
            <w:r w:rsidR="007E62BA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documento di identità valido – e</w:t>
            </w: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s. Carta di Identità</w:t>
            </w:r>
          </w:p>
        </w:tc>
      </w:tr>
      <w:tr w:rsidR="008C14FF" w:rsidRPr="00B5430C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n.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:rsidR="008C14FF" w:rsidRPr="00B5430C" w:rsidRDefault="008C14FF" w:rsidP="00655AE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537036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:rsidR="008C14FF" w:rsidRPr="00B5430C" w:rsidRDefault="006B0B50" w:rsidP="00655AE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Numero del documento di identità indicato</w:t>
            </w:r>
          </w:p>
        </w:tc>
      </w:tr>
      <w:tr w:rsidR="008C14FF" w:rsidRPr="00B5430C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rilasciato da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:rsidR="008C14FF" w:rsidRPr="00B5430C" w:rsidRDefault="008C14FF" w:rsidP="00655AE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537036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:rsidR="008C14FF" w:rsidRPr="00B5430C" w:rsidRDefault="006B0B50" w:rsidP="00655AE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Ente che ha rilasciato il documento di identità indicato</w:t>
            </w:r>
          </w:p>
        </w:tc>
      </w:tr>
      <w:tr w:rsidR="008C14FF" w:rsidRPr="00B5430C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il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:rsidR="008C14FF" w:rsidRPr="00B5430C" w:rsidRDefault="008C14FF" w:rsidP="00655AE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537036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:rsidR="008C14FF" w:rsidRPr="00B5430C" w:rsidRDefault="006B0B50" w:rsidP="0035719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 xml:space="preserve">Data di </w:t>
            </w:r>
            <w:r w:rsidR="00357194"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RILASCIO</w:t>
            </w: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 xml:space="preserve"> del documento di identità indicato</w:t>
            </w:r>
          </w:p>
        </w:tc>
      </w:tr>
      <w:tr w:rsidR="00357194" w:rsidRPr="00B5430C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:rsidR="00357194" w:rsidRPr="00B5430C" w:rsidRDefault="00357194" w:rsidP="003301AF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il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:rsidR="00357194" w:rsidRPr="00B5430C" w:rsidRDefault="00357194" w:rsidP="003301A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</w:p>
        </w:tc>
      </w:tr>
      <w:tr w:rsidR="00357194" w:rsidRPr="00537036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:rsidR="00357194" w:rsidRPr="00B5430C" w:rsidRDefault="00357194" w:rsidP="003301AF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:rsidR="00357194" w:rsidRPr="00B5430C" w:rsidRDefault="00357194" w:rsidP="0035719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Data di SCADENZA del documento di identità indicato</w:t>
            </w:r>
          </w:p>
        </w:tc>
      </w:tr>
      <w:tr w:rsidR="00357194" w:rsidRPr="00537036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2127" w:type="dxa"/>
          </w:tcPr>
          <w:p w:rsidR="00357194" w:rsidRPr="00B5430C" w:rsidRDefault="00357194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8187" w:type="dxa"/>
          </w:tcPr>
          <w:p w:rsidR="00357194" w:rsidRPr="00B5430C" w:rsidRDefault="00357194" w:rsidP="00655AE6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AF03D1" w:rsidRDefault="00262623" w:rsidP="00FF2623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EE015B">
        <w:rPr>
          <w:rFonts w:asciiTheme="minorHAnsi" w:hAnsiTheme="minorHAnsi" w:cstheme="minorHAnsi"/>
          <w:b/>
          <w:sz w:val="24"/>
          <w:szCs w:val="24"/>
          <w:lang w:val="it-IT"/>
        </w:rPr>
        <w:t>INDICA</w:t>
      </w:r>
    </w:p>
    <w:p w:rsidR="00722F80" w:rsidRPr="00EE015B" w:rsidRDefault="00722F80" w:rsidP="00FF2623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262623" w:rsidRPr="00B5430C" w:rsidRDefault="005C446B" w:rsidP="00262623">
      <w:pPr>
        <w:jc w:val="both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i</w:t>
      </w:r>
      <w:r w:rsidR="00F31504" w:rsidRPr="006C12A5">
        <w:rPr>
          <w:rFonts w:asciiTheme="minorHAnsi" w:hAnsiTheme="minorHAnsi" w:cstheme="minorHAnsi"/>
          <w:b/>
          <w:lang w:val="it-IT"/>
        </w:rPr>
        <w:t xml:space="preserve">l </w:t>
      </w:r>
      <w:r w:rsidR="00262623" w:rsidRPr="006C12A5">
        <w:rPr>
          <w:rFonts w:asciiTheme="minorHAnsi" w:hAnsiTheme="minorHAnsi" w:cstheme="minorHAnsi"/>
          <w:b/>
          <w:lang w:val="it-IT"/>
        </w:rPr>
        <w:t xml:space="preserve">Centro per l’Impiego del </w:t>
      </w:r>
      <w:r w:rsidR="00F31504" w:rsidRPr="006C12A5">
        <w:rPr>
          <w:rFonts w:asciiTheme="minorHAnsi" w:hAnsiTheme="minorHAnsi" w:cstheme="minorHAnsi"/>
          <w:b/>
          <w:lang w:val="it-IT"/>
        </w:rPr>
        <w:t xml:space="preserve">comune di    </w:t>
      </w:r>
      <w:r w:rsidR="00F31504" w:rsidRPr="006C12A5">
        <w:rPr>
          <w:rFonts w:asciiTheme="minorHAnsi" w:hAnsiTheme="minorHAnsi" w:cstheme="minorHAnsi"/>
          <w:lang w:val="it-IT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F31504" w:rsidRPr="006C12A5">
        <w:rPr>
          <w:rFonts w:asciiTheme="minorHAnsi" w:hAnsiTheme="minorHAnsi" w:cstheme="minorHAnsi"/>
          <w:lang w:val="it-IT"/>
        </w:rPr>
        <w:instrText xml:space="preserve"> FORMTEXT </w:instrText>
      </w:r>
      <w:r w:rsidR="00F31504" w:rsidRPr="006C12A5">
        <w:rPr>
          <w:rFonts w:asciiTheme="minorHAnsi" w:hAnsiTheme="minorHAnsi" w:cstheme="minorHAnsi"/>
          <w:lang w:val="it-IT"/>
        </w:rPr>
      </w:r>
      <w:r w:rsidR="00F31504" w:rsidRPr="006C12A5">
        <w:rPr>
          <w:rFonts w:asciiTheme="minorHAnsi" w:hAnsiTheme="minorHAnsi" w:cstheme="minorHAnsi"/>
          <w:lang w:val="it-IT"/>
        </w:rPr>
        <w:fldChar w:fldCharType="separate"/>
      </w:r>
      <w:r w:rsidR="00F31504" w:rsidRPr="006C12A5">
        <w:rPr>
          <w:rFonts w:asciiTheme="minorHAnsi" w:hAnsiTheme="minorHAnsi" w:cstheme="minorHAnsi"/>
          <w:noProof/>
          <w:lang w:val="it-IT"/>
        </w:rPr>
        <w:t> </w:t>
      </w:r>
      <w:r w:rsidR="00F31504" w:rsidRPr="006C12A5">
        <w:rPr>
          <w:rFonts w:asciiTheme="minorHAnsi" w:hAnsiTheme="minorHAnsi" w:cstheme="minorHAnsi"/>
          <w:noProof/>
          <w:lang w:val="it-IT"/>
        </w:rPr>
        <w:t> </w:t>
      </w:r>
      <w:r w:rsidR="00F31504" w:rsidRPr="006C12A5">
        <w:rPr>
          <w:rFonts w:asciiTheme="minorHAnsi" w:hAnsiTheme="minorHAnsi" w:cstheme="minorHAnsi"/>
          <w:noProof/>
          <w:lang w:val="it-IT"/>
        </w:rPr>
        <w:t> </w:t>
      </w:r>
      <w:r w:rsidR="00F31504" w:rsidRPr="006C12A5">
        <w:rPr>
          <w:rFonts w:asciiTheme="minorHAnsi" w:hAnsiTheme="minorHAnsi" w:cstheme="minorHAnsi"/>
          <w:noProof/>
          <w:lang w:val="it-IT"/>
        </w:rPr>
        <w:t> </w:t>
      </w:r>
      <w:r w:rsidR="00F31504" w:rsidRPr="006C12A5">
        <w:rPr>
          <w:rFonts w:asciiTheme="minorHAnsi" w:hAnsiTheme="minorHAnsi" w:cstheme="minorHAnsi"/>
          <w:noProof/>
          <w:lang w:val="it-IT"/>
        </w:rPr>
        <w:t> </w:t>
      </w:r>
      <w:r w:rsidR="00F31504" w:rsidRPr="006C12A5">
        <w:rPr>
          <w:rFonts w:asciiTheme="minorHAnsi" w:hAnsiTheme="minorHAnsi" w:cstheme="minorHAnsi"/>
          <w:lang w:val="it-IT"/>
        </w:rPr>
        <w:fldChar w:fldCharType="end"/>
      </w:r>
      <w:r w:rsidR="00F31504" w:rsidRPr="006C12A5">
        <w:rPr>
          <w:rFonts w:asciiTheme="minorHAnsi" w:hAnsiTheme="minorHAnsi" w:cstheme="minorHAnsi"/>
          <w:lang w:val="it-IT"/>
        </w:rPr>
        <w:t xml:space="preserve"> </w:t>
      </w:r>
      <w:r w:rsidR="00262623" w:rsidRPr="006C12A5">
        <w:rPr>
          <w:rFonts w:asciiTheme="minorHAnsi" w:hAnsiTheme="minorHAnsi" w:cstheme="minorHAnsi"/>
          <w:b/>
          <w:lang w:val="it-IT"/>
        </w:rPr>
        <w:t xml:space="preserve"> </w:t>
      </w:r>
      <w:r w:rsidR="00F31504" w:rsidRPr="006C12A5">
        <w:rPr>
          <w:rFonts w:asciiTheme="minorHAnsi" w:hAnsiTheme="minorHAnsi" w:cstheme="minorHAnsi"/>
          <w:b/>
          <w:lang w:val="it-IT"/>
        </w:rPr>
        <w:t xml:space="preserve">quale sede per lo svolgimento dei </w:t>
      </w:r>
      <w:r w:rsidR="00F31504" w:rsidRPr="006C12A5">
        <w:rPr>
          <w:rFonts w:cs="Calibri"/>
          <w:b/>
          <w:lang w:val="it-IT"/>
        </w:rPr>
        <w:t xml:space="preserve">servizi </w:t>
      </w:r>
      <w:r w:rsidR="00F31504" w:rsidRPr="006C12A5">
        <w:rPr>
          <w:rFonts w:cs="Calibri"/>
          <w:b/>
          <w:i/>
          <w:lang w:val="it-IT"/>
        </w:rPr>
        <w:t>ante</w:t>
      </w:r>
      <w:r w:rsidR="00F31504" w:rsidRPr="006C12A5">
        <w:rPr>
          <w:rFonts w:cs="Calibri"/>
          <w:b/>
          <w:lang w:val="it-IT"/>
        </w:rPr>
        <w:t xml:space="preserve"> creazione di i</w:t>
      </w:r>
      <w:r w:rsidR="00F31504" w:rsidRPr="006C12A5">
        <w:rPr>
          <w:rFonts w:cs="Calibri"/>
          <w:b/>
          <w:lang w:val="it-IT"/>
        </w:rPr>
        <w:t>m</w:t>
      </w:r>
      <w:r w:rsidR="00F31504" w:rsidRPr="006C12A5">
        <w:rPr>
          <w:rFonts w:cs="Calibri"/>
          <w:b/>
          <w:lang w:val="it-IT"/>
        </w:rPr>
        <w:t>presa (Fase A)</w:t>
      </w:r>
    </w:p>
    <w:p w:rsidR="00AF03D1" w:rsidRPr="00B5430C" w:rsidRDefault="00AF03D1" w:rsidP="00FF2623">
      <w:pPr>
        <w:jc w:val="center"/>
        <w:rPr>
          <w:rFonts w:asciiTheme="minorHAnsi" w:hAnsiTheme="minorHAnsi" w:cstheme="minorHAnsi"/>
          <w:b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AE0961" w:rsidRPr="00B5430C" w:rsidTr="003301AF">
        <w:tc>
          <w:tcPr>
            <w:tcW w:w="2127" w:type="dxa"/>
            <w:tcBorders>
              <w:bottom w:val="single" w:sz="4" w:space="0" w:color="auto"/>
            </w:tcBorders>
          </w:tcPr>
          <w:p w:rsidR="00AE0961" w:rsidRPr="00B5430C" w:rsidRDefault="00AE0961" w:rsidP="003301AF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 xml:space="preserve">Luogo e Data   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AE0961" w:rsidRPr="00B5430C" w:rsidRDefault="00AE0961" w:rsidP="003301AF">
            <w:pPr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lang w:val="it-IT"/>
              </w:rPr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end"/>
            </w:r>
          </w:p>
        </w:tc>
      </w:tr>
    </w:tbl>
    <w:p w:rsidR="00AF03D1" w:rsidRPr="00B5430C" w:rsidRDefault="00AF03D1" w:rsidP="00FF2623">
      <w:pPr>
        <w:jc w:val="center"/>
        <w:rPr>
          <w:rFonts w:asciiTheme="minorHAnsi" w:hAnsiTheme="minorHAnsi" w:cstheme="minorHAnsi"/>
          <w:b/>
          <w:lang w:val="it-IT"/>
        </w:rPr>
      </w:pPr>
    </w:p>
    <w:p w:rsidR="00FF2623" w:rsidRDefault="00237D08" w:rsidP="00FF2623">
      <w:pPr>
        <w:jc w:val="center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 xml:space="preserve">Firma </w:t>
      </w:r>
    </w:p>
    <w:p w:rsidR="00237D08" w:rsidRDefault="00237D08" w:rsidP="00FF2623">
      <w:pPr>
        <w:jc w:val="center"/>
        <w:rPr>
          <w:rFonts w:asciiTheme="minorHAnsi" w:hAnsiTheme="minorHAnsi" w:cstheme="minorHAnsi"/>
          <w:b/>
          <w:lang w:val="it-IT"/>
        </w:rPr>
      </w:pPr>
    </w:p>
    <w:p w:rsidR="00237D08" w:rsidRPr="00B5430C" w:rsidRDefault="00237D08" w:rsidP="00FF2623">
      <w:pPr>
        <w:jc w:val="center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__________________________________________________________________________________</w:t>
      </w:r>
    </w:p>
    <w:p w:rsidR="00FF2623" w:rsidRPr="00B5430C" w:rsidRDefault="00FF2623" w:rsidP="00FF2623">
      <w:pPr>
        <w:jc w:val="center"/>
        <w:rPr>
          <w:rFonts w:asciiTheme="minorHAnsi" w:hAnsiTheme="minorHAnsi" w:cstheme="minorHAnsi"/>
          <w:lang w:val="it-IT"/>
        </w:rPr>
      </w:pPr>
      <w:r w:rsidRPr="00B5430C">
        <w:rPr>
          <w:rFonts w:asciiTheme="minorHAnsi" w:hAnsiTheme="minorHAnsi" w:cstheme="minorHAnsi"/>
          <w:lang w:val="it-IT"/>
        </w:rPr>
        <w:t xml:space="preserve">(firma resa autentica </w:t>
      </w:r>
      <w:r w:rsidRPr="0084259F">
        <w:rPr>
          <w:rFonts w:asciiTheme="minorHAnsi" w:hAnsiTheme="minorHAnsi" w:cstheme="minorHAnsi"/>
          <w:b/>
          <w:lang w:val="it-IT"/>
        </w:rPr>
        <w:t>allegando copia di documento di identità</w:t>
      </w:r>
      <w:r w:rsidRPr="00B5430C">
        <w:rPr>
          <w:rFonts w:asciiTheme="minorHAnsi" w:hAnsiTheme="minorHAnsi" w:cstheme="minorHAnsi"/>
          <w:lang w:val="it-IT"/>
        </w:rPr>
        <w:t xml:space="preserve"> ai sensi dell’art. 38 DPR 445/2000)</w:t>
      </w:r>
    </w:p>
    <w:p w:rsidR="006941E1" w:rsidRPr="00B5430C" w:rsidRDefault="006941E1" w:rsidP="0000027C">
      <w:pPr>
        <w:rPr>
          <w:rFonts w:asciiTheme="minorHAnsi" w:hAnsiTheme="minorHAnsi" w:cstheme="minorHAnsi"/>
          <w:lang w:val="it-IT"/>
        </w:rPr>
      </w:pPr>
    </w:p>
    <w:sectPr w:rsidR="006941E1" w:rsidRPr="00B5430C" w:rsidSect="00FD08C9">
      <w:headerReference w:type="default" r:id="rId10"/>
      <w:footerReference w:type="default" r:id="rId11"/>
      <w:pgSz w:w="11907" w:h="16839"/>
      <w:pgMar w:top="1969" w:right="567" w:bottom="1134" w:left="1134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24" w:rsidRDefault="002D2824" w:rsidP="003B7003">
      <w:r>
        <w:separator/>
      </w:r>
    </w:p>
  </w:endnote>
  <w:endnote w:type="continuationSeparator" w:id="0">
    <w:p w:rsidR="002D2824" w:rsidRDefault="002D2824" w:rsidP="003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365F91" w:themeColor="accent1" w:themeShade="BF"/>
        <w:sz w:val="18"/>
        <w:szCs w:val="18"/>
      </w:rPr>
      <w:id w:val="-1241248699"/>
      <w:docPartObj>
        <w:docPartGallery w:val="Page Numbers (Bottom of Page)"/>
        <w:docPartUnique/>
      </w:docPartObj>
    </w:sdtPr>
    <w:sdtEndPr>
      <w:rPr>
        <w:rFonts w:ascii="Calibri" w:hAnsi="Calibri" w:cs="Arial"/>
        <w:sz w:val="22"/>
        <w:szCs w:val="22"/>
      </w:rPr>
    </w:sdtEndPr>
    <w:sdtContent>
      <w:p w:rsidR="00C063EF" w:rsidRPr="00995991" w:rsidRDefault="00C063EF" w:rsidP="00646B6B">
        <w:pPr>
          <w:pStyle w:val="Pidipagina"/>
          <w:pBdr>
            <w:bottom w:val="single" w:sz="12" w:space="1" w:color="auto"/>
          </w:pBdr>
          <w:rPr>
            <w:rFonts w:ascii="Times New Roman" w:hAnsi="Times New Roman" w:cs="Times New Roman"/>
            <w:color w:val="365F91" w:themeColor="accent1" w:themeShade="BF"/>
            <w:sz w:val="18"/>
            <w:szCs w:val="18"/>
          </w:rPr>
        </w:pPr>
      </w:p>
      <w:p w:rsidR="00C063EF" w:rsidRPr="00995991" w:rsidRDefault="00C063EF" w:rsidP="00646B6B">
        <w:pPr>
          <w:pStyle w:val="Pidipagina"/>
          <w:rPr>
            <w:rFonts w:ascii="Times New Roman" w:hAnsi="Times New Roman" w:cs="Times New Roman"/>
            <w:color w:val="365F91" w:themeColor="accent1" w:themeShade="BF"/>
            <w:sz w:val="18"/>
            <w:szCs w:val="18"/>
          </w:rPr>
        </w:pPr>
      </w:p>
      <w:p w:rsidR="0096300C" w:rsidRPr="00746B35" w:rsidRDefault="0096300C" w:rsidP="0096300C">
        <w:pPr>
          <w:pStyle w:val="Pidipagina"/>
          <w:pBdr>
            <w:top w:val="single" w:sz="4" w:space="1" w:color="A5A5A5"/>
          </w:pBdr>
          <w:rPr>
            <w:rFonts w:cs="Calibri"/>
            <w:smallCaps/>
            <w:sz w:val="18"/>
            <w:szCs w:val="18"/>
            <w:lang w:val="it-IT"/>
          </w:rPr>
        </w:pPr>
        <w:r w:rsidRPr="00746B35">
          <w:rPr>
            <w:rFonts w:cs="Calibri"/>
            <w:smallCaps/>
            <w:sz w:val="18"/>
            <w:szCs w:val="18"/>
            <w:lang w:val="it-IT"/>
          </w:rPr>
          <w:t>PO FSE ABRUZZO 201</w:t>
        </w:r>
        <w:r>
          <w:rPr>
            <w:rFonts w:cs="Calibri"/>
            <w:smallCaps/>
            <w:sz w:val="18"/>
            <w:szCs w:val="18"/>
            <w:lang w:val="it-IT"/>
          </w:rPr>
          <w:t>7</w:t>
        </w:r>
        <w:r w:rsidRPr="00746B35">
          <w:rPr>
            <w:rFonts w:cs="Calibri"/>
            <w:smallCaps/>
            <w:sz w:val="18"/>
            <w:szCs w:val="18"/>
            <w:lang w:val="it-IT"/>
          </w:rPr>
          <w:t>-20</w:t>
        </w:r>
        <w:r>
          <w:rPr>
            <w:rFonts w:cs="Calibri"/>
            <w:smallCaps/>
            <w:sz w:val="18"/>
            <w:szCs w:val="18"/>
            <w:lang w:val="it-IT"/>
          </w:rPr>
          <w:t>19</w:t>
        </w:r>
        <w:r w:rsidRPr="00746B35">
          <w:rPr>
            <w:rFonts w:cs="Calibri"/>
            <w:smallCaps/>
            <w:sz w:val="18"/>
            <w:szCs w:val="18"/>
            <w:lang w:val="it-IT"/>
          </w:rPr>
          <w:t xml:space="preserve"> – Intervento 28 “Assegno di ricollocazione PLUS – Creazione di impresa” </w:t>
        </w:r>
        <w:r w:rsidRPr="00BD548B">
          <w:rPr>
            <w:rFonts w:cs="Calibri"/>
            <w:smallCaps/>
            <w:sz w:val="18"/>
            <w:szCs w:val="18"/>
            <w:lang w:val="it-IT"/>
          </w:rPr>
          <w:t>- Avviso “</w:t>
        </w:r>
        <w:proofErr w:type="spellStart"/>
        <w:r w:rsidRPr="00BD548B">
          <w:rPr>
            <w:rFonts w:cs="Calibri"/>
            <w:smallCaps/>
            <w:sz w:val="18"/>
            <w:szCs w:val="18"/>
            <w:lang w:val="it-IT"/>
          </w:rPr>
          <w:t>VocAzione</w:t>
        </w:r>
        <w:proofErr w:type="spellEnd"/>
        <w:r w:rsidRPr="00BD548B">
          <w:rPr>
            <w:rFonts w:cs="Calibri"/>
            <w:smallCaps/>
            <w:sz w:val="18"/>
            <w:szCs w:val="18"/>
            <w:lang w:val="it-IT"/>
          </w:rPr>
          <w:t xml:space="preserve"> Impresa ”</w:t>
        </w:r>
      </w:p>
      <w:p w:rsidR="00954FC9" w:rsidRPr="00995991" w:rsidRDefault="007C16ED" w:rsidP="00646B6B">
        <w:pPr>
          <w:pStyle w:val="Pidipagina"/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</w:pP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</w:rPr>
          <w:ptab w:relativeTo="margin" w:alignment="right" w:leader="none"/>
        </w:r>
      </w:p>
      <w:p w:rsidR="007C16ED" w:rsidRPr="00995991" w:rsidRDefault="007C16ED" w:rsidP="00954FC9">
        <w:pPr>
          <w:pStyle w:val="Pidipagina"/>
          <w:jc w:val="right"/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</w:pP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  <w:t>Pagina</w:t>
        </w: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</w:rPr>
          <w:fldChar w:fldCharType="begin"/>
        </w: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  <w:instrText xml:space="preserve"> PAGE   \* MERGEFORMAT </w:instrText>
        </w: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</w:rPr>
          <w:fldChar w:fldCharType="separate"/>
        </w:r>
        <w:r w:rsidR="00537036">
          <w:rPr>
            <w:rFonts w:asciiTheme="minorHAnsi" w:hAnsiTheme="minorHAnsi" w:cstheme="minorHAnsi"/>
            <w:noProof/>
            <w:color w:val="365F91" w:themeColor="accent1" w:themeShade="BF"/>
            <w:sz w:val="18"/>
            <w:szCs w:val="18"/>
            <w:lang w:val="it-IT"/>
          </w:rPr>
          <w:t>- 1 -</w:t>
        </w: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</w:rPr>
          <w:fldChar w:fldCharType="end"/>
        </w:r>
        <w:r w:rsidR="00381308"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  <w:t xml:space="preserve"> di 2</w:t>
        </w:r>
      </w:p>
      <w:p w:rsidR="006A4A32" w:rsidRDefault="00537036">
        <w:pPr>
          <w:pStyle w:val="Pidipagina"/>
          <w:jc w:val="right"/>
        </w:pPr>
      </w:p>
    </w:sdtContent>
  </w:sdt>
  <w:p w:rsidR="006A4A32" w:rsidRDefault="006A4A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24" w:rsidRDefault="002D2824" w:rsidP="003B7003">
      <w:r>
        <w:separator/>
      </w:r>
    </w:p>
  </w:footnote>
  <w:footnote w:type="continuationSeparator" w:id="0">
    <w:p w:rsidR="002D2824" w:rsidRDefault="002D2824" w:rsidP="003B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02" w:rsidRPr="00CF1AFD" w:rsidRDefault="00FD08C9" w:rsidP="00A20C02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474F234" wp14:editId="257CA223">
          <wp:simplePos x="0" y="0"/>
          <wp:positionH relativeFrom="column">
            <wp:posOffset>3098165</wp:posOffset>
          </wp:positionH>
          <wp:positionV relativeFrom="paragraph">
            <wp:posOffset>-198120</wp:posOffset>
          </wp:positionV>
          <wp:extent cx="552450" cy="768350"/>
          <wp:effectExtent l="0" t="0" r="0" b="0"/>
          <wp:wrapSquare wrapText="bothSides"/>
          <wp:docPr id="2" name="Immagine 2" descr="Descrizione: Descrizione: https://volontariatofis.files.wordpress.com/2010/05/logo_regione-abruzzo-e1275118785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Descrizione: https://volontariatofis.files.wordpress.com/2010/05/logo_regione-abruzzo-e12751187856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3964EC1C" wp14:editId="6FC2CE61">
          <wp:simplePos x="0" y="0"/>
          <wp:positionH relativeFrom="column">
            <wp:posOffset>4371340</wp:posOffset>
          </wp:positionH>
          <wp:positionV relativeFrom="paragraph">
            <wp:posOffset>-150495</wp:posOffset>
          </wp:positionV>
          <wp:extent cx="819150" cy="7112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1F7441C5" wp14:editId="4A0BF703">
          <wp:simplePos x="0" y="0"/>
          <wp:positionH relativeFrom="column">
            <wp:posOffset>1745615</wp:posOffset>
          </wp:positionH>
          <wp:positionV relativeFrom="paragraph">
            <wp:posOffset>-156845</wp:posOffset>
          </wp:positionV>
          <wp:extent cx="615950" cy="6477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480FFCC4" wp14:editId="2860BA67">
          <wp:simplePos x="0" y="0"/>
          <wp:positionH relativeFrom="column">
            <wp:posOffset>-256540</wp:posOffset>
          </wp:positionH>
          <wp:positionV relativeFrom="paragraph">
            <wp:posOffset>-245745</wp:posOffset>
          </wp:positionV>
          <wp:extent cx="1149350" cy="889000"/>
          <wp:effectExtent l="0" t="0" r="0" b="635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C02">
      <w:t xml:space="preserve">                                                                          </w:t>
    </w:r>
  </w:p>
  <w:p w:rsidR="005B1CC3" w:rsidRDefault="00F53FCF" w:rsidP="005B1CC3">
    <w:pPr>
      <w:pStyle w:val="Intestazione"/>
      <w:jc w:val="right"/>
      <w:rPr>
        <w:rFonts w:asciiTheme="minorHAnsi" w:hAnsiTheme="minorHAnsi"/>
        <w:i/>
        <w:sz w:val="24"/>
        <w:szCs w:val="24"/>
      </w:rPr>
    </w:pPr>
    <w:proofErr w:type="spellStart"/>
    <w:r>
      <w:rPr>
        <w:rFonts w:asciiTheme="minorHAnsi" w:hAnsiTheme="minorHAnsi"/>
        <w:i/>
        <w:sz w:val="24"/>
        <w:szCs w:val="24"/>
      </w:rPr>
      <w:t>Allegato</w:t>
    </w:r>
    <w:proofErr w:type="spellEnd"/>
    <w:r>
      <w:rPr>
        <w:rFonts w:asciiTheme="minorHAnsi" w:hAnsiTheme="minorHAnsi"/>
        <w:i/>
        <w:sz w:val="24"/>
        <w:szCs w:val="24"/>
      </w:rPr>
      <w:t xml:space="preserve"> 1.A</w:t>
    </w:r>
  </w:p>
  <w:p w:rsidR="00A20C02" w:rsidRDefault="00A20C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1DD"/>
    <w:multiLevelType w:val="hybridMultilevel"/>
    <w:tmpl w:val="3028B6AC"/>
    <w:lvl w:ilvl="0" w:tplc="7B04E7AE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7A0A"/>
    <w:multiLevelType w:val="hybridMultilevel"/>
    <w:tmpl w:val="4E64D3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6376"/>
    <w:multiLevelType w:val="hybridMultilevel"/>
    <w:tmpl w:val="90E401B8"/>
    <w:lvl w:ilvl="0" w:tplc="40F2D83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8502B1"/>
    <w:multiLevelType w:val="hybridMultilevel"/>
    <w:tmpl w:val="F76806BA"/>
    <w:lvl w:ilvl="0" w:tplc="32B80B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D1409"/>
    <w:multiLevelType w:val="hybridMultilevel"/>
    <w:tmpl w:val="BE1E1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B36F3"/>
    <w:multiLevelType w:val="hybridMultilevel"/>
    <w:tmpl w:val="765C34FC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D5063"/>
    <w:multiLevelType w:val="hybridMultilevel"/>
    <w:tmpl w:val="72DAB50A"/>
    <w:lvl w:ilvl="0" w:tplc="32B80B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autoHyphenation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A"/>
    <w:rsid w:val="0000027C"/>
    <w:rsid w:val="00001C38"/>
    <w:rsid w:val="00034C32"/>
    <w:rsid w:val="00036A67"/>
    <w:rsid w:val="00072877"/>
    <w:rsid w:val="00072CA2"/>
    <w:rsid w:val="000757EE"/>
    <w:rsid w:val="000B0254"/>
    <w:rsid w:val="000B37E2"/>
    <w:rsid w:val="000C4872"/>
    <w:rsid w:val="000D0399"/>
    <w:rsid w:val="000D0FCC"/>
    <w:rsid w:val="000D13A0"/>
    <w:rsid w:val="000D6E38"/>
    <w:rsid w:val="000F0EF7"/>
    <w:rsid w:val="0010466F"/>
    <w:rsid w:val="001304B6"/>
    <w:rsid w:val="00140E9D"/>
    <w:rsid w:val="0014290A"/>
    <w:rsid w:val="001432B2"/>
    <w:rsid w:val="0015206A"/>
    <w:rsid w:val="00153ECD"/>
    <w:rsid w:val="001540A3"/>
    <w:rsid w:val="00154C9A"/>
    <w:rsid w:val="00162F01"/>
    <w:rsid w:val="00164F0F"/>
    <w:rsid w:val="00167F9D"/>
    <w:rsid w:val="001771A5"/>
    <w:rsid w:val="00181361"/>
    <w:rsid w:val="00190544"/>
    <w:rsid w:val="0019070D"/>
    <w:rsid w:val="00192E81"/>
    <w:rsid w:val="00193228"/>
    <w:rsid w:val="00193FBC"/>
    <w:rsid w:val="001A50A2"/>
    <w:rsid w:val="001B077B"/>
    <w:rsid w:val="001C08AB"/>
    <w:rsid w:val="001D1264"/>
    <w:rsid w:val="001D2FDA"/>
    <w:rsid w:val="001D50EF"/>
    <w:rsid w:val="001E0174"/>
    <w:rsid w:val="001E1B0B"/>
    <w:rsid w:val="001F1BDA"/>
    <w:rsid w:val="00205C7B"/>
    <w:rsid w:val="0021611A"/>
    <w:rsid w:val="002264AC"/>
    <w:rsid w:val="00230FFD"/>
    <w:rsid w:val="00237D08"/>
    <w:rsid w:val="00251FF4"/>
    <w:rsid w:val="00254195"/>
    <w:rsid w:val="00262623"/>
    <w:rsid w:val="00282FD9"/>
    <w:rsid w:val="002851A6"/>
    <w:rsid w:val="00294FA9"/>
    <w:rsid w:val="002B53C3"/>
    <w:rsid w:val="002C444A"/>
    <w:rsid w:val="002D1FDE"/>
    <w:rsid w:val="002D2824"/>
    <w:rsid w:val="002E673E"/>
    <w:rsid w:val="002F448C"/>
    <w:rsid w:val="003153E5"/>
    <w:rsid w:val="003221DC"/>
    <w:rsid w:val="003356DB"/>
    <w:rsid w:val="003370BB"/>
    <w:rsid w:val="00344448"/>
    <w:rsid w:val="0034515C"/>
    <w:rsid w:val="00357194"/>
    <w:rsid w:val="003718EB"/>
    <w:rsid w:val="00376FF5"/>
    <w:rsid w:val="00381308"/>
    <w:rsid w:val="00383C22"/>
    <w:rsid w:val="003B7003"/>
    <w:rsid w:val="003D3BEB"/>
    <w:rsid w:val="003D7074"/>
    <w:rsid w:val="003E05F4"/>
    <w:rsid w:val="003F66C3"/>
    <w:rsid w:val="00422941"/>
    <w:rsid w:val="00433A6D"/>
    <w:rsid w:val="00484A25"/>
    <w:rsid w:val="00493ED5"/>
    <w:rsid w:val="004B389F"/>
    <w:rsid w:val="004B4656"/>
    <w:rsid w:val="004C023D"/>
    <w:rsid w:val="004C2BC9"/>
    <w:rsid w:val="004D4B10"/>
    <w:rsid w:val="004D5BF9"/>
    <w:rsid w:val="005048E8"/>
    <w:rsid w:val="00526041"/>
    <w:rsid w:val="00530DAC"/>
    <w:rsid w:val="00537036"/>
    <w:rsid w:val="00551433"/>
    <w:rsid w:val="00551B73"/>
    <w:rsid w:val="0056277E"/>
    <w:rsid w:val="005727B2"/>
    <w:rsid w:val="00577557"/>
    <w:rsid w:val="005A2C2C"/>
    <w:rsid w:val="005B0D93"/>
    <w:rsid w:val="005B1CC3"/>
    <w:rsid w:val="005C446B"/>
    <w:rsid w:val="005F389F"/>
    <w:rsid w:val="006152E6"/>
    <w:rsid w:val="0062777F"/>
    <w:rsid w:val="00636AD9"/>
    <w:rsid w:val="006415C2"/>
    <w:rsid w:val="00646B6B"/>
    <w:rsid w:val="00653EEF"/>
    <w:rsid w:val="00654788"/>
    <w:rsid w:val="00665666"/>
    <w:rsid w:val="00665C37"/>
    <w:rsid w:val="00682628"/>
    <w:rsid w:val="00683A0F"/>
    <w:rsid w:val="006941E1"/>
    <w:rsid w:val="006A4A32"/>
    <w:rsid w:val="006B0B50"/>
    <w:rsid w:val="006B2D70"/>
    <w:rsid w:val="006B5E62"/>
    <w:rsid w:val="006B6887"/>
    <w:rsid w:val="006C12A5"/>
    <w:rsid w:val="006C13A6"/>
    <w:rsid w:val="006C2ADD"/>
    <w:rsid w:val="006D1BB2"/>
    <w:rsid w:val="006D2311"/>
    <w:rsid w:val="006E4BEF"/>
    <w:rsid w:val="006E5023"/>
    <w:rsid w:val="006F056B"/>
    <w:rsid w:val="006F24B7"/>
    <w:rsid w:val="006F26D7"/>
    <w:rsid w:val="006F6350"/>
    <w:rsid w:val="00722F80"/>
    <w:rsid w:val="0073591D"/>
    <w:rsid w:val="00783300"/>
    <w:rsid w:val="007912A4"/>
    <w:rsid w:val="007964F1"/>
    <w:rsid w:val="00796E1A"/>
    <w:rsid w:val="007A25F9"/>
    <w:rsid w:val="007C16ED"/>
    <w:rsid w:val="007D3C5A"/>
    <w:rsid w:val="007D75DB"/>
    <w:rsid w:val="007E62BA"/>
    <w:rsid w:val="007F0086"/>
    <w:rsid w:val="007F04CD"/>
    <w:rsid w:val="008236E4"/>
    <w:rsid w:val="00827BA6"/>
    <w:rsid w:val="0084259F"/>
    <w:rsid w:val="00842EB9"/>
    <w:rsid w:val="008449A9"/>
    <w:rsid w:val="008470D4"/>
    <w:rsid w:val="00875B4E"/>
    <w:rsid w:val="0088176D"/>
    <w:rsid w:val="008955E0"/>
    <w:rsid w:val="00895B41"/>
    <w:rsid w:val="0089618A"/>
    <w:rsid w:val="008A134A"/>
    <w:rsid w:val="008B02E0"/>
    <w:rsid w:val="008B2109"/>
    <w:rsid w:val="008B530D"/>
    <w:rsid w:val="008C14FF"/>
    <w:rsid w:val="008E65F0"/>
    <w:rsid w:val="00910A12"/>
    <w:rsid w:val="00910E16"/>
    <w:rsid w:val="00913E42"/>
    <w:rsid w:val="00914872"/>
    <w:rsid w:val="00923020"/>
    <w:rsid w:val="0093402F"/>
    <w:rsid w:val="00954576"/>
    <w:rsid w:val="00954FC9"/>
    <w:rsid w:val="009569B9"/>
    <w:rsid w:val="0096300C"/>
    <w:rsid w:val="00965158"/>
    <w:rsid w:val="0098314B"/>
    <w:rsid w:val="00990563"/>
    <w:rsid w:val="009906E8"/>
    <w:rsid w:val="009908E8"/>
    <w:rsid w:val="00990E47"/>
    <w:rsid w:val="00995991"/>
    <w:rsid w:val="009A3B82"/>
    <w:rsid w:val="009A3C38"/>
    <w:rsid w:val="009B56DA"/>
    <w:rsid w:val="009C164F"/>
    <w:rsid w:val="009C5E04"/>
    <w:rsid w:val="009D6235"/>
    <w:rsid w:val="009E0499"/>
    <w:rsid w:val="009E5CB9"/>
    <w:rsid w:val="009F03DD"/>
    <w:rsid w:val="009F1AFB"/>
    <w:rsid w:val="009F3038"/>
    <w:rsid w:val="009F32E5"/>
    <w:rsid w:val="009F7ABE"/>
    <w:rsid w:val="00A0046C"/>
    <w:rsid w:val="00A0594F"/>
    <w:rsid w:val="00A05BCA"/>
    <w:rsid w:val="00A15CF7"/>
    <w:rsid w:val="00A20C02"/>
    <w:rsid w:val="00A233B3"/>
    <w:rsid w:val="00A30A39"/>
    <w:rsid w:val="00A376D5"/>
    <w:rsid w:val="00A4180F"/>
    <w:rsid w:val="00A5586D"/>
    <w:rsid w:val="00A57EA1"/>
    <w:rsid w:val="00A60A8F"/>
    <w:rsid w:val="00A70D43"/>
    <w:rsid w:val="00A76D79"/>
    <w:rsid w:val="00A91E18"/>
    <w:rsid w:val="00AC36FD"/>
    <w:rsid w:val="00AC7F2D"/>
    <w:rsid w:val="00AE0961"/>
    <w:rsid w:val="00AE7884"/>
    <w:rsid w:val="00AF03D1"/>
    <w:rsid w:val="00B0081D"/>
    <w:rsid w:val="00B02123"/>
    <w:rsid w:val="00B03160"/>
    <w:rsid w:val="00B1044D"/>
    <w:rsid w:val="00B14229"/>
    <w:rsid w:val="00B257FD"/>
    <w:rsid w:val="00B30297"/>
    <w:rsid w:val="00B3407D"/>
    <w:rsid w:val="00B36F03"/>
    <w:rsid w:val="00B5430C"/>
    <w:rsid w:val="00B60647"/>
    <w:rsid w:val="00B60867"/>
    <w:rsid w:val="00B62FDE"/>
    <w:rsid w:val="00B65821"/>
    <w:rsid w:val="00B65E88"/>
    <w:rsid w:val="00B716FD"/>
    <w:rsid w:val="00B94F48"/>
    <w:rsid w:val="00BA453A"/>
    <w:rsid w:val="00BA537B"/>
    <w:rsid w:val="00BB0F58"/>
    <w:rsid w:val="00BD0672"/>
    <w:rsid w:val="00BF22D1"/>
    <w:rsid w:val="00C063EF"/>
    <w:rsid w:val="00C41CFA"/>
    <w:rsid w:val="00C50651"/>
    <w:rsid w:val="00C519BA"/>
    <w:rsid w:val="00C53BD7"/>
    <w:rsid w:val="00C6228B"/>
    <w:rsid w:val="00C674A1"/>
    <w:rsid w:val="00C95E5D"/>
    <w:rsid w:val="00CB4A04"/>
    <w:rsid w:val="00CC7586"/>
    <w:rsid w:val="00CD6929"/>
    <w:rsid w:val="00CE03FA"/>
    <w:rsid w:val="00CE5F5C"/>
    <w:rsid w:val="00CF7DB7"/>
    <w:rsid w:val="00D41751"/>
    <w:rsid w:val="00D43779"/>
    <w:rsid w:val="00D5695E"/>
    <w:rsid w:val="00D57156"/>
    <w:rsid w:val="00D57249"/>
    <w:rsid w:val="00D677B4"/>
    <w:rsid w:val="00D71915"/>
    <w:rsid w:val="00D73C5A"/>
    <w:rsid w:val="00D75809"/>
    <w:rsid w:val="00D76ACC"/>
    <w:rsid w:val="00D87DC2"/>
    <w:rsid w:val="00D9550C"/>
    <w:rsid w:val="00D960C1"/>
    <w:rsid w:val="00DA480D"/>
    <w:rsid w:val="00DA4B9E"/>
    <w:rsid w:val="00DB7AA1"/>
    <w:rsid w:val="00DC1910"/>
    <w:rsid w:val="00DD7F5D"/>
    <w:rsid w:val="00DE6F88"/>
    <w:rsid w:val="00DE7795"/>
    <w:rsid w:val="00DF1213"/>
    <w:rsid w:val="00DF267E"/>
    <w:rsid w:val="00E01196"/>
    <w:rsid w:val="00E044A9"/>
    <w:rsid w:val="00E11ED4"/>
    <w:rsid w:val="00E578B3"/>
    <w:rsid w:val="00E74448"/>
    <w:rsid w:val="00E9535A"/>
    <w:rsid w:val="00EA116B"/>
    <w:rsid w:val="00EA1395"/>
    <w:rsid w:val="00EB526A"/>
    <w:rsid w:val="00EB5EC6"/>
    <w:rsid w:val="00ED4469"/>
    <w:rsid w:val="00ED610C"/>
    <w:rsid w:val="00EE015B"/>
    <w:rsid w:val="00EE1408"/>
    <w:rsid w:val="00EE5F68"/>
    <w:rsid w:val="00EE67BA"/>
    <w:rsid w:val="00EF7636"/>
    <w:rsid w:val="00F06734"/>
    <w:rsid w:val="00F0690C"/>
    <w:rsid w:val="00F31504"/>
    <w:rsid w:val="00F3171D"/>
    <w:rsid w:val="00F36A98"/>
    <w:rsid w:val="00F439E0"/>
    <w:rsid w:val="00F47957"/>
    <w:rsid w:val="00F53FCF"/>
    <w:rsid w:val="00F65C87"/>
    <w:rsid w:val="00F71CAA"/>
    <w:rsid w:val="00F80949"/>
    <w:rsid w:val="00F83DAE"/>
    <w:rsid w:val="00F94B87"/>
    <w:rsid w:val="00F95FF5"/>
    <w:rsid w:val="00FA4CE6"/>
    <w:rsid w:val="00FA6134"/>
    <w:rsid w:val="00FD08C9"/>
    <w:rsid w:val="00FE0FD8"/>
    <w:rsid w:val="00FE2E3D"/>
    <w:rsid w:val="00FE6715"/>
    <w:rsid w:val="00FF2623"/>
    <w:rsid w:val="00FF3240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02"/>
  </w:style>
  <w:style w:type="paragraph" w:styleId="Nessunaspaziatura">
    <w:name w:val="No Spacing"/>
    <w:link w:val="NessunaspaziaturaCarattere"/>
    <w:uiPriority w:val="1"/>
    <w:qFormat/>
    <w:rsid w:val="007C16ED"/>
    <w:rPr>
      <w:rFonts w:asciiTheme="minorHAnsi" w:eastAsiaTheme="minorEastAsia" w:hAnsiTheme="minorHAnsi" w:cstheme="minorBidi"/>
      <w:color w:val="auto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C16ED"/>
    <w:rPr>
      <w:rFonts w:asciiTheme="minorHAnsi" w:eastAsiaTheme="minorEastAsia" w:hAnsiTheme="minorHAnsi" w:cstheme="minorBidi"/>
      <w:color w:val="auto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02"/>
  </w:style>
  <w:style w:type="paragraph" w:styleId="Nessunaspaziatura">
    <w:name w:val="No Spacing"/>
    <w:link w:val="NessunaspaziaturaCarattere"/>
    <w:uiPriority w:val="1"/>
    <w:qFormat/>
    <w:rsid w:val="007C16ED"/>
    <w:rPr>
      <w:rFonts w:asciiTheme="minorHAnsi" w:eastAsiaTheme="minorEastAsia" w:hAnsiTheme="minorHAnsi" w:cstheme="minorBidi"/>
      <w:color w:val="auto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C16ED"/>
    <w:rPr>
      <w:rFonts w:asciiTheme="minorHAnsi" w:eastAsiaTheme="minorEastAsia" w:hAnsiTheme="minorHAnsi" w:cstheme="minorBidi"/>
      <w:color w:va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cole.cauti\AppData\Roaming\Microsoft\Templates\Modulo%20di%20richiesta%20feriepermess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F062-39D5-4AA9-AE81-BD56B3DD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F79D6-E53F-4616-BB9F-5C334AB3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richiesta feriepermesso</Template>
  <TotalTime>78</TotalTime>
  <Pages>2</Pages>
  <Words>529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Sambenedetto/Casuscelli</dc:creator>
  <cp:lastModifiedBy>Tiziana Casuscelli</cp:lastModifiedBy>
  <cp:revision>41</cp:revision>
  <cp:lastPrinted>2018-02-27T08:13:00Z</cp:lastPrinted>
  <dcterms:created xsi:type="dcterms:W3CDTF">2018-02-23T09:38:00Z</dcterms:created>
  <dcterms:modified xsi:type="dcterms:W3CDTF">2018-05-10T08:40:00Z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TC061075401040</vt:lpwstr>
  </property>
</Properties>
</file>