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C2310" w14:textId="58BE355D" w:rsidR="00383C22" w:rsidRDefault="00383C22" w:rsidP="00383C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  <w:lang w:val="it-IT"/>
        </w:rPr>
      </w:pPr>
    </w:p>
    <w:p w14:paraId="2569E2B9" w14:textId="77777777" w:rsidR="00383C22" w:rsidRDefault="00383C22" w:rsidP="00383C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  <w:lang w:val="it-IT"/>
        </w:rPr>
      </w:pPr>
    </w:p>
    <w:p w14:paraId="6A2B98BD" w14:textId="77777777" w:rsidR="00383C22" w:rsidRDefault="00383C22" w:rsidP="00383C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  <w:lang w:val="it-IT"/>
        </w:rPr>
      </w:pPr>
    </w:p>
    <w:p w14:paraId="258F7A15" w14:textId="77777777" w:rsidR="00383C22" w:rsidRDefault="00383C22" w:rsidP="00383C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  <w:lang w:val="it-IT"/>
        </w:rPr>
      </w:pPr>
    </w:p>
    <w:p w14:paraId="3918285F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lang w:val="it-IT"/>
        </w:rPr>
      </w:pPr>
      <w:r w:rsidRPr="00A20C02">
        <w:rPr>
          <w:rFonts w:ascii="Times New Roman" w:hAnsi="Times New Roman" w:cs="Times New Roman"/>
          <w:b/>
          <w:lang w:val="it-IT"/>
        </w:rPr>
        <w:t>REGIONE ABRUZZO</w:t>
      </w:r>
    </w:p>
    <w:p w14:paraId="6ED19FFF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lang w:val="it-IT"/>
        </w:rPr>
      </w:pPr>
      <w:r w:rsidRPr="00A20C02">
        <w:rPr>
          <w:rFonts w:ascii="Times New Roman" w:hAnsi="Times New Roman" w:cs="Times New Roman"/>
          <w:b/>
          <w:lang w:val="it-IT"/>
        </w:rPr>
        <w:t xml:space="preserve">Dipartimento Sviluppo Economico, Politiche del Lavoro, </w:t>
      </w:r>
    </w:p>
    <w:p w14:paraId="7AF3F185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lang w:val="it-IT"/>
        </w:rPr>
      </w:pPr>
      <w:r w:rsidRPr="00A20C02">
        <w:rPr>
          <w:rFonts w:ascii="Times New Roman" w:hAnsi="Times New Roman" w:cs="Times New Roman"/>
          <w:b/>
          <w:lang w:val="it-IT"/>
        </w:rPr>
        <w:t>Istruzione, Ricerca e Università</w:t>
      </w:r>
    </w:p>
    <w:p w14:paraId="7B856D21" w14:textId="77777777" w:rsidR="00A20C02" w:rsidRPr="00A20C02" w:rsidRDefault="00A20C02" w:rsidP="00A20C02">
      <w:pPr>
        <w:jc w:val="center"/>
        <w:outlineLvl w:val="0"/>
        <w:rPr>
          <w:rFonts w:ascii="Times New Roman" w:hAnsi="Times New Roman" w:cs="Times New Roman"/>
          <w:b/>
          <w:lang w:val="it-IT"/>
        </w:rPr>
      </w:pPr>
      <w:r w:rsidRPr="00A20C02">
        <w:rPr>
          <w:rFonts w:ascii="Times New Roman" w:hAnsi="Times New Roman" w:cs="Times New Roman"/>
          <w:b/>
          <w:lang w:val="it-IT"/>
        </w:rPr>
        <w:t xml:space="preserve">Servizio Ricerca e Innovazione Industriale </w:t>
      </w:r>
    </w:p>
    <w:p w14:paraId="48B887E5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</w:p>
    <w:p w14:paraId="6A422E3C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  <w:r w:rsidRPr="00A20C02">
        <w:rPr>
          <w:rFonts w:ascii="Times New Roman" w:hAnsi="Times New Roman" w:cs="Times New Roman"/>
          <w:b/>
          <w:bCs/>
          <w:color w:val="000000"/>
          <w:lang w:val="it-IT"/>
        </w:rPr>
        <w:t xml:space="preserve">POR FESR Abruzzo 2014-2020 </w:t>
      </w:r>
    </w:p>
    <w:p w14:paraId="07F4B008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lang w:val="it-IT"/>
        </w:rPr>
      </w:pPr>
    </w:p>
    <w:p w14:paraId="5111DC87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lang w:val="it-IT"/>
        </w:rPr>
      </w:pPr>
    </w:p>
    <w:p w14:paraId="3545F4AB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color w:val="auto"/>
          <w:lang w:val="it-IT"/>
        </w:rPr>
      </w:pPr>
      <w:r w:rsidRPr="00A20C02">
        <w:rPr>
          <w:rFonts w:ascii="Times New Roman" w:hAnsi="Times New Roman" w:cs="Times New Roman"/>
          <w:color w:val="auto"/>
          <w:lang w:val="it-IT"/>
        </w:rPr>
        <w:t>ASSE I – Ricerca Sviluppo Tecnologico e Innovazione</w:t>
      </w:r>
    </w:p>
    <w:p w14:paraId="57C824DA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lang w:val="it-IT"/>
        </w:rPr>
      </w:pPr>
    </w:p>
    <w:p w14:paraId="79438FC4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lang w:val="it-IT"/>
        </w:rPr>
      </w:pPr>
    </w:p>
    <w:p w14:paraId="343AAC24" w14:textId="77777777" w:rsidR="00A20C02" w:rsidRPr="00773A37" w:rsidRDefault="00A20C02" w:rsidP="00A20C02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i/>
          <w:color w:val="000000"/>
          <w:sz w:val="24"/>
          <w:szCs w:val="28"/>
          <w:lang w:val="it-IT" w:eastAsia="it-IT"/>
        </w:rPr>
      </w:pPr>
      <w:r w:rsidRPr="00773A37">
        <w:rPr>
          <w:rFonts w:ascii="Times New Roman" w:hAnsi="Times New Roman" w:cs="Times New Roman"/>
          <w:color w:val="000000"/>
          <w:sz w:val="24"/>
          <w:szCs w:val="28"/>
          <w:lang w:val="it-IT" w:eastAsia="it-IT"/>
        </w:rPr>
        <w:t xml:space="preserve">Linea di azione </w:t>
      </w:r>
      <w:r w:rsidRPr="00773A37">
        <w:rPr>
          <w:rFonts w:ascii="Times New Roman" w:hAnsi="Times New Roman" w:cs="Times New Roman"/>
          <w:b/>
          <w:color w:val="000000"/>
          <w:sz w:val="24"/>
          <w:szCs w:val="28"/>
          <w:lang w:val="it-IT" w:eastAsia="it-IT"/>
        </w:rPr>
        <w:t xml:space="preserve">1.1.4: </w:t>
      </w:r>
      <w:r w:rsidRPr="00773A37">
        <w:rPr>
          <w:rFonts w:ascii="Times New Roman" w:hAnsi="Times New Roman" w:cs="Times New Roman"/>
          <w:color w:val="000000"/>
          <w:sz w:val="24"/>
          <w:szCs w:val="28"/>
          <w:lang w:val="it-IT" w:eastAsia="it-IT"/>
        </w:rPr>
        <w:t>“</w:t>
      </w:r>
      <w:r w:rsidRPr="00773A37">
        <w:rPr>
          <w:rFonts w:ascii="Times New Roman" w:hAnsi="Times New Roman" w:cs="Times New Roman"/>
          <w:i/>
          <w:color w:val="000000"/>
          <w:sz w:val="24"/>
          <w:szCs w:val="28"/>
          <w:lang w:val="it-IT" w:eastAsia="it-IT"/>
        </w:rPr>
        <w:t>Sostegno alle attività collaborative di R&amp;S per lo sviluppo di nuove tecn</w:t>
      </w:r>
      <w:r w:rsidRPr="00773A37">
        <w:rPr>
          <w:rFonts w:ascii="Times New Roman" w:hAnsi="Times New Roman" w:cs="Times New Roman"/>
          <w:i/>
          <w:color w:val="000000"/>
          <w:sz w:val="24"/>
          <w:szCs w:val="28"/>
          <w:lang w:val="it-IT" w:eastAsia="it-IT"/>
        </w:rPr>
        <w:t>o</w:t>
      </w:r>
      <w:r w:rsidRPr="00773A37">
        <w:rPr>
          <w:rFonts w:ascii="Times New Roman" w:hAnsi="Times New Roman" w:cs="Times New Roman"/>
          <w:i/>
          <w:color w:val="000000"/>
          <w:sz w:val="24"/>
          <w:szCs w:val="28"/>
          <w:lang w:val="it-IT" w:eastAsia="it-IT"/>
        </w:rPr>
        <w:t>logie sostenibili, di nuovi prodotti e servizi”.</w:t>
      </w:r>
    </w:p>
    <w:p w14:paraId="49EABEF7" w14:textId="77777777" w:rsidR="00A20C02" w:rsidRPr="00773A37" w:rsidRDefault="00A20C02" w:rsidP="00A20C02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color w:val="000000"/>
          <w:sz w:val="24"/>
          <w:szCs w:val="28"/>
          <w:lang w:val="it-IT" w:eastAsia="it-IT"/>
        </w:rPr>
      </w:pPr>
    </w:p>
    <w:p w14:paraId="4DACD40F" w14:textId="77777777" w:rsidR="00A20C02" w:rsidRPr="00A20C02" w:rsidRDefault="00A20C02" w:rsidP="00A20C02">
      <w:pPr>
        <w:tabs>
          <w:tab w:val="center" w:pos="4819"/>
          <w:tab w:val="right" w:pos="9638"/>
        </w:tabs>
        <w:rPr>
          <w:rFonts w:ascii="Times New Roman" w:hAnsi="Times New Roman" w:cs="Times New Roman"/>
          <w:color w:val="000000"/>
          <w:lang w:val="it-IT"/>
        </w:rPr>
      </w:pPr>
    </w:p>
    <w:p w14:paraId="7A50247A" w14:textId="77777777" w:rsidR="00A20C02" w:rsidRPr="00A20C02" w:rsidRDefault="00A20C02" w:rsidP="00A20C02">
      <w:pPr>
        <w:tabs>
          <w:tab w:val="center" w:pos="4819"/>
          <w:tab w:val="right" w:pos="9638"/>
        </w:tabs>
        <w:rPr>
          <w:rFonts w:ascii="Times New Roman" w:hAnsi="Times New Roman" w:cs="Times New Roman"/>
          <w:color w:val="000000"/>
          <w:lang w:val="it-IT"/>
        </w:rPr>
      </w:pPr>
    </w:p>
    <w:p w14:paraId="6F946523" w14:textId="77777777" w:rsidR="00A20C02" w:rsidRPr="00A20C02" w:rsidRDefault="00A20C02" w:rsidP="00A2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Cs/>
          <w:color w:val="000000"/>
          <w:sz w:val="36"/>
          <w:szCs w:val="28"/>
          <w:lang w:val="it-IT"/>
        </w:rPr>
      </w:pPr>
      <w:r w:rsidRPr="00A20C02">
        <w:rPr>
          <w:rFonts w:ascii="Times New Roman" w:hAnsi="Times New Roman" w:cs="Times New Roman"/>
          <w:bCs/>
          <w:color w:val="000000"/>
          <w:sz w:val="36"/>
          <w:szCs w:val="28"/>
          <w:lang w:val="it-IT"/>
        </w:rPr>
        <w:t>Avviso Pubblico per il Sostegno a progetti di Innovazione delle Grandi Imprese e delle PMI nelle aree di specializzazione S3</w:t>
      </w:r>
    </w:p>
    <w:p w14:paraId="2AF8E3A1" w14:textId="77777777" w:rsidR="00A20C02" w:rsidRPr="00A20C02" w:rsidRDefault="00A20C02" w:rsidP="00A20C02">
      <w:pPr>
        <w:jc w:val="both"/>
        <w:rPr>
          <w:rFonts w:ascii="Times New Roman" w:hAnsi="Times New Roman" w:cs="Times New Roman"/>
          <w:lang w:val="it-IT"/>
        </w:rPr>
      </w:pPr>
    </w:p>
    <w:p w14:paraId="29417154" w14:textId="77777777" w:rsidR="00A20C02" w:rsidRPr="00A20C02" w:rsidRDefault="00A20C02" w:rsidP="00A20C02">
      <w:pPr>
        <w:jc w:val="both"/>
        <w:rPr>
          <w:rFonts w:ascii="Times New Roman" w:hAnsi="Times New Roman" w:cs="Times New Roman"/>
          <w:color w:val="auto"/>
          <w:lang w:val="it-IT"/>
        </w:rPr>
      </w:pPr>
      <w:r w:rsidRPr="00A20C02">
        <w:rPr>
          <w:rFonts w:ascii="Times New Roman" w:hAnsi="Times New Roman" w:cs="Times New Roman"/>
          <w:color w:val="auto"/>
          <w:lang w:val="it-IT"/>
        </w:rPr>
        <w:t>Regolamento (UE) n. 1407/2013 della Commissione del 18 dicembre 2013, relativo all’applicazione degli articoli 107 e 108 del trattato sul funzionamento dell’Unione europea agli aiuti “</w:t>
      </w:r>
      <w:r w:rsidRPr="00A20C02">
        <w:rPr>
          <w:rFonts w:ascii="Times New Roman" w:hAnsi="Times New Roman" w:cs="Times New Roman"/>
          <w:i/>
          <w:color w:val="auto"/>
          <w:lang w:val="it-IT"/>
        </w:rPr>
        <w:t xml:space="preserve">de </w:t>
      </w:r>
      <w:proofErr w:type="spellStart"/>
      <w:r w:rsidRPr="00A20C02">
        <w:rPr>
          <w:rFonts w:ascii="Times New Roman" w:hAnsi="Times New Roman" w:cs="Times New Roman"/>
          <w:i/>
          <w:color w:val="auto"/>
          <w:lang w:val="it-IT"/>
        </w:rPr>
        <w:t>minimis</w:t>
      </w:r>
      <w:proofErr w:type="spellEnd"/>
      <w:r w:rsidRPr="00A20C02">
        <w:rPr>
          <w:rFonts w:ascii="Times New Roman" w:hAnsi="Times New Roman" w:cs="Times New Roman"/>
          <w:color w:val="auto"/>
          <w:lang w:val="it-IT"/>
        </w:rPr>
        <w:t>” pubblicato nella Gazzetta ufficiale dell’Unione europea serie L n. 352/1 di data 24 dicembre 2013.</w:t>
      </w:r>
    </w:p>
    <w:p w14:paraId="4EA57530" w14:textId="77777777" w:rsidR="00A20C02" w:rsidRPr="00A20C02" w:rsidRDefault="00A20C02" w:rsidP="00A20C02">
      <w:pPr>
        <w:rPr>
          <w:rFonts w:ascii="Times New Roman" w:hAnsi="Times New Roman" w:cs="Times New Roman"/>
          <w:lang w:val="it-IT"/>
        </w:rPr>
      </w:pPr>
    </w:p>
    <w:p w14:paraId="3083E513" w14:textId="77777777" w:rsidR="00A20C02" w:rsidRDefault="00A20C02" w:rsidP="00A20C0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C8D8BD4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20C02">
        <w:rPr>
          <w:rFonts w:ascii="Times New Roman" w:hAnsi="Times New Roman" w:cs="Times New Roman"/>
          <w:b/>
          <w:sz w:val="28"/>
          <w:szCs w:val="28"/>
          <w:lang w:val="it-IT"/>
        </w:rPr>
        <w:t xml:space="preserve">ALLEGATO I - Domanda di Ammissione (Impresa singola) </w:t>
      </w:r>
    </w:p>
    <w:p w14:paraId="1D3A123E" w14:textId="77777777" w:rsidR="00A20C02" w:rsidRPr="00A20C02" w:rsidRDefault="00A20C02" w:rsidP="00A20C02">
      <w:pPr>
        <w:rPr>
          <w:rFonts w:ascii="Times New Roman" w:hAnsi="Times New Roman" w:cs="Times New Roman"/>
          <w:lang w:val="it-IT"/>
        </w:rPr>
      </w:pPr>
    </w:p>
    <w:p w14:paraId="59B137B2" w14:textId="77777777" w:rsidR="00383C22" w:rsidRPr="00A20C02" w:rsidRDefault="00383C22" w:rsidP="009F3038">
      <w:pPr>
        <w:rPr>
          <w:rFonts w:ascii="Times New Roman" w:hAnsi="Times New Roman" w:cs="Times New Roman"/>
          <w:lang w:val="it-IT"/>
        </w:rPr>
      </w:pPr>
    </w:p>
    <w:p w14:paraId="7EB27A88" w14:textId="77777777" w:rsidR="00383C22" w:rsidRPr="00383C22" w:rsidRDefault="00383C22" w:rsidP="009F3038">
      <w:pPr>
        <w:rPr>
          <w:lang w:val="de-DE"/>
        </w:rPr>
      </w:pPr>
    </w:p>
    <w:p w14:paraId="2013AF91" w14:textId="77777777" w:rsidR="00383C22" w:rsidRPr="00383C22" w:rsidRDefault="00383C22" w:rsidP="009F3038">
      <w:pPr>
        <w:rPr>
          <w:lang w:val="de-DE"/>
        </w:rPr>
      </w:pPr>
    </w:p>
    <w:p w14:paraId="2E430067" w14:textId="77777777" w:rsidR="00383C22" w:rsidRPr="00383C22" w:rsidRDefault="00383C22" w:rsidP="009F3038">
      <w:pPr>
        <w:rPr>
          <w:lang w:val="de-DE"/>
        </w:rPr>
      </w:pPr>
    </w:p>
    <w:p w14:paraId="5B734822" w14:textId="77777777" w:rsidR="00383C22" w:rsidRPr="00383C22" w:rsidRDefault="00383C22" w:rsidP="009F3038">
      <w:pPr>
        <w:rPr>
          <w:lang w:val="de-DE"/>
        </w:rPr>
      </w:pPr>
    </w:p>
    <w:p w14:paraId="70A31C96" w14:textId="77777777" w:rsidR="00383C22" w:rsidRPr="00383C22" w:rsidRDefault="00383C22" w:rsidP="009F3038">
      <w:pPr>
        <w:rPr>
          <w:lang w:val="de-DE"/>
        </w:rPr>
      </w:pPr>
    </w:p>
    <w:p w14:paraId="3C8C9756" w14:textId="77777777" w:rsidR="00383C22" w:rsidRPr="00383C22" w:rsidRDefault="00383C22" w:rsidP="009F3038">
      <w:pPr>
        <w:rPr>
          <w:lang w:val="de-DE"/>
        </w:rPr>
      </w:pPr>
    </w:p>
    <w:p w14:paraId="789686FF" w14:textId="77777777" w:rsidR="00383C22" w:rsidRPr="001E1B0B" w:rsidRDefault="00383C22" w:rsidP="009F3038">
      <w:pPr>
        <w:rPr>
          <w:rFonts w:asciiTheme="minorHAnsi" w:hAnsiTheme="minorHAnsi"/>
          <w:b/>
          <w:color w:val="244061" w:themeColor="accent1" w:themeShade="80"/>
          <w:sz w:val="32"/>
          <w:szCs w:val="32"/>
          <w:u w:val="single"/>
          <w:lang w:val="de-DE"/>
        </w:rPr>
      </w:pPr>
    </w:p>
    <w:p w14:paraId="41C5CCCA" w14:textId="57DAA046" w:rsidR="00383C22" w:rsidRDefault="00383C22" w:rsidP="001B077B">
      <w:pPr>
        <w:pStyle w:val="Titolo1"/>
        <w:ind w:right="141"/>
        <w:rPr>
          <w:lang w:val="it-IT"/>
        </w:rPr>
      </w:pPr>
      <w:r>
        <w:rPr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B077B" w:rsidRPr="00FF2623" w14:paraId="3D4BED85" w14:textId="77777777" w:rsidTr="001B077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4E2770" w14:textId="77777777" w:rsidR="001B077B" w:rsidRPr="00FF2623" w:rsidRDefault="001B077B" w:rsidP="005E0C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</w:pPr>
            <w:r w:rsidRPr="00FF2623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  <w:lastRenderedPageBreak/>
              <w:t>DOMANDA DI AMMISSIONE ALL’AIUTO</w:t>
            </w:r>
          </w:p>
        </w:tc>
      </w:tr>
      <w:tr w:rsidR="001B077B" w:rsidRPr="00F0269E" w14:paraId="5741362F" w14:textId="77777777" w:rsidTr="0052604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DE004C6" w14:textId="77777777" w:rsidR="001B077B" w:rsidRDefault="001B077B" w:rsidP="00A20C02">
            <w:pPr>
              <w:jc w:val="center"/>
              <w:rPr>
                <w:rFonts w:ascii="Times New Roman" w:hAnsi="Times New Roman" w:cs="Times New Roman"/>
                <w:color w:val="FF0000"/>
                <w:u w:val="single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u w:val="single"/>
                <w:lang w:val="it-IT"/>
              </w:rPr>
              <w:t>(da presentare da parte dell’Impresa proponente)</w:t>
            </w:r>
          </w:p>
          <w:p w14:paraId="24E3EE7F" w14:textId="0E38AA62" w:rsidR="00FF2623" w:rsidRPr="00FF2623" w:rsidRDefault="00FF2623" w:rsidP="00A20C02">
            <w:pPr>
              <w:jc w:val="center"/>
              <w:rPr>
                <w:rFonts w:ascii="Times New Roman" w:hAnsi="Times New Roman" w:cs="Times New Roman"/>
                <w:color w:val="FF0000"/>
                <w:u w:val="single"/>
                <w:lang w:val="it-IT"/>
              </w:rPr>
            </w:pPr>
          </w:p>
        </w:tc>
      </w:tr>
      <w:tr w:rsidR="001B077B" w:rsidRPr="00F0269E" w14:paraId="558FA579" w14:textId="77777777" w:rsidTr="00526041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BC87DD1" w14:textId="4F6133A3" w:rsidR="001B077B" w:rsidRPr="00FF2623" w:rsidRDefault="00383C22" w:rsidP="00A20C0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Domanda di ammissione alle agevolazioni previste dall’</w:t>
            </w:r>
            <w:r w:rsidR="00A20C02" w:rsidRPr="00FF2623">
              <w:rPr>
                <w:rFonts w:ascii="Times New Roman" w:hAnsi="Times New Roman" w:cs="Times New Roman"/>
                <w:lang w:val="it-IT"/>
              </w:rPr>
              <w:t>Avviso Pubblico per il Sostegno a progetti di I</w:t>
            </w:r>
            <w:r w:rsidR="00A20C02" w:rsidRPr="00FF2623">
              <w:rPr>
                <w:rFonts w:ascii="Times New Roman" w:hAnsi="Times New Roman" w:cs="Times New Roman"/>
                <w:lang w:val="it-IT"/>
              </w:rPr>
              <w:t>n</w:t>
            </w:r>
            <w:r w:rsidR="00A20C02" w:rsidRPr="00FF2623">
              <w:rPr>
                <w:rFonts w:ascii="Times New Roman" w:hAnsi="Times New Roman" w:cs="Times New Roman"/>
                <w:lang w:val="it-IT"/>
              </w:rPr>
              <w:t>novazione delle Grandi Imprese e delle PMI nelle aree di specializzazione S3</w:t>
            </w:r>
          </w:p>
        </w:tc>
      </w:tr>
    </w:tbl>
    <w:p w14:paraId="65FD0C1F" w14:textId="77777777" w:rsidR="00164F0F" w:rsidRPr="00FF2623" w:rsidRDefault="00164F0F" w:rsidP="007A25F9">
      <w:pPr>
        <w:tabs>
          <w:tab w:val="left" w:pos="1691"/>
          <w:tab w:val="left" w:pos="5562"/>
          <w:tab w:val="left" w:pos="6618"/>
        </w:tabs>
        <w:ind w:left="108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436"/>
        <w:gridCol w:w="1207"/>
        <w:gridCol w:w="626"/>
        <w:gridCol w:w="1878"/>
        <w:gridCol w:w="626"/>
        <w:gridCol w:w="1878"/>
        <w:gridCol w:w="626"/>
        <w:gridCol w:w="1868"/>
        <w:gridCol w:w="10"/>
      </w:tblGrid>
      <w:tr w:rsidR="00990563" w:rsidRPr="00FF2623" w14:paraId="07890DA2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37C6F46E" w14:textId="77777777" w:rsidR="007912A4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Il sottoscritto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669BF168" w14:textId="77777777" w:rsidR="007912A4" w:rsidRPr="00FF2623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FF2623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lang w:val="it-IT"/>
              </w:rPr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end"/>
            </w:r>
            <w:bookmarkEnd w:id="0"/>
          </w:p>
        </w:tc>
      </w:tr>
      <w:tr w:rsidR="00164F0F" w:rsidRPr="00F0269E" w14:paraId="18EE80BC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2FDCB414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40F52DE5" w14:textId="77777777" w:rsidR="007912A4" w:rsidRPr="00FF2623" w:rsidRDefault="00C519BA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Firmatario della domanda di aiuto</w:t>
            </w:r>
          </w:p>
        </w:tc>
      </w:tr>
      <w:tr w:rsidR="00990563" w:rsidRPr="00FF2623" w14:paraId="4B7646D6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10CD7E46" w14:textId="77777777" w:rsidR="007912A4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nato 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3671EBF8" w14:textId="77777777" w:rsidR="007912A4" w:rsidRPr="00FF2623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1"/>
          </w:p>
        </w:tc>
      </w:tr>
      <w:tr w:rsidR="00164F0F" w:rsidRPr="00F0269E" w14:paraId="36FB663B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13884CFF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6EFE9086" w14:textId="77777777" w:rsidR="007912A4" w:rsidRPr="00FF2623" w:rsidRDefault="007912A4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Luogo e data di nascita</w:t>
            </w:r>
          </w:p>
        </w:tc>
      </w:tr>
      <w:tr w:rsidR="00990563" w:rsidRPr="00FF2623" w14:paraId="37D0D18E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658DC185" w14:textId="77777777" w:rsidR="007912A4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residente 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0A45EE3A" w14:textId="77777777" w:rsidR="007912A4" w:rsidRPr="00FF2623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2"/>
          </w:p>
        </w:tc>
      </w:tr>
      <w:tr w:rsidR="00164F0F" w:rsidRPr="00FF2623" w14:paraId="3D9D4801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61040E0C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739BDDEA" w14:textId="77777777" w:rsidR="007912A4" w:rsidRPr="00FF2623" w:rsidRDefault="00254195" w:rsidP="0025419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Comune, via – </w:t>
            </w:r>
            <w:proofErr w:type="spellStart"/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Prov</w:t>
            </w:r>
            <w:proofErr w:type="spellEnd"/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. – CAP </w:t>
            </w:r>
          </w:p>
        </w:tc>
      </w:tr>
      <w:tr w:rsidR="00990563" w:rsidRPr="00FF2623" w14:paraId="39CC0D62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55E01AB7" w14:textId="77777777" w:rsidR="00164F0F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116DBBD8" w14:textId="77777777" w:rsidR="00164F0F" w:rsidRPr="00FF2623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3"/>
          </w:p>
        </w:tc>
      </w:tr>
      <w:tr w:rsidR="00164F0F" w:rsidRPr="00FF2623" w14:paraId="1AD851FD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642A401E" w14:textId="77777777" w:rsidR="00164F0F" w:rsidRPr="00FF2623" w:rsidRDefault="00164F0F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43EA9EBB" w14:textId="77777777" w:rsidR="00164F0F" w:rsidRPr="00FF2623" w:rsidRDefault="00164F0F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Codice fiscale personale</w:t>
            </w:r>
          </w:p>
        </w:tc>
      </w:tr>
      <w:tr w:rsidR="00990563" w:rsidRPr="00FF2623" w14:paraId="36B25985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77CE1985" w14:textId="77777777" w:rsidR="00164F0F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in qualità di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38B5EF83" w14:textId="77777777" w:rsidR="00164F0F" w:rsidRPr="00FF2623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4"/>
          </w:p>
        </w:tc>
      </w:tr>
      <w:tr w:rsidR="00164F0F" w:rsidRPr="00F0269E" w14:paraId="69B711D5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7321107D" w14:textId="77777777" w:rsidR="00164F0F" w:rsidRPr="00FF2623" w:rsidRDefault="00164F0F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56828F0F" w14:textId="77777777" w:rsidR="00164F0F" w:rsidRPr="00FF2623" w:rsidRDefault="00164F0F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Legale rappresentante o altra persona delegata a rappresentare </w:t>
            </w:r>
          </w:p>
        </w:tc>
      </w:tr>
      <w:tr w:rsidR="00990563" w:rsidRPr="00FF2623" w14:paraId="7567780C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2F33FAFC" w14:textId="77777777" w:rsidR="007912A4" w:rsidRPr="00FF2623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di 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783070E2" w14:textId="77777777" w:rsidR="007912A4" w:rsidRPr="00FF2623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5" w:name="Testo20"/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5"/>
          </w:p>
        </w:tc>
      </w:tr>
      <w:tr w:rsidR="00164F0F" w:rsidRPr="00FF2623" w14:paraId="03B09A8F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1D755E92" w14:textId="77777777" w:rsidR="007912A4" w:rsidRPr="00FF2623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3AB9C468" w14:textId="4DA6D7DB" w:rsidR="007912A4" w:rsidRPr="00FF2623" w:rsidRDefault="00164F0F" w:rsidP="00A20C02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Nome di: Impresa  </w:t>
            </w:r>
          </w:p>
        </w:tc>
      </w:tr>
      <w:tr w:rsidR="00990563" w:rsidRPr="00FF2623" w14:paraId="4DC6E86B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538F020C" w14:textId="0644E84D" w:rsidR="00C519BA" w:rsidRPr="00FF2623" w:rsidRDefault="006F6350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</w:t>
            </w:r>
            <w:r w:rsidR="00036A67" w:rsidRPr="00FF2623">
              <w:rPr>
                <w:rFonts w:ascii="Times New Roman" w:hAnsi="Times New Roman" w:cs="Times New Roman"/>
                <w:lang w:val="it-IT"/>
              </w:rPr>
              <w:t>on sede legale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304E7AB9" w14:textId="77777777" w:rsidR="00C519BA" w:rsidRPr="00FF2623" w:rsidRDefault="00990563" w:rsidP="005E0CD5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6" w:name="Testo12"/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6"/>
          </w:p>
        </w:tc>
      </w:tr>
      <w:tr w:rsidR="00C519BA" w:rsidRPr="00F0269E" w14:paraId="2B4F2DF6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62CF2936" w14:textId="77777777" w:rsidR="00C519BA" w:rsidRPr="00FF2623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406CDC60" w14:textId="77777777" w:rsidR="00C519BA" w:rsidRPr="00FF2623" w:rsidRDefault="00036A67" w:rsidP="0025419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Comune</w:t>
            </w:r>
            <w:r w:rsidR="00254195"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,</w:t>
            </w: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via</w:t>
            </w:r>
            <w:r w:rsidR="00254195"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</w:t>
            </w: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– </w:t>
            </w:r>
            <w:proofErr w:type="spellStart"/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Prov</w:t>
            </w:r>
            <w:proofErr w:type="spellEnd"/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. </w:t>
            </w:r>
            <w:r w:rsidR="00254195"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–</w:t>
            </w: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CAP</w:t>
            </w:r>
            <w:r w:rsidR="00254195"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della sede legale</w:t>
            </w:r>
          </w:p>
        </w:tc>
      </w:tr>
      <w:tr w:rsidR="00990563" w:rsidRPr="00FF2623" w14:paraId="103AED5F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17A2FD1A" w14:textId="77777777" w:rsidR="00C519BA" w:rsidRPr="00FF2623" w:rsidRDefault="00036A67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partita IVA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62D493E7" w14:textId="77777777" w:rsidR="00C519BA" w:rsidRPr="00FF2623" w:rsidRDefault="00990563" w:rsidP="005E0CD5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7" w:name="Testo13"/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7"/>
          </w:p>
        </w:tc>
      </w:tr>
      <w:tr w:rsidR="00C519BA" w:rsidRPr="00F0269E" w14:paraId="5A623CED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3FB110EE" w14:textId="77777777" w:rsidR="00C519BA" w:rsidRPr="00FF2623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06E355E1" w14:textId="404DE061" w:rsidR="00C519BA" w:rsidRPr="00FF2623" w:rsidRDefault="00C519BA" w:rsidP="00A20C02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Codice fiscale </w:t>
            </w:r>
            <w:r w:rsidR="00036A67"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o partita IVA dell’Impresa </w:t>
            </w:r>
          </w:p>
        </w:tc>
      </w:tr>
      <w:tr w:rsidR="00990563" w:rsidRPr="00FF2623" w14:paraId="2A28C750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05C8460A" w14:textId="77777777" w:rsidR="00C519BA" w:rsidRPr="00FF2623" w:rsidRDefault="00036A67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matricola INPS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6F339D5C" w14:textId="77777777" w:rsidR="00C519BA" w:rsidRPr="00FF2623" w:rsidRDefault="00990563" w:rsidP="005E0CD5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8" w:name="Testo14"/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8"/>
          </w:p>
        </w:tc>
      </w:tr>
      <w:tr w:rsidR="00C519BA" w:rsidRPr="00FF2623" w14:paraId="35630A42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79730952" w14:textId="77777777" w:rsidR="00C519BA" w:rsidRPr="00FF2623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4D399702" w14:textId="77777777" w:rsidR="00C519BA" w:rsidRPr="00FF2623" w:rsidRDefault="00036A67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Numero di matricola INPS</w:t>
            </w:r>
          </w:p>
        </w:tc>
      </w:tr>
      <w:tr w:rsidR="00990563" w:rsidRPr="00FF2623" w14:paraId="4F6CE2F4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338D5A59" w14:textId="77777777" w:rsidR="00254195" w:rsidRPr="00FF2623" w:rsidRDefault="00254195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sede operativa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50CFD00A" w14:textId="77777777" w:rsidR="00254195" w:rsidRPr="00FF2623" w:rsidRDefault="00783300" w:rsidP="005E0CD5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9" w:name="Testo21"/>
            <w:r w:rsidRPr="00FF2623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lang w:val="it-IT"/>
              </w:rPr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end"/>
            </w:r>
            <w:bookmarkEnd w:id="9"/>
          </w:p>
        </w:tc>
      </w:tr>
      <w:tr w:rsidR="00254195" w:rsidRPr="00F0269E" w14:paraId="75801152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1F4B83E2" w14:textId="77777777" w:rsidR="00254195" w:rsidRPr="00FF2623" w:rsidRDefault="00254195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2F0F3564" w14:textId="77777777" w:rsidR="00254195" w:rsidRPr="00FF2623" w:rsidRDefault="00254195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Comune, via – </w:t>
            </w:r>
            <w:proofErr w:type="spellStart"/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Prov</w:t>
            </w:r>
            <w:proofErr w:type="spellEnd"/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. – CAP della sede operativa</w:t>
            </w:r>
          </w:p>
        </w:tc>
      </w:tr>
      <w:tr w:rsidR="00990563" w:rsidRPr="00FF2623" w14:paraId="4EF7D7A0" w14:textId="77777777" w:rsidTr="00254195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4D256861" w14:textId="77777777" w:rsidR="00254195" w:rsidRPr="00FF2623" w:rsidRDefault="00254195" w:rsidP="0025419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PEC – tel. – email</w:t>
            </w:r>
          </w:p>
        </w:tc>
        <w:tc>
          <w:tcPr>
            <w:tcW w:w="7512" w:type="dxa"/>
            <w:gridSpan w:val="7"/>
            <w:tcBorders>
              <w:bottom w:val="single" w:sz="2" w:space="0" w:color="17365D" w:themeColor="text2" w:themeShade="BF"/>
            </w:tcBorders>
          </w:tcPr>
          <w:p w14:paraId="2F22392A" w14:textId="77777777" w:rsidR="00254195" w:rsidRPr="00FF2623" w:rsidRDefault="00254195" w:rsidP="005E0CD5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10"/>
          </w:p>
        </w:tc>
      </w:tr>
      <w:tr w:rsidR="00254195" w:rsidRPr="00F0269E" w14:paraId="052CAF67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1517E706" w14:textId="77777777" w:rsidR="00254195" w:rsidRPr="00FF2623" w:rsidRDefault="00254195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5106991C" w14:textId="41C8A43C" w:rsidR="00254195" w:rsidRPr="00FF2623" w:rsidRDefault="00254195" w:rsidP="00A20C02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La PEC aziendale è obbligatoria </w:t>
            </w:r>
          </w:p>
        </w:tc>
      </w:tr>
      <w:tr w:rsidR="00990563" w:rsidRPr="00FF2623" w14:paraId="73B0C85D" w14:textId="77777777" w:rsidTr="00687A9B">
        <w:tc>
          <w:tcPr>
            <w:tcW w:w="2127" w:type="dxa"/>
            <w:gridSpan w:val="3"/>
            <w:tcBorders>
              <w:bottom w:val="single" w:sz="2" w:space="0" w:color="17365D" w:themeColor="text2" w:themeShade="BF"/>
            </w:tcBorders>
          </w:tcPr>
          <w:p w14:paraId="1E51A8EF" w14:textId="77777777" w:rsidR="00167F9D" w:rsidRPr="00FF2623" w:rsidRDefault="00167F9D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dimensione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-62115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3DCA9A3D" w14:textId="00A1B098" w:rsidR="00167F9D" w:rsidRPr="00FF2623" w:rsidRDefault="00842EB9" w:rsidP="00167F9D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208BDF98" w14:textId="40AE4169" w:rsidR="00167F9D" w:rsidRPr="00FF2623" w:rsidRDefault="00842EB9" w:rsidP="00167F9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Grande Impresa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17199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310D7DFF" w14:textId="1C9FFCB4" w:rsidR="00167F9D" w:rsidRPr="00FF2623" w:rsidRDefault="00842EB9" w:rsidP="00167F9D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6DA766D1" w14:textId="77777777" w:rsidR="00167F9D" w:rsidRPr="00FF2623" w:rsidRDefault="00167F9D" w:rsidP="00167F9D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Media Impresa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11116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4A204F32" w14:textId="175A7B5B" w:rsidR="00167F9D" w:rsidRPr="00FF2623" w:rsidRDefault="00965158" w:rsidP="00167F9D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878" w:type="dxa"/>
            <w:gridSpan w:val="2"/>
            <w:tcBorders>
              <w:bottom w:val="single" w:sz="2" w:space="0" w:color="17365D" w:themeColor="text2" w:themeShade="BF"/>
            </w:tcBorders>
          </w:tcPr>
          <w:p w14:paraId="548B00F6" w14:textId="77777777" w:rsidR="00167F9D" w:rsidRPr="00FF2623" w:rsidRDefault="00167F9D" w:rsidP="00167F9D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Piccola Impresa</w:t>
            </w:r>
          </w:p>
        </w:tc>
      </w:tr>
      <w:tr w:rsidR="00254195" w:rsidRPr="00FF2623" w14:paraId="17B7D5F1" w14:textId="77777777" w:rsidTr="001E1B0B">
        <w:trPr>
          <w:trHeight w:hRule="exact" w:val="284"/>
        </w:trPr>
        <w:tc>
          <w:tcPr>
            <w:tcW w:w="2127" w:type="dxa"/>
            <w:gridSpan w:val="3"/>
            <w:tcBorders>
              <w:top w:val="single" w:sz="2" w:space="0" w:color="17365D" w:themeColor="text2" w:themeShade="BF"/>
            </w:tcBorders>
          </w:tcPr>
          <w:p w14:paraId="6003804F" w14:textId="77777777" w:rsidR="00254195" w:rsidRPr="00FF2623" w:rsidRDefault="00254195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gridSpan w:val="7"/>
            <w:tcBorders>
              <w:top w:val="single" w:sz="2" w:space="0" w:color="17365D" w:themeColor="text2" w:themeShade="BF"/>
            </w:tcBorders>
          </w:tcPr>
          <w:p w14:paraId="015E3F87" w14:textId="14B3C221" w:rsidR="00254195" w:rsidRPr="00FF2623" w:rsidRDefault="00254195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3153E5" w:rsidRPr="00F0269E" w14:paraId="6F91FDE1" w14:textId="77777777" w:rsidTr="00CE03FA">
        <w:tblPrEx>
          <w:tblBorders>
            <w:top w:val="single" w:sz="4" w:space="0" w:color="365F91" w:themeColor="accent1" w:themeShade="BF"/>
            <w:bottom w:val="single" w:sz="4" w:space="0" w:color="365F91" w:themeColor="accent1" w:themeShade="BF"/>
          </w:tblBorders>
        </w:tblPrEx>
        <w:trPr>
          <w:gridAfter w:val="1"/>
          <w:wAfter w:w="10" w:type="dxa"/>
        </w:trPr>
        <w:tc>
          <w:tcPr>
            <w:tcW w:w="9629" w:type="dxa"/>
            <w:gridSpan w:val="9"/>
          </w:tcPr>
          <w:p w14:paraId="1E727ADB" w14:textId="328475A5" w:rsidR="003153E5" w:rsidRPr="00FF2623" w:rsidRDefault="003153E5" w:rsidP="00965158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al fine di usufruire del finanziamento previsto </w:t>
            </w:r>
            <w:r w:rsidR="00965158" w:rsidRPr="00FF2623">
              <w:rPr>
                <w:rFonts w:ascii="Times New Roman" w:hAnsi="Times New Roman" w:cs="Times New Roman"/>
                <w:lang w:val="it-IT"/>
              </w:rPr>
              <w:t>dall’Avviso Pubblico per il Sostegno a progetti di Innov</w:t>
            </w:r>
            <w:r w:rsidR="00965158" w:rsidRPr="00FF2623">
              <w:rPr>
                <w:rFonts w:ascii="Times New Roman" w:hAnsi="Times New Roman" w:cs="Times New Roman"/>
                <w:lang w:val="it-IT"/>
              </w:rPr>
              <w:t>a</w:t>
            </w:r>
            <w:r w:rsidR="00965158" w:rsidRPr="00FF2623">
              <w:rPr>
                <w:rFonts w:ascii="Times New Roman" w:hAnsi="Times New Roman" w:cs="Times New Roman"/>
                <w:lang w:val="it-IT"/>
              </w:rPr>
              <w:t>zione delle Grandi Imprese e delle PMI nelle aree di specializzazione S3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="00965158" w:rsidRPr="00FF2623">
              <w:rPr>
                <w:rFonts w:ascii="Times New Roman" w:hAnsi="Times New Roman" w:cs="Times New Roman"/>
                <w:lang w:val="it-IT"/>
              </w:rPr>
              <w:t xml:space="preserve">le cui Linee </w:t>
            </w:r>
            <w:r w:rsidR="00F0269E">
              <w:rPr>
                <w:rFonts w:ascii="Times New Roman" w:hAnsi="Times New Roman" w:cs="Times New Roman"/>
                <w:lang w:val="it-IT"/>
              </w:rPr>
              <w:t>Di Indirizzo</w:t>
            </w:r>
            <w:bookmarkStart w:id="11" w:name="_GoBack"/>
            <w:bookmarkEnd w:id="11"/>
            <w:r w:rsidR="00965158" w:rsidRPr="00FF2623">
              <w:rPr>
                <w:rFonts w:ascii="Times New Roman" w:hAnsi="Times New Roman" w:cs="Times New Roman"/>
                <w:lang w:val="it-IT"/>
              </w:rPr>
              <w:t xml:space="preserve"> s</w:t>
            </w:r>
            <w:r w:rsidR="00965158" w:rsidRPr="00FF2623">
              <w:rPr>
                <w:rFonts w:ascii="Times New Roman" w:hAnsi="Times New Roman" w:cs="Times New Roman"/>
                <w:lang w:val="it-IT"/>
              </w:rPr>
              <w:t>o</w:t>
            </w:r>
            <w:r w:rsidR="00965158" w:rsidRPr="00FF2623">
              <w:rPr>
                <w:rFonts w:ascii="Times New Roman" w:hAnsi="Times New Roman" w:cs="Times New Roman"/>
                <w:lang w:val="it-IT"/>
              </w:rPr>
              <w:t xml:space="preserve">no state </w:t>
            </w:r>
            <w:r w:rsidRPr="00FF2623">
              <w:rPr>
                <w:rFonts w:ascii="Times New Roman" w:hAnsi="Times New Roman" w:cs="Times New Roman"/>
                <w:lang w:val="it-IT"/>
              </w:rPr>
              <w:t>approvat</w:t>
            </w:r>
            <w:r w:rsidR="00965158"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dalla Giunta della Regione Abruzzo con Deliberazione n</w:t>
            </w:r>
            <w:r w:rsidRPr="00422344">
              <w:rPr>
                <w:rFonts w:ascii="Times New Roman" w:hAnsi="Times New Roman" w:cs="Times New Roman"/>
                <w:highlight w:val="yellow"/>
                <w:lang w:val="it-IT"/>
              </w:rPr>
              <w:t xml:space="preserve">. </w:t>
            </w:r>
            <w:r w:rsidR="006B0B50" w:rsidRPr="00422344">
              <w:rPr>
                <w:rFonts w:ascii="Times New Roman" w:hAnsi="Times New Roman" w:cs="Times New Roman"/>
                <w:highlight w:val="yellow"/>
                <w:lang w:val="it-IT"/>
              </w:rPr>
              <w:t>…</w:t>
            </w:r>
            <w:r w:rsidRPr="00422344">
              <w:rPr>
                <w:rFonts w:ascii="Times New Roman" w:hAnsi="Times New Roman" w:cs="Times New Roman"/>
                <w:highlight w:val="yellow"/>
                <w:lang w:val="it-IT"/>
              </w:rPr>
              <w:t xml:space="preserve"> del ………………..,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 sotto la propria responsabilità, ai sensi degli articoli 46 e 47 del D.P.R. 28 dicembre 2000, n. 445, consapevole della responsabilità penali previste, in caso di dichiarazioni mendaci, ai sensi e per gli effetti degli artt. 75 e 76 del D.P.R. 28 dicembre 2000, n. 445, </w:t>
            </w:r>
          </w:p>
          <w:p w14:paraId="396EED4A" w14:textId="37CCFF80" w:rsidR="00965158" w:rsidRPr="00FF2623" w:rsidRDefault="00965158" w:rsidP="0096515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153E5" w:rsidRPr="00FF2623" w14:paraId="2E300E86" w14:textId="77777777" w:rsidTr="0065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AD5266E" w14:textId="751149CD" w:rsidR="003153E5" w:rsidRPr="00FF2623" w:rsidRDefault="003153E5" w:rsidP="00655A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FF2623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DICHIARA</w:t>
            </w:r>
          </w:p>
        </w:tc>
      </w:tr>
      <w:tr w:rsidR="003B7003" w:rsidRPr="00F0269E" w14:paraId="391B04E9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3414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bottom w:val="single" w:sz="4" w:space="0" w:color="365F91" w:themeColor="accent1" w:themeShade="BF"/>
                </w:tcBorders>
              </w:tcPr>
              <w:p w14:paraId="6B125D69" w14:textId="77777777" w:rsidR="003B7003" w:rsidRPr="00FF2623" w:rsidRDefault="003B7003" w:rsidP="00655AE6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gridSpan w:val="8"/>
            <w:tcBorders>
              <w:bottom w:val="single" w:sz="4" w:space="0" w:color="365F91" w:themeColor="accent1" w:themeShade="BF"/>
            </w:tcBorders>
          </w:tcPr>
          <w:p w14:paraId="3A967533" w14:textId="222CDB0E" w:rsidR="003B7003" w:rsidRPr="00FF2623" w:rsidRDefault="003B7003" w:rsidP="009E5CB9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che l’impresa/ente di cui è titolare/che rappresenta, non è destinataria di un ingiunzione di recupero pendente per effetto di una decisione della Commissione </w:t>
            </w:r>
            <w:r w:rsidR="009E5CB9"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Pr="00FF2623">
              <w:rPr>
                <w:rFonts w:ascii="Times New Roman" w:hAnsi="Times New Roman" w:cs="Times New Roman"/>
                <w:lang w:val="it-IT"/>
              </w:rPr>
              <w:t>uropea che abbia dichiarato determinati aiuti illegali e incompatibil</w:t>
            </w:r>
            <w:r w:rsidR="009E5CB9" w:rsidRPr="00FF2623">
              <w:rPr>
                <w:rFonts w:ascii="Times New Roman" w:hAnsi="Times New Roman" w:cs="Times New Roman"/>
                <w:lang w:val="it-IT"/>
              </w:rPr>
              <w:t>i</w:t>
            </w:r>
            <w:r w:rsidRPr="00FF2623">
              <w:rPr>
                <w:rFonts w:ascii="Times New Roman" w:hAnsi="Times New Roman" w:cs="Times New Roman"/>
                <w:lang w:val="it-IT"/>
              </w:rPr>
              <w:t>;</w:t>
            </w:r>
          </w:p>
        </w:tc>
      </w:tr>
      <w:tr w:rsidR="00CE03FA" w:rsidRPr="00F0269E" w14:paraId="7AA61BEC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134623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355A378B" w14:textId="08CFD20B" w:rsidR="003153E5" w:rsidRPr="00FF2623" w:rsidRDefault="00CE03FA" w:rsidP="00655AE6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gridSpan w:val="8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611195A1" w14:textId="52DAE5FB" w:rsidR="003153E5" w:rsidRPr="00FF2623" w:rsidRDefault="003153E5" w:rsidP="009E5CB9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l’impresa/ente di cui è titolare/che rappresenta, pur essendo destinataria di un’ingiunzione di r</w:t>
            </w:r>
            <w:r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Pr="00FF2623">
              <w:rPr>
                <w:rFonts w:ascii="Times New Roman" w:hAnsi="Times New Roman" w:cs="Times New Roman"/>
                <w:lang w:val="it-IT"/>
              </w:rPr>
              <w:t>cupero</w:t>
            </w:r>
          </w:p>
        </w:tc>
      </w:tr>
      <w:tr w:rsidR="000B37E2" w:rsidRPr="00F0269E" w14:paraId="29BD4EA9" w14:textId="77777777" w:rsidTr="00CE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B7CE1F7" w14:textId="79D8CA00" w:rsidR="000B37E2" w:rsidRPr="00FF2623" w:rsidRDefault="000B37E2" w:rsidP="00655AE6">
            <w:pPr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lang w:val="it-IT"/>
            </w:rPr>
            <w:id w:val="-111483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52E874E" w14:textId="387BFE13" w:rsidR="000B37E2" w:rsidRPr="00FF2623" w:rsidRDefault="000B37E2" w:rsidP="00655AE6">
                <w:pPr>
                  <w:rPr>
                    <w:rFonts w:ascii="Times New Roman" w:eastAsia="Calibri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7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0F59E0E" w14:textId="6D45F1E3" w:rsidR="000B37E2" w:rsidRPr="00FF2623" w:rsidRDefault="000B37E2" w:rsidP="009E5CB9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ha rimborsato l’intero importo oggetto dell’ingiunzione di recupero</w:t>
            </w:r>
          </w:p>
        </w:tc>
      </w:tr>
      <w:tr w:rsidR="000B37E2" w:rsidRPr="00F0269E" w14:paraId="5C46A155" w14:textId="77777777" w:rsidTr="00CE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3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C1D7B95" w14:textId="77777777" w:rsidR="000B37E2" w:rsidRPr="00FF2623" w:rsidRDefault="000B37E2" w:rsidP="00655AE6">
            <w:pPr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lang w:val="it-IT"/>
            </w:rPr>
            <w:id w:val="-80461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21AC897" w14:textId="1902A7B0" w:rsidR="000B37E2" w:rsidRPr="00FF2623" w:rsidRDefault="000B37E2" w:rsidP="00655AE6">
                <w:pPr>
                  <w:rPr>
                    <w:rFonts w:ascii="Times New Roman" w:eastAsia="Calibri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7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88E0AF1" w14:textId="0FDB5B30" w:rsidR="000B37E2" w:rsidRPr="00FF2623" w:rsidRDefault="000B37E2" w:rsidP="009E5CB9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ha depositato il medesimo importo in un conto corrente bloccato</w:t>
            </w:r>
          </w:p>
        </w:tc>
      </w:tr>
      <w:tr w:rsidR="000B37E2" w:rsidRPr="00FF2623" w14:paraId="1CBCF815" w14:textId="77777777" w:rsidTr="00CE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3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F4C20C7" w14:textId="77777777" w:rsidR="000B37E2" w:rsidRPr="00FF2623" w:rsidRDefault="000B37E2" w:rsidP="00655AE6">
            <w:pPr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lang w:val="it-IT"/>
            </w:rPr>
            <w:id w:val="3205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69240D2" w14:textId="6570ECF8" w:rsidR="000B37E2" w:rsidRPr="00FF2623" w:rsidRDefault="000B37E2" w:rsidP="00655AE6">
                <w:pPr>
                  <w:rPr>
                    <w:rFonts w:ascii="Times New Roman" w:eastAsia="Calibri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7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3CD798E" w14:textId="383FDD75" w:rsidR="000B37E2" w:rsidRPr="00FF2623" w:rsidRDefault="000B37E2" w:rsidP="009E5CB9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altro 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</w:p>
        </w:tc>
      </w:tr>
    </w:tbl>
    <w:p w14:paraId="17069173" w14:textId="77777777" w:rsidR="003B7003" w:rsidRPr="00FF2623" w:rsidRDefault="003B7003" w:rsidP="003B7003">
      <w:pPr>
        <w:rPr>
          <w:rFonts w:ascii="Times New Roman" w:eastAsia="Calibri" w:hAnsi="Times New Roman" w:cs="Times New Roman"/>
          <w:color w:val="000000"/>
          <w:highlight w:val="green"/>
        </w:rPr>
      </w:pPr>
    </w:p>
    <w:p w14:paraId="28DFF682" w14:textId="77777777" w:rsidR="00965158" w:rsidRPr="00FF2623" w:rsidRDefault="00965158" w:rsidP="003B7003">
      <w:pPr>
        <w:rPr>
          <w:rFonts w:ascii="Times New Roman" w:eastAsia="Calibri" w:hAnsi="Times New Roman" w:cs="Times New Roman"/>
          <w:color w:val="000000"/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56277E" w:rsidRPr="00FF2623" w14:paraId="3B44E1D5" w14:textId="77777777" w:rsidTr="00CE03F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4DADC5E" w14:textId="77777777" w:rsidR="0056277E" w:rsidRPr="00FF2623" w:rsidRDefault="0056277E" w:rsidP="00655A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FF2623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lastRenderedPageBreak/>
              <w:t>SI IMPEGNA</w:t>
            </w:r>
          </w:p>
        </w:tc>
      </w:tr>
      <w:tr w:rsidR="0056277E" w:rsidRPr="00F0269E" w14:paraId="618652FD" w14:textId="77777777" w:rsidTr="00CE03FA"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C98807E" w14:textId="7B43BD45" w:rsidR="0056277E" w:rsidRPr="00FF2623" w:rsidRDefault="0056277E" w:rsidP="009E5CB9">
            <w:pPr>
              <w:jc w:val="both"/>
              <w:rPr>
                <w:rFonts w:ascii="Times New Roman" w:eastAsia="Calibri" w:hAnsi="Times New Roman" w:cs="Times New Roman"/>
                <w:highlight w:val="gree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a ripresentare la presente dichiarazione qualora intervengano variazioni rispetto a quanto dichiarato in o</w:t>
            </w:r>
            <w:r w:rsidRPr="00FF2623">
              <w:rPr>
                <w:rFonts w:ascii="Times New Roman" w:hAnsi="Times New Roman" w:cs="Times New Roman"/>
                <w:lang w:val="it-IT"/>
              </w:rPr>
              <w:t>c</w:t>
            </w:r>
            <w:r w:rsidRPr="00FF2623">
              <w:rPr>
                <w:rFonts w:ascii="Times New Roman" w:hAnsi="Times New Roman" w:cs="Times New Roman"/>
                <w:lang w:val="it-IT"/>
              </w:rPr>
              <w:t>casione di ogni successiva erogazione</w:t>
            </w:r>
          </w:p>
        </w:tc>
      </w:tr>
    </w:tbl>
    <w:p w14:paraId="76919BF8" w14:textId="77777777" w:rsidR="0056277E" w:rsidRPr="00FF2623" w:rsidRDefault="0056277E" w:rsidP="003B7003">
      <w:pPr>
        <w:rPr>
          <w:rFonts w:ascii="Times New Roman" w:hAnsi="Times New Roman" w:cs="Times New Roman"/>
          <w:highlight w:val="gree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"/>
        <w:gridCol w:w="9145"/>
        <w:gridCol w:w="10"/>
      </w:tblGrid>
      <w:tr w:rsidR="00CE03FA" w:rsidRPr="00FF2623" w14:paraId="2415802B" w14:textId="77777777" w:rsidTr="00655AE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66F3A1E" w14:textId="77777777" w:rsidR="00CE03FA" w:rsidRPr="00FF2623" w:rsidRDefault="00CE03FA" w:rsidP="00655A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FF2623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DICHIARA</w:t>
            </w:r>
          </w:p>
        </w:tc>
      </w:tr>
      <w:tr w:rsidR="00CE03FA" w:rsidRPr="00F0269E" w14:paraId="7421BFFE" w14:textId="77777777" w:rsidTr="00CE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-16573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0CDF69BD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1E8340D" w14:textId="7CDCFCBB" w:rsidR="00CE03FA" w:rsidRPr="00FF2623" w:rsidRDefault="009E5CB9" w:rsidP="009E5CB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 è regolarmente costituita ed è impresa attiva;</w:t>
            </w:r>
          </w:p>
        </w:tc>
      </w:tr>
      <w:tr w:rsidR="00CE03FA" w:rsidRPr="00F0269E" w14:paraId="74E65961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27707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55DB49A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E61CA8" w14:textId="7F9EB7D9" w:rsidR="00CE03FA" w:rsidRPr="00FF2623" w:rsidRDefault="009E5CB9" w:rsidP="008B210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 ha una sede nel territorio della Regione Abruzzo</w:t>
            </w:r>
            <w:r w:rsidR="00DA480D" w:rsidRPr="00FF2623">
              <w:rPr>
                <w:rFonts w:ascii="Times New Roman" w:hAnsi="Times New Roman" w:cs="Times New Roman"/>
                <w:lang w:val="it-IT"/>
              </w:rPr>
              <w:t xml:space="preserve"> ovvero di impegnarsi attivarla </w:t>
            </w:r>
            <w:r w:rsidR="008B2109" w:rsidRPr="00FF2623">
              <w:rPr>
                <w:rFonts w:ascii="Times New Roman" w:hAnsi="Times New Roman" w:cs="Times New Roman"/>
                <w:lang w:val="it-IT"/>
              </w:rPr>
              <w:t>a</w:t>
            </w:r>
            <w:r w:rsidR="00965158" w:rsidRPr="00FF2623">
              <w:rPr>
                <w:rFonts w:ascii="Times New Roman" w:hAnsi="Times New Roman" w:cs="Times New Roman"/>
                <w:lang w:val="it-IT"/>
              </w:rPr>
              <w:t>nt</w:t>
            </w:r>
            <w:r w:rsidR="00965158"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="00965158" w:rsidRPr="00FF2623">
              <w:rPr>
                <w:rFonts w:ascii="Times New Roman" w:hAnsi="Times New Roman" w:cs="Times New Roman"/>
                <w:lang w:val="it-IT"/>
              </w:rPr>
              <w:t xml:space="preserve">riormente alla data </w:t>
            </w:r>
            <w:r w:rsidR="00DA480D" w:rsidRPr="00FF2623">
              <w:rPr>
                <w:rFonts w:ascii="Times New Roman" w:hAnsi="Times New Roman" w:cs="Times New Roman"/>
                <w:lang w:val="it-IT"/>
              </w:rPr>
              <w:t>di liquidazione dell’aiuto (anche a titolo di anticipazione e/o stati di avanzame</w:t>
            </w:r>
            <w:r w:rsidR="00DA480D" w:rsidRPr="00FF2623">
              <w:rPr>
                <w:rFonts w:ascii="Times New Roman" w:hAnsi="Times New Roman" w:cs="Times New Roman"/>
                <w:lang w:val="it-IT"/>
              </w:rPr>
              <w:t>n</w:t>
            </w:r>
            <w:r w:rsidR="00DA480D" w:rsidRPr="00FF2623">
              <w:rPr>
                <w:rFonts w:ascii="Times New Roman" w:hAnsi="Times New Roman" w:cs="Times New Roman"/>
                <w:lang w:val="it-IT"/>
              </w:rPr>
              <w:t>to)</w:t>
            </w:r>
            <w:r w:rsidRPr="00FF2623">
              <w:rPr>
                <w:rFonts w:ascii="Times New Roman" w:hAnsi="Times New Roman" w:cs="Times New Roman"/>
                <w:lang w:val="it-IT"/>
              </w:rPr>
              <w:t>;</w:t>
            </w:r>
          </w:p>
        </w:tc>
      </w:tr>
      <w:tr w:rsidR="00CE03FA" w:rsidRPr="00F0269E" w14:paraId="65B9C3F0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214415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43FFE449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AE59CB6" w14:textId="23A426C0" w:rsidR="00CE03FA" w:rsidRPr="00FF2623" w:rsidRDefault="009E5CB9" w:rsidP="008B210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che l’Impresa non si trova in stato di fallimento, liquidazione coatta, di concordato preventivo, e nei confronti della stessa non è </w:t>
            </w:r>
            <w:r w:rsidR="008B2109" w:rsidRPr="00FF2623">
              <w:rPr>
                <w:rFonts w:ascii="Times New Roman" w:hAnsi="Times New Roman" w:cs="Times New Roman"/>
                <w:lang w:val="it-IT"/>
              </w:rPr>
              <w:t>i</w:t>
            </w:r>
            <w:r w:rsidRPr="00FF2623">
              <w:rPr>
                <w:rFonts w:ascii="Times New Roman" w:hAnsi="Times New Roman" w:cs="Times New Roman"/>
                <w:lang w:val="it-IT"/>
              </w:rPr>
              <w:t>n corso un procedimento per la dichiarazione di una di tali situazioni;</w:t>
            </w:r>
          </w:p>
        </w:tc>
      </w:tr>
      <w:tr w:rsidR="00CE03FA" w:rsidRPr="00F0269E" w14:paraId="60113CBB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1161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EEDBBD6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14BB2A5" w14:textId="52352B74" w:rsidR="00CE03FA" w:rsidRPr="00FF2623" w:rsidRDefault="009E5CB9" w:rsidP="009E5CB9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non è pendente procedimento per l’applicazione di una delle misure di prevenzione di cui all’articolo 3 della Legge 27 dicembre 1956 n. 1423 o una delle cause ostative previste dall’articolo 10 della Legge 31 maggio 1965 n. 575;</w:t>
            </w:r>
          </w:p>
        </w:tc>
      </w:tr>
      <w:tr w:rsidR="00CE03FA" w:rsidRPr="00F0269E" w14:paraId="4C734DAB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16167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053B524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58EC6F" w14:textId="59990EC0" w:rsidR="00CE03FA" w:rsidRPr="00FF2623" w:rsidRDefault="009E5CB9" w:rsidP="009E5CB9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 non è stata pronunciata sentenza passata in giudicato, o emesso decreto penale di condanna d</w:t>
            </w:r>
            <w:r w:rsidRPr="00FF2623">
              <w:rPr>
                <w:rFonts w:ascii="Times New Roman" w:hAnsi="Times New Roman" w:cs="Times New Roman"/>
                <w:lang w:val="it-IT"/>
              </w:rPr>
              <w:t>i</w:t>
            </w:r>
            <w:r w:rsidRPr="00FF2623">
              <w:rPr>
                <w:rFonts w:ascii="Times New Roman" w:hAnsi="Times New Roman" w:cs="Times New Roman"/>
                <w:lang w:val="it-IT"/>
              </w:rPr>
              <w:t>venuto irrevocabile, oppure sentenza di applicazione della pena su richiesta, ai sensi dell’articolo 444 del codice di procedura penale, per reati gravi in danno dello Stato o della Comunità che incidono sulla moralità professionale;</w:t>
            </w:r>
          </w:p>
        </w:tc>
      </w:tr>
      <w:tr w:rsidR="00CE03FA" w:rsidRPr="00F0269E" w14:paraId="26B6CAD5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5154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C45508F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A3036E4" w14:textId="06A0D341" w:rsidR="00CE03FA" w:rsidRPr="00FF2623" w:rsidRDefault="009E5CB9" w:rsidP="009E5CB9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soci, non è stata pronunciata condanna, con sentenza passata in giudicato, per uno o più reati di pa</w:t>
            </w:r>
            <w:r w:rsidRPr="00FF2623">
              <w:rPr>
                <w:rFonts w:ascii="Times New Roman" w:hAnsi="Times New Roman" w:cs="Times New Roman"/>
                <w:lang w:val="it-IT"/>
              </w:rPr>
              <w:t>r</w:t>
            </w:r>
            <w:r w:rsidRPr="00FF2623">
              <w:rPr>
                <w:rFonts w:ascii="Times New Roman" w:hAnsi="Times New Roman" w:cs="Times New Roman"/>
                <w:lang w:val="it-IT"/>
              </w:rPr>
              <w:t>tecipazione a un’organizzazione criminale, corruzione, frode, riciclaggio quali definiti dagli atti c</w:t>
            </w:r>
            <w:r w:rsidRPr="00FF2623">
              <w:rPr>
                <w:rFonts w:ascii="Times New Roman" w:hAnsi="Times New Roman" w:cs="Times New Roman"/>
                <w:lang w:val="it-IT"/>
              </w:rPr>
              <w:t>o</w:t>
            </w:r>
            <w:r w:rsidRPr="00FF2623">
              <w:rPr>
                <w:rFonts w:ascii="Times New Roman" w:hAnsi="Times New Roman" w:cs="Times New Roman"/>
                <w:lang w:val="it-IT"/>
              </w:rPr>
              <w:t>munitari citati all’articolo 45 della direttiva CE n° 18/2004;</w:t>
            </w:r>
          </w:p>
        </w:tc>
      </w:tr>
      <w:tr w:rsidR="00CE03FA" w:rsidRPr="00F0269E" w14:paraId="33D35784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141018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4D90068C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9581967" w14:textId="69C7B28A" w:rsidR="00CE03FA" w:rsidRPr="00FF2623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l’Impresa/ente non ha commesso gravi violazioni, definitivamente accertate, rispetto agli obbl</w:t>
            </w:r>
            <w:r w:rsidRPr="00FF2623">
              <w:rPr>
                <w:rFonts w:ascii="Times New Roman" w:hAnsi="Times New Roman" w:cs="Times New Roman"/>
                <w:lang w:val="it-IT"/>
              </w:rPr>
              <w:t>i</w:t>
            </w:r>
            <w:r w:rsidRPr="00FF2623">
              <w:rPr>
                <w:rFonts w:ascii="Times New Roman" w:hAnsi="Times New Roman" w:cs="Times New Roman"/>
                <w:lang w:val="it-IT"/>
              </w:rPr>
              <w:t>ghi relativi al pagamento delle imposte e delle tasse, contributi previdenziali e assistenziali secondo la legislazione italiana o quella dello Stato in cui sono stabiliti;</w:t>
            </w:r>
          </w:p>
        </w:tc>
      </w:tr>
      <w:tr w:rsidR="00CE03FA" w:rsidRPr="00F0269E" w14:paraId="2A731C39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16838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7030EA44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F982293" w14:textId="175F8A88" w:rsidR="00CE03FA" w:rsidRPr="00FF2623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l’Impresa/ente rispetta le norme dell’ordinamento giuridico italiano in materia di tutela dei port</w:t>
            </w:r>
            <w:r w:rsidRPr="00FF2623">
              <w:rPr>
                <w:rFonts w:ascii="Times New Roman" w:hAnsi="Times New Roman" w:cs="Times New Roman"/>
                <w:lang w:val="it-IT"/>
              </w:rPr>
              <w:t>a</w:t>
            </w:r>
            <w:r w:rsidRPr="00FF2623">
              <w:rPr>
                <w:rFonts w:ascii="Times New Roman" w:hAnsi="Times New Roman" w:cs="Times New Roman"/>
                <w:lang w:val="it-IT"/>
              </w:rPr>
              <w:t>tori di handicap nonché il principio di uguaglianza di genere;</w:t>
            </w:r>
          </w:p>
        </w:tc>
      </w:tr>
      <w:tr w:rsidR="00CE03FA" w:rsidRPr="00F0269E" w14:paraId="17661FDE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88961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D0E80BD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06D97D1" w14:textId="03AD6DFD" w:rsidR="00CE03FA" w:rsidRPr="00FF2623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l’Impresa/ente rispetta le norme dell’ordinamento giuridico italiano in materia di prevenzione degli infortuni sui luoghi di lavoro e delle malattie professionali, della sicurezza sui luoghi di lavoro, dei contratti collettivi di lavoro e delle normative relative alla tutela ambientale;</w:t>
            </w:r>
          </w:p>
        </w:tc>
      </w:tr>
      <w:tr w:rsidR="00CE03FA" w:rsidRPr="00F0269E" w14:paraId="40E880B9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201730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ED1B61E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E446522" w14:textId="0EAF58D5" w:rsidR="00CE03FA" w:rsidRPr="00FF2623" w:rsidRDefault="00192E81" w:rsidP="001F1BDA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dell’Impresa/ente non è stata applicata la sanzione interdittiva di cui all’articolo 9, comma 2, lettera c), del decreto legislativo dell’8 giugno 2001 n. 231 o altra sanzione che comporta il divieto di contrarre con la pubblica amministrazione compresi i provvedimenti interdittivi di cui all'articolo 36-bis, comma 1, del decreto-legge 4 luglio 2006, n. 223, convertito, con modificazioni, dalla legge 4 agosto 2006, n. 248;</w:t>
            </w:r>
          </w:p>
        </w:tc>
      </w:tr>
      <w:tr w:rsidR="00CE03FA" w:rsidRPr="00F0269E" w14:paraId="3A799649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70006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29F1BF7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D0095A5" w14:textId="36C7A132" w:rsidR="00CE03FA" w:rsidRPr="00FF2623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l’Impresa/ente, nel rispetto delle disposizioni in materia di contrattazione collettiva nazionale del lavoro, non ha riportato alcun provvedimento definitivo o sentenza passata in giudicato per violazi</w:t>
            </w:r>
            <w:r w:rsidRPr="00FF2623">
              <w:rPr>
                <w:rFonts w:ascii="Times New Roman" w:hAnsi="Times New Roman" w:cs="Times New Roman"/>
                <w:lang w:val="it-IT"/>
              </w:rPr>
              <w:t>o</w:t>
            </w:r>
            <w:r w:rsidRPr="00FF2623">
              <w:rPr>
                <w:rFonts w:ascii="Times New Roman" w:hAnsi="Times New Roman" w:cs="Times New Roman"/>
                <w:lang w:val="it-IT"/>
              </w:rPr>
              <w:t>ne delle vigenti normative in materia;</w:t>
            </w:r>
          </w:p>
        </w:tc>
      </w:tr>
      <w:tr w:rsidR="00CE03FA" w:rsidRPr="00F0269E" w14:paraId="4AC9CE42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88833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6E26D33D" w14:textId="4E7CC493" w:rsidR="00CE03FA" w:rsidRPr="00FF2623" w:rsidRDefault="00682628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282B0E9" w14:textId="60D97760" w:rsidR="00CE03FA" w:rsidRPr="00FF2623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non è stata pronunciata condanna, anche di primo grado, per danno erariale, con particolare rif</w:t>
            </w:r>
            <w:r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Pr="00FF2623">
              <w:rPr>
                <w:rFonts w:ascii="Times New Roman" w:hAnsi="Times New Roman" w:cs="Times New Roman"/>
                <w:lang w:val="it-IT"/>
              </w:rPr>
              <w:t>rimento all’indebita percezione di contributi, finanziamenti e/o sovvenzioni pubblici;</w:t>
            </w:r>
          </w:p>
        </w:tc>
      </w:tr>
      <w:tr w:rsidR="00CE03FA" w:rsidRPr="00F0269E" w14:paraId="61DE67C6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168794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AFA9E3B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B95189F" w14:textId="73806A00" w:rsidR="00CE03FA" w:rsidRPr="00FF2623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l’Impresa/ente non è stata destinataria, nei tre anni precedenti la data di presentazione della pr</w:t>
            </w:r>
            <w:r w:rsidRPr="00FF2623">
              <w:rPr>
                <w:rFonts w:ascii="Times New Roman" w:hAnsi="Times New Roman" w:cs="Times New Roman"/>
                <w:lang w:val="it-IT"/>
              </w:rPr>
              <w:t>e</w:t>
            </w:r>
            <w:r w:rsidRPr="00FF2623">
              <w:rPr>
                <w:rFonts w:ascii="Times New Roman" w:hAnsi="Times New Roman" w:cs="Times New Roman"/>
                <w:lang w:val="it-IT"/>
              </w:rPr>
              <w:t>sente domanda, di provvedimenti di revoca totale di sovvenzioni, contributi e/o finanziamenti co</w:t>
            </w:r>
            <w:r w:rsidRPr="00FF2623">
              <w:rPr>
                <w:rFonts w:ascii="Times New Roman" w:hAnsi="Times New Roman" w:cs="Times New Roman"/>
                <w:lang w:val="it-IT"/>
              </w:rPr>
              <w:t>n</w:t>
            </w:r>
            <w:r w:rsidRPr="00FF2623">
              <w:rPr>
                <w:rFonts w:ascii="Times New Roman" w:hAnsi="Times New Roman" w:cs="Times New Roman"/>
                <w:lang w:val="it-IT"/>
              </w:rPr>
              <w:t>cessi dalla Regione Abruzzo, ad eccezione di quelli derivanti da rinunce;</w:t>
            </w:r>
          </w:p>
        </w:tc>
      </w:tr>
      <w:tr w:rsidR="00CE03FA" w:rsidRPr="00F0269E" w14:paraId="7A4F9FCE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14847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71EB0DD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F73D8C3" w14:textId="1858A725" w:rsidR="00CE03FA" w:rsidRPr="00FF2623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l’Impresa/ente non ha beneficiato né intende beneficiare, per il Progetto oggetto della presente domanda, di altre agevolazioni pubbliche, incluse quelle concesse a titolo “</w:t>
            </w:r>
            <w:r w:rsidRPr="00FF2623">
              <w:rPr>
                <w:rFonts w:ascii="Times New Roman" w:hAnsi="Times New Roman" w:cs="Times New Roman"/>
                <w:i/>
                <w:lang w:val="it-IT"/>
              </w:rPr>
              <w:t xml:space="preserve">de </w:t>
            </w:r>
            <w:proofErr w:type="spellStart"/>
            <w:r w:rsidRPr="00FF2623">
              <w:rPr>
                <w:rFonts w:ascii="Times New Roman" w:hAnsi="Times New Roman" w:cs="Times New Roman"/>
                <w:i/>
                <w:lang w:val="it-IT"/>
              </w:rPr>
              <w:t>minimis</w:t>
            </w:r>
            <w:proofErr w:type="spellEnd"/>
            <w:r w:rsidRPr="00FF2623">
              <w:rPr>
                <w:rFonts w:ascii="Times New Roman" w:hAnsi="Times New Roman" w:cs="Times New Roman"/>
                <w:lang w:val="it-IT"/>
              </w:rPr>
              <w:t>”;</w:t>
            </w:r>
          </w:p>
        </w:tc>
      </w:tr>
      <w:tr w:rsidR="00CE03FA" w:rsidRPr="00F0269E" w14:paraId="2E562527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194645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674EDC9" w14:textId="77777777" w:rsidR="00CE03FA" w:rsidRPr="00FF2623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FF262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ED2F6E2" w14:textId="7B53307A" w:rsidR="00CE03FA" w:rsidRPr="00FF2623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che l’Impresa/ente non ha conferito incarichi professionali né concluso alcun contratto di lavoro s</w:t>
            </w:r>
            <w:r w:rsidRPr="00FF2623">
              <w:rPr>
                <w:rFonts w:ascii="Times New Roman" w:hAnsi="Times New Roman" w:cs="Times New Roman"/>
                <w:lang w:val="it-IT"/>
              </w:rPr>
              <w:t>u</w:t>
            </w:r>
            <w:r w:rsidRPr="00FF2623">
              <w:rPr>
                <w:rFonts w:ascii="Times New Roman" w:hAnsi="Times New Roman" w:cs="Times New Roman"/>
                <w:lang w:val="it-IT"/>
              </w:rPr>
              <w:t>bordinato o autonomo ad ex-dipendenti della Regione Abruzzo che hanno cessato il rapporto di lav</w:t>
            </w:r>
            <w:r w:rsidRPr="00FF2623">
              <w:rPr>
                <w:rFonts w:ascii="Times New Roman" w:hAnsi="Times New Roman" w:cs="Times New Roman"/>
                <w:lang w:val="it-IT"/>
              </w:rPr>
              <w:t>o</w:t>
            </w:r>
            <w:r w:rsidRPr="00FF2623">
              <w:rPr>
                <w:rFonts w:ascii="Times New Roman" w:hAnsi="Times New Roman" w:cs="Times New Roman"/>
                <w:lang w:val="it-IT"/>
              </w:rPr>
              <w:t>ro con l’Ente da meno di tre anni i quali, negli ultimi tre anni di servizio, hanno esercitato poteri a</w:t>
            </w:r>
            <w:r w:rsidRPr="00FF2623">
              <w:rPr>
                <w:rFonts w:ascii="Times New Roman" w:hAnsi="Times New Roman" w:cs="Times New Roman"/>
                <w:lang w:val="it-IT"/>
              </w:rPr>
              <w:t>u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toritativi o negoziali per conto di quest’ultimo ai sensi dell’art dall’art 53, comma 16-ter del D. </w:t>
            </w:r>
            <w:proofErr w:type="spellStart"/>
            <w:r w:rsidRPr="00FF2623">
              <w:rPr>
                <w:rFonts w:ascii="Times New Roman" w:hAnsi="Times New Roman" w:cs="Times New Roman"/>
                <w:lang w:val="it-IT"/>
              </w:rPr>
              <w:t>Lgs</w:t>
            </w:r>
            <w:proofErr w:type="spellEnd"/>
            <w:r w:rsidRPr="00FF2623">
              <w:rPr>
                <w:rFonts w:ascii="Times New Roman" w:hAnsi="Times New Roman" w:cs="Times New Roman"/>
                <w:lang w:val="it-IT"/>
              </w:rPr>
              <w:t xml:space="preserve">. n. 165/2001 </w:t>
            </w:r>
            <w:proofErr w:type="spellStart"/>
            <w:r w:rsidRPr="00FF2623">
              <w:rPr>
                <w:rFonts w:ascii="Times New Roman" w:hAnsi="Times New Roman" w:cs="Times New Roman"/>
                <w:lang w:val="it-IT"/>
              </w:rPr>
              <w:t>s.m.i.</w:t>
            </w:r>
            <w:proofErr w:type="spellEnd"/>
            <w:r w:rsidRPr="00FF2623">
              <w:rPr>
                <w:rFonts w:ascii="Times New Roman" w:hAnsi="Times New Roman" w:cs="Times New Roman"/>
                <w:lang w:val="it-IT"/>
              </w:rPr>
              <w:t>;</w:t>
            </w:r>
          </w:p>
        </w:tc>
      </w:tr>
    </w:tbl>
    <w:p w14:paraId="4B197D6B" w14:textId="77777777" w:rsidR="0056277E" w:rsidRPr="00FF2623" w:rsidRDefault="0056277E" w:rsidP="003B7003">
      <w:pPr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F1BDA" w:rsidRPr="00FF2623" w14:paraId="5B7BC734" w14:textId="77777777" w:rsidTr="00655A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A7DE9B6" w14:textId="7497EAC9" w:rsidR="001F1BDA" w:rsidRPr="00FF2623" w:rsidRDefault="001F1BDA" w:rsidP="00655A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FF2623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CHIEDE</w:t>
            </w:r>
          </w:p>
        </w:tc>
      </w:tr>
      <w:tr w:rsidR="001F1BDA" w:rsidRPr="00F0269E" w14:paraId="32767AF5" w14:textId="77777777" w:rsidTr="001F1BDA"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695F8CC" w14:textId="135BD2CC" w:rsidR="001F1BDA" w:rsidRPr="00FF2623" w:rsidRDefault="001F1BDA" w:rsidP="00682628">
            <w:pPr>
              <w:jc w:val="both"/>
              <w:rPr>
                <w:rFonts w:ascii="Times New Roman" w:eastAsia="Calibri" w:hAnsi="Times New Roman" w:cs="Times New Roman"/>
                <w:highlight w:val="green"/>
                <w:lang w:val="it-IT"/>
              </w:rPr>
            </w:pPr>
            <w:r w:rsidRPr="00FF2623">
              <w:rPr>
                <w:rFonts w:ascii="Times New Roman" w:hAnsi="Times New Roman" w:cs="Times New Roman"/>
                <w:snapToGrid w:val="0"/>
                <w:lang w:val="it-IT"/>
              </w:rPr>
              <w:t xml:space="preserve">di essere ammesso all’aiuto previsto dall’Avviso Pubblico </w:t>
            </w:r>
            <w:r w:rsidR="00682628" w:rsidRPr="00FF2623">
              <w:rPr>
                <w:rFonts w:ascii="Times New Roman" w:hAnsi="Times New Roman" w:cs="Times New Roman"/>
                <w:lang w:val="it-IT"/>
              </w:rPr>
              <w:t>per il Sostegno a progetti di Innovazione delle Grandi Imprese e delle PMI nelle aree di specializzazione S3</w:t>
            </w:r>
            <w:r w:rsidRPr="00FF2623">
              <w:rPr>
                <w:rFonts w:ascii="Times New Roman" w:hAnsi="Times New Roman" w:cs="Times New Roman"/>
                <w:lang w:val="it-IT"/>
              </w:rPr>
              <w:t xml:space="preserve">” con </w:t>
            </w:r>
            <w:r w:rsidR="00682628" w:rsidRPr="00FF2623">
              <w:rPr>
                <w:rFonts w:ascii="Times New Roman" w:hAnsi="Times New Roman" w:cs="Times New Roman"/>
                <w:lang w:val="it-IT"/>
              </w:rPr>
              <w:t>il seguente P</w:t>
            </w:r>
            <w:r w:rsidRPr="00FF2623">
              <w:rPr>
                <w:rFonts w:ascii="Times New Roman" w:hAnsi="Times New Roman" w:cs="Times New Roman"/>
                <w:lang w:val="it-IT"/>
              </w:rPr>
              <w:t>rogetto:</w:t>
            </w:r>
          </w:p>
        </w:tc>
      </w:tr>
    </w:tbl>
    <w:p w14:paraId="2BED4352" w14:textId="3BFBBA10" w:rsidR="0056277E" w:rsidRPr="00FF2623" w:rsidRDefault="00682628" w:rsidP="003B7003">
      <w:pPr>
        <w:rPr>
          <w:rFonts w:ascii="Times New Roman" w:hAnsi="Times New Roman" w:cs="Times New Roman"/>
          <w:lang w:val="it-IT"/>
        </w:rPr>
      </w:pPr>
      <w:r w:rsidRPr="00FF2623">
        <w:rPr>
          <w:rFonts w:ascii="Times New Roman" w:hAnsi="Times New Roman" w:cs="Times New Roman"/>
          <w:lang w:val="it-IT"/>
        </w:rPr>
        <w:t>Titolo:</w:t>
      </w:r>
      <w:r w:rsidRPr="00FF2623">
        <w:rPr>
          <w:rFonts w:ascii="Times New Roman" w:hAnsi="Times New Roman" w:cs="Times New Roman"/>
          <w:noProof/>
          <w:lang w:val="it-IT"/>
        </w:rPr>
        <w:t xml:space="preserve"> </w:t>
      </w:r>
      <w:r w:rsidRPr="00FF2623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FF2623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FF2623">
        <w:rPr>
          <w:rFonts w:ascii="Times New Roman" w:hAnsi="Times New Roman" w:cs="Times New Roman"/>
          <w:noProof/>
          <w:lang w:val="it-IT"/>
        </w:rPr>
      </w:r>
      <w:r w:rsidRPr="00FF2623">
        <w:rPr>
          <w:rFonts w:ascii="Times New Roman" w:hAnsi="Times New Roman" w:cs="Times New Roman"/>
          <w:noProof/>
          <w:lang w:val="it-IT"/>
        </w:rPr>
        <w:fldChar w:fldCharType="separate"/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fldChar w:fldCharType="end"/>
      </w:r>
    </w:p>
    <w:p w14:paraId="44B2A9BC" w14:textId="676E82F4" w:rsidR="00682628" w:rsidRPr="00FF2623" w:rsidRDefault="00682628" w:rsidP="003B7003">
      <w:pPr>
        <w:rPr>
          <w:rFonts w:ascii="Times New Roman" w:hAnsi="Times New Roman" w:cs="Times New Roman"/>
          <w:lang w:val="it-IT"/>
        </w:rPr>
      </w:pPr>
      <w:r w:rsidRPr="00FF2623">
        <w:rPr>
          <w:rFonts w:ascii="Times New Roman" w:hAnsi="Times New Roman" w:cs="Times New Roman"/>
          <w:lang w:val="it-IT"/>
        </w:rPr>
        <w:t>Dominio tecnologico (all’interno della RIS3 Abruzzo) di riferimento:</w:t>
      </w:r>
      <w:r w:rsidRPr="00FF2623">
        <w:rPr>
          <w:rFonts w:ascii="Times New Roman" w:hAnsi="Times New Roman" w:cs="Times New Roman"/>
          <w:noProof/>
          <w:lang w:val="it-IT"/>
        </w:rPr>
        <w:t xml:space="preserve"> </w:t>
      </w:r>
      <w:r w:rsidRPr="00FF2623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FF2623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FF2623">
        <w:rPr>
          <w:rFonts w:ascii="Times New Roman" w:hAnsi="Times New Roman" w:cs="Times New Roman"/>
          <w:noProof/>
          <w:lang w:val="it-IT"/>
        </w:rPr>
      </w:r>
      <w:r w:rsidRPr="00FF2623">
        <w:rPr>
          <w:rFonts w:ascii="Times New Roman" w:hAnsi="Times New Roman" w:cs="Times New Roman"/>
          <w:noProof/>
          <w:lang w:val="it-IT"/>
        </w:rPr>
        <w:fldChar w:fldCharType="separate"/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fldChar w:fldCharType="end"/>
      </w:r>
    </w:p>
    <w:p w14:paraId="7EF1637C" w14:textId="1EEE0D6E" w:rsidR="00682628" w:rsidRPr="00FF2623" w:rsidRDefault="00682628" w:rsidP="003B7003">
      <w:pPr>
        <w:rPr>
          <w:rFonts w:ascii="Times New Roman" w:hAnsi="Times New Roman" w:cs="Times New Roman"/>
          <w:lang w:val="it-IT"/>
        </w:rPr>
      </w:pPr>
      <w:r w:rsidRPr="00FF2623">
        <w:rPr>
          <w:rFonts w:ascii="Times New Roman" w:hAnsi="Times New Roman" w:cs="Times New Roman"/>
          <w:lang w:val="it-IT"/>
        </w:rPr>
        <w:t>Referente progettuale:</w:t>
      </w:r>
      <w:r w:rsidRPr="00FF2623">
        <w:rPr>
          <w:rFonts w:ascii="Times New Roman" w:hAnsi="Times New Roman" w:cs="Times New Roman"/>
          <w:noProof/>
          <w:lang w:val="it-IT"/>
        </w:rPr>
        <w:t xml:space="preserve"> </w:t>
      </w:r>
      <w:r w:rsidRPr="00FF2623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FF2623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FF2623">
        <w:rPr>
          <w:rFonts w:ascii="Times New Roman" w:hAnsi="Times New Roman" w:cs="Times New Roman"/>
          <w:noProof/>
          <w:lang w:val="it-IT"/>
        </w:rPr>
      </w:r>
      <w:r w:rsidRPr="00FF2623">
        <w:rPr>
          <w:rFonts w:ascii="Times New Roman" w:hAnsi="Times New Roman" w:cs="Times New Roman"/>
          <w:noProof/>
          <w:lang w:val="it-IT"/>
        </w:rPr>
        <w:fldChar w:fldCharType="separate"/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fldChar w:fldCharType="end"/>
      </w:r>
    </w:p>
    <w:p w14:paraId="64E67E03" w14:textId="08F5D70A" w:rsidR="00682628" w:rsidRPr="00FF2623" w:rsidRDefault="00682628" w:rsidP="003B7003">
      <w:pPr>
        <w:rPr>
          <w:rFonts w:ascii="Times New Roman" w:hAnsi="Times New Roman" w:cs="Times New Roman"/>
          <w:lang w:val="it-IT"/>
        </w:rPr>
      </w:pPr>
      <w:r w:rsidRPr="00FF2623">
        <w:rPr>
          <w:rFonts w:ascii="Times New Roman" w:hAnsi="Times New Roman" w:cs="Times New Roman"/>
          <w:lang w:val="it-IT"/>
        </w:rPr>
        <w:t>Investimento previsto:</w:t>
      </w:r>
      <w:r w:rsidRPr="00FF2623">
        <w:rPr>
          <w:rFonts w:ascii="Times New Roman" w:hAnsi="Times New Roman" w:cs="Times New Roman"/>
          <w:noProof/>
          <w:lang w:val="it-IT"/>
        </w:rPr>
        <w:t xml:space="preserve"> </w:t>
      </w:r>
      <w:r w:rsidRPr="00FF2623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FF2623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FF2623">
        <w:rPr>
          <w:rFonts w:ascii="Times New Roman" w:hAnsi="Times New Roman" w:cs="Times New Roman"/>
          <w:noProof/>
          <w:lang w:val="it-IT"/>
        </w:rPr>
      </w:r>
      <w:r w:rsidRPr="00FF2623">
        <w:rPr>
          <w:rFonts w:ascii="Times New Roman" w:hAnsi="Times New Roman" w:cs="Times New Roman"/>
          <w:noProof/>
          <w:lang w:val="it-IT"/>
        </w:rPr>
        <w:fldChar w:fldCharType="separate"/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fldChar w:fldCharType="end"/>
      </w:r>
    </w:p>
    <w:p w14:paraId="506B4DB1" w14:textId="7C8F39B6" w:rsidR="00682628" w:rsidRPr="00FF2623" w:rsidRDefault="00682628" w:rsidP="003B7003">
      <w:pPr>
        <w:rPr>
          <w:rFonts w:ascii="Times New Roman" w:hAnsi="Times New Roman" w:cs="Times New Roman"/>
          <w:lang w:val="it-IT"/>
        </w:rPr>
      </w:pPr>
      <w:r w:rsidRPr="00FF2623">
        <w:rPr>
          <w:rFonts w:ascii="Times New Roman" w:hAnsi="Times New Roman" w:cs="Times New Roman"/>
          <w:lang w:val="it-IT"/>
        </w:rPr>
        <w:t>Contributo richiesto:</w:t>
      </w:r>
      <w:r w:rsidRPr="00FF2623">
        <w:rPr>
          <w:rFonts w:ascii="Times New Roman" w:hAnsi="Times New Roman" w:cs="Times New Roman"/>
          <w:noProof/>
          <w:lang w:val="it-IT"/>
        </w:rPr>
        <w:t xml:space="preserve"> </w:t>
      </w:r>
      <w:r w:rsidRPr="00FF2623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FF2623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FF2623">
        <w:rPr>
          <w:rFonts w:ascii="Times New Roman" w:hAnsi="Times New Roman" w:cs="Times New Roman"/>
          <w:noProof/>
          <w:lang w:val="it-IT"/>
        </w:rPr>
      </w:r>
      <w:r w:rsidRPr="00FF2623">
        <w:rPr>
          <w:rFonts w:ascii="Times New Roman" w:hAnsi="Times New Roman" w:cs="Times New Roman"/>
          <w:noProof/>
          <w:lang w:val="it-IT"/>
        </w:rPr>
        <w:fldChar w:fldCharType="separate"/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fldChar w:fldCharType="end"/>
      </w:r>
    </w:p>
    <w:p w14:paraId="4EE37786" w14:textId="5220EC14" w:rsidR="00682628" w:rsidRPr="00FF2623" w:rsidRDefault="00682628" w:rsidP="003B7003">
      <w:pPr>
        <w:rPr>
          <w:rFonts w:ascii="Times New Roman" w:hAnsi="Times New Roman" w:cs="Times New Roman"/>
          <w:lang w:val="it-IT"/>
        </w:rPr>
      </w:pPr>
      <w:r w:rsidRPr="00FF2623">
        <w:rPr>
          <w:rFonts w:ascii="Times New Roman" w:hAnsi="Times New Roman" w:cs="Times New Roman"/>
          <w:lang w:val="it-IT"/>
        </w:rPr>
        <w:t>Breve Descrizione (max. 500 caratteri):</w:t>
      </w:r>
      <w:r w:rsidRPr="00FF2623">
        <w:rPr>
          <w:rFonts w:ascii="Times New Roman" w:hAnsi="Times New Roman" w:cs="Times New Roman"/>
          <w:noProof/>
          <w:lang w:val="it-IT"/>
        </w:rPr>
        <w:t xml:space="preserve"> </w:t>
      </w:r>
      <w:r w:rsidRPr="00FF2623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FF2623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FF2623">
        <w:rPr>
          <w:rFonts w:ascii="Times New Roman" w:hAnsi="Times New Roman" w:cs="Times New Roman"/>
          <w:noProof/>
          <w:lang w:val="it-IT"/>
        </w:rPr>
      </w:r>
      <w:r w:rsidRPr="00FF2623">
        <w:rPr>
          <w:rFonts w:ascii="Times New Roman" w:hAnsi="Times New Roman" w:cs="Times New Roman"/>
          <w:noProof/>
          <w:lang w:val="it-IT"/>
        </w:rPr>
        <w:fldChar w:fldCharType="separate"/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t> </w:t>
      </w:r>
      <w:r w:rsidRPr="00FF2623">
        <w:rPr>
          <w:rFonts w:ascii="Times New Roman" w:hAnsi="Times New Roman" w:cs="Times New Roman"/>
          <w:noProof/>
          <w:lang w:val="it-IT"/>
        </w:rPr>
        <w:fldChar w:fldCharType="end"/>
      </w:r>
    </w:p>
    <w:p w14:paraId="4D2B7923" w14:textId="19C02DCD" w:rsidR="001D1264" w:rsidRPr="00FF2623" w:rsidRDefault="001D1264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="Times New Roman" w:hAnsi="Times New Roman" w:cs="Times New Roman"/>
          <w:lang w:val="it-IT"/>
        </w:rPr>
      </w:pPr>
      <w:r w:rsidRPr="00FF2623">
        <w:rPr>
          <w:rFonts w:ascii="Times New Roman" w:hAnsi="Times New Roman" w:cs="Times New Roman"/>
          <w:lang w:val="it-IT"/>
        </w:rPr>
        <w:t xml:space="preserve">Il sottoscritto manifesta il consenso ai sensi del D. </w:t>
      </w:r>
      <w:proofErr w:type="spellStart"/>
      <w:r w:rsidRPr="00FF2623">
        <w:rPr>
          <w:rFonts w:ascii="Times New Roman" w:hAnsi="Times New Roman" w:cs="Times New Roman"/>
          <w:lang w:val="it-IT"/>
        </w:rPr>
        <w:t>Lgs</w:t>
      </w:r>
      <w:proofErr w:type="spellEnd"/>
      <w:r w:rsidRPr="00FF2623">
        <w:rPr>
          <w:rFonts w:ascii="Times New Roman" w:hAnsi="Times New Roman" w:cs="Times New Roman"/>
          <w:lang w:val="it-IT"/>
        </w:rPr>
        <w:t>. 196/2003, art. 23, preso atto dell’informativa rilasci</w:t>
      </w:r>
      <w:r w:rsidRPr="00FF2623">
        <w:rPr>
          <w:rFonts w:ascii="Times New Roman" w:hAnsi="Times New Roman" w:cs="Times New Roman"/>
          <w:lang w:val="it-IT"/>
        </w:rPr>
        <w:t>a</w:t>
      </w:r>
      <w:r w:rsidRPr="00FF2623">
        <w:rPr>
          <w:rFonts w:ascii="Times New Roman" w:hAnsi="Times New Roman" w:cs="Times New Roman"/>
          <w:lang w:val="it-IT"/>
        </w:rPr>
        <w:t xml:space="preserve">ta nel </w:t>
      </w:r>
      <w:r w:rsidR="006B0B50" w:rsidRPr="00FF2623">
        <w:rPr>
          <w:rFonts w:ascii="Times New Roman" w:hAnsi="Times New Roman" w:cs="Times New Roman"/>
          <w:lang w:val="it-IT"/>
        </w:rPr>
        <w:t>presente Avviso Pubblico</w:t>
      </w:r>
      <w:r w:rsidRPr="00FF2623">
        <w:rPr>
          <w:rFonts w:ascii="Times New Roman" w:hAnsi="Times New Roman" w:cs="Times New Roman"/>
          <w:lang w:val="it-IT"/>
        </w:rPr>
        <w:t xml:space="preserve">, ai sensi del D. </w:t>
      </w:r>
      <w:proofErr w:type="spellStart"/>
      <w:r w:rsidRPr="00FF2623">
        <w:rPr>
          <w:rFonts w:ascii="Times New Roman" w:hAnsi="Times New Roman" w:cs="Times New Roman"/>
          <w:lang w:val="it-IT"/>
        </w:rPr>
        <w:t>Lgs</w:t>
      </w:r>
      <w:proofErr w:type="spellEnd"/>
      <w:r w:rsidRPr="00FF2623">
        <w:rPr>
          <w:rFonts w:ascii="Times New Roman" w:hAnsi="Times New Roman" w:cs="Times New Roman"/>
          <w:lang w:val="it-IT"/>
        </w:rPr>
        <w:t>. 196/2003, art. 13, si esprime il consenso a che la Regi</w:t>
      </w:r>
      <w:r w:rsidRPr="00FF2623">
        <w:rPr>
          <w:rFonts w:ascii="Times New Roman" w:hAnsi="Times New Roman" w:cs="Times New Roman"/>
          <w:lang w:val="it-IT"/>
        </w:rPr>
        <w:t>o</w:t>
      </w:r>
      <w:r w:rsidRPr="00FF2623">
        <w:rPr>
          <w:rFonts w:ascii="Times New Roman" w:hAnsi="Times New Roman" w:cs="Times New Roman"/>
          <w:lang w:val="it-IT"/>
        </w:rPr>
        <w:t>ne Abruzzo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7"/>
        <w:gridCol w:w="7512"/>
      </w:tblGrid>
      <w:tr w:rsidR="008C14FF" w:rsidRPr="00F0269E" w14:paraId="2675D55B" w14:textId="77777777" w:rsidTr="008C14FF">
        <w:trPr>
          <w:trHeight w:val="32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9F711E2" w14:textId="66FC3B94" w:rsidR="008C14FF" w:rsidRPr="00FF2623" w:rsidRDefault="008C14FF" w:rsidP="006B0B5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FFFF" w:themeColor="background1"/>
                <w:lang w:val="it-IT"/>
              </w:rPr>
              <w:t>Ai sensi dell’art. 38 del D.P.R. n. 445/2000, si allega copia di documento di identità in corso di validità</w:t>
            </w:r>
          </w:p>
        </w:tc>
      </w:tr>
      <w:tr w:rsidR="008C14FF" w:rsidRPr="00FF2623" w14:paraId="2494079E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36ACE0FA" w14:textId="5153E109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tipo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213FB874" w14:textId="77777777" w:rsidR="008C14FF" w:rsidRPr="00FF2623" w:rsidRDefault="008C14FF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</w:p>
        </w:tc>
      </w:tr>
      <w:tr w:rsidR="008C14FF" w:rsidRPr="00FF2623" w14:paraId="585F060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DF50B31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1CBB4BFE" w14:textId="08A5C3B1" w:rsidR="008C14FF" w:rsidRPr="00FF2623" w:rsidRDefault="008C14FF" w:rsidP="00655AE6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Tipo di documento di identità valido – Es. Carta di Identità</w:t>
            </w:r>
          </w:p>
        </w:tc>
      </w:tr>
      <w:tr w:rsidR="008C14FF" w:rsidRPr="00FF2623" w14:paraId="1F8C1246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5077CBBB" w14:textId="30E6DDCE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n.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ECFA8D1" w14:textId="77777777" w:rsidR="008C14FF" w:rsidRPr="00FF2623" w:rsidRDefault="008C14FF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</w:p>
        </w:tc>
      </w:tr>
      <w:tr w:rsidR="008C14FF" w:rsidRPr="00F0269E" w14:paraId="14A753C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BA5D1AF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036A00A4" w14:textId="39FF8478" w:rsidR="008C14FF" w:rsidRPr="00FF2623" w:rsidRDefault="006B0B50" w:rsidP="00655AE6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Numero del documento di identità indicato</w:t>
            </w:r>
          </w:p>
        </w:tc>
      </w:tr>
      <w:tr w:rsidR="008C14FF" w:rsidRPr="00FF2623" w14:paraId="562BD16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72465FC5" w14:textId="3070479A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rilasciato da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0D4FE48" w14:textId="77777777" w:rsidR="008C14FF" w:rsidRPr="00FF2623" w:rsidRDefault="008C14FF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</w:p>
        </w:tc>
      </w:tr>
      <w:tr w:rsidR="008C14FF" w:rsidRPr="00F0269E" w14:paraId="6B3E4312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6A0DD7BA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019DCF4" w14:textId="19285161" w:rsidR="008C14FF" w:rsidRPr="00FF2623" w:rsidRDefault="006B0B50" w:rsidP="00655AE6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Ente che ha rilasciato il documento di identità indicato</w:t>
            </w:r>
          </w:p>
        </w:tc>
      </w:tr>
      <w:tr w:rsidR="008C14FF" w:rsidRPr="00FF2623" w14:paraId="5723BF5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4E9FFFDA" w14:textId="30EA94D9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6B2720D7" w14:textId="77777777" w:rsidR="008C14FF" w:rsidRPr="00FF2623" w:rsidRDefault="008C14FF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FF2623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lang w:val="it-IT"/>
              </w:rPr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end"/>
            </w:r>
          </w:p>
        </w:tc>
      </w:tr>
      <w:tr w:rsidR="008C14FF" w:rsidRPr="00F0269E" w14:paraId="1A43AD68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1170EB97" w14:textId="77777777" w:rsidR="008C14FF" w:rsidRPr="00FF2623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40AB80E" w14:textId="40C70346" w:rsidR="008C14FF" w:rsidRPr="00FF2623" w:rsidRDefault="006B0B50" w:rsidP="00655AE6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Data di rilascio del documento di identità indicato</w:t>
            </w:r>
          </w:p>
        </w:tc>
      </w:tr>
      <w:tr w:rsidR="006B0B50" w:rsidRPr="00FF2623" w14:paraId="0AE3FBEF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1C6DD1C3" w14:textId="08E9EE99" w:rsidR="006B0B50" w:rsidRPr="00FF2623" w:rsidRDefault="006B0B50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t xml:space="preserve">Luogo e Data   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3C14F411" w14:textId="77777777" w:rsidR="006B0B50" w:rsidRPr="00FF2623" w:rsidRDefault="006B0B50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FF2623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lang w:val="it-IT"/>
              </w:rPr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end"/>
            </w:r>
          </w:p>
        </w:tc>
      </w:tr>
    </w:tbl>
    <w:p w14:paraId="60A6BD6B" w14:textId="77777777" w:rsidR="006B0B50" w:rsidRPr="00FF2623" w:rsidRDefault="006B0B50" w:rsidP="003B7003">
      <w:pPr>
        <w:rPr>
          <w:rFonts w:ascii="Times New Roman" w:hAnsi="Times New Roman" w:cs="Times New Roman"/>
        </w:rPr>
      </w:pPr>
    </w:p>
    <w:p w14:paraId="1130E00F" w14:textId="77777777" w:rsidR="00FF2623" w:rsidRPr="00FF2623" w:rsidRDefault="00FF2623" w:rsidP="00FF2623">
      <w:pPr>
        <w:jc w:val="center"/>
        <w:rPr>
          <w:rFonts w:ascii="Times New Roman" w:hAnsi="Times New Roman" w:cs="Times New Roman"/>
          <w:b/>
          <w:lang w:val="it-IT"/>
        </w:rPr>
      </w:pPr>
      <w:r w:rsidRPr="00FF2623">
        <w:rPr>
          <w:rFonts w:ascii="Times New Roman" w:hAnsi="Times New Roman" w:cs="Times New Roman"/>
          <w:b/>
          <w:lang w:val="it-IT"/>
        </w:rPr>
        <w:t>Data, timbro e firma del legale rappresentante</w:t>
      </w:r>
    </w:p>
    <w:p w14:paraId="1B104CEF" w14:textId="77777777" w:rsidR="00FF2623" w:rsidRPr="00FF2623" w:rsidRDefault="00FF2623" w:rsidP="00FF2623">
      <w:pPr>
        <w:jc w:val="center"/>
        <w:rPr>
          <w:rFonts w:ascii="Times New Roman" w:hAnsi="Times New Roman" w:cs="Times New Roman"/>
          <w:lang w:val="it-IT"/>
        </w:rPr>
      </w:pPr>
      <w:r w:rsidRPr="00FF2623">
        <w:rPr>
          <w:rFonts w:ascii="Times New Roman" w:hAnsi="Times New Roman" w:cs="Times New Roman"/>
          <w:lang w:val="it-IT"/>
        </w:rPr>
        <w:t>(firma resa autentica allegando copia di documento di identità ai sensi dell’art. 38 DPR 445/2000)</w:t>
      </w:r>
    </w:p>
    <w:p w14:paraId="7D6B3EB3" w14:textId="77777777" w:rsidR="003B7003" w:rsidRDefault="003B7003" w:rsidP="0000027C">
      <w:pPr>
        <w:rPr>
          <w:lang w:val="it-IT"/>
        </w:rPr>
      </w:pPr>
    </w:p>
    <w:sectPr w:rsidR="003B7003" w:rsidSect="00526041">
      <w:headerReference w:type="default" r:id="rId10"/>
      <w:pgSz w:w="11907" w:h="1683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00F96" w14:textId="77777777" w:rsidR="00D91123" w:rsidRDefault="00D91123" w:rsidP="003B7003">
      <w:r>
        <w:separator/>
      </w:r>
    </w:p>
  </w:endnote>
  <w:endnote w:type="continuationSeparator" w:id="0">
    <w:p w14:paraId="775D4016" w14:textId="77777777" w:rsidR="00D91123" w:rsidRDefault="00D91123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78308" w14:textId="77777777" w:rsidR="00D91123" w:rsidRDefault="00D91123" w:rsidP="003B7003">
      <w:r>
        <w:separator/>
      </w:r>
    </w:p>
  </w:footnote>
  <w:footnote w:type="continuationSeparator" w:id="0">
    <w:p w14:paraId="1E208AFB" w14:textId="77777777" w:rsidR="00D91123" w:rsidRDefault="00D91123" w:rsidP="003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5857" w14:textId="3E790213" w:rsidR="00A20C02" w:rsidRPr="00CF1AFD" w:rsidRDefault="00A20C02" w:rsidP="00A20C02">
    <w:pPr>
      <w:pStyle w:val="Intestazione"/>
    </w:pPr>
    <w:r w:rsidRPr="000332AF">
      <w:rPr>
        <w:noProof/>
        <w:lang w:val="en-GB" w:eastAsia="en-GB"/>
      </w:rPr>
      <w:drawing>
        <wp:inline distT="0" distB="0" distL="0" distR="0" wp14:anchorId="3DA0BE99" wp14:editId="5ABCC7E0">
          <wp:extent cx="971550" cy="8191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 w:rsidRPr="000332AF">
      <w:rPr>
        <w:noProof/>
        <w:lang w:val="en-GB" w:eastAsia="en-GB"/>
      </w:rPr>
      <w:drawing>
        <wp:inline distT="0" distB="0" distL="0" distR="0" wp14:anchorId="174CC37B" wp14:editId="76F3F6C2">
          <wp:extent cx="810666" cy="914400"/>
          <wp:effectExtent l="0" t="0" r="889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Pr="000332AF">
      <w:rPr>
        <w:noProof/>
        <w:lang w:val="en-GB" w:eastAsia="en-GB"/>
      </w:rPr>
      <w:drawing>
        <wp:inline distT="0" distB="0" distL="0" distR="0" wp14:anchorId="084E6FB5" wp14:editId="442036B7">
          <wp:extent cx="740415" cy="971550"/>
          <wp:effectExtent l="0" t="0" r="254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 w:rsidRPr="000332AF">
      <w:rPr>
        <w:noProof/>
        <w:lang w:val="en-GB" w:eastAsia="en-GB"/>
      </w:rPr>
      <w:drawing>
        <wp:inline distT="0" distB="0" distL="0" distR="0" wp14:anchorId="22DFDAA8" wp14:editId="00D42026">
          <wp:extent cx="949912" cy="831272"/>
          <wp:effectExtent l="0" t="0" r="3175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78" cy="8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AFE66" w14:textId="566D6999" w:rsidR="00A20C02" w:rsidRDefault="00A20C02">
    <w:pPr>
      <w:pStyle w:val="Intestazione"/>
    </w:pPr>
  </w:p>
  <w:p w14:paraId="367EA267" w14:textId="77777777" w:rsidR="00A20C02" w:rsidRDefault="00A20C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A"/>
    <w:rsid w:val="0000027C"/>
    <w:rsid w:val="00036A67"/>
    <w:rsid w:val="000B37E2"/>
    <w:rsid w:val="000C4872"/>
    <w:rsid w:val="00153ECD"/>
    <w:rsid w:val="00164F0F"/>
    <w:rsid w:val="00167F9D"/>
    <w:rsid w:val="00192E81"/>
    <w:rsid w:val="00193FBC"/>
    <w:rsid w:val="001B077B"/>
    <w:rsid w:val="001D1264"/>
    <w:rsid w:val="001D50EF"/>
    <w:rsid w:val="001E1B0B"/>
    <w:rsid w:val="001F1BDA"/>
    <w:rsid w:val="0021611A"/>
    <w:rsid w:val="00254195"/>
    <w:rsid w:val="00261DB0"/>
    <w:rsid w:val="002C444A"/>
    <w:rsid w:val="003153E5"/>
    <w:rsid w:val="003370BB"/>
    <w:rsid w:val="00383C22"/>
    <w:rsid w:val="003B7003"/>
    <w:rsid w:val="003D7074"/>
    <w:rsid w:val="00422344"/>
    <w:rsid w:val="00484A25"/>
    <w:rsid w:val="004B389F"/>
    <w:rsid w:val="00526041"/>
    <w:rsid w:val="00551433"/>
    <w:rsid w:val="0056277E"/>
    <w:rsid w:val="005A2C2C"/>
    <w:rsid w:val="006152E6"/>
    <w:rsid w:val="00682628"/>
    <w:rsid w:val="006B0B50"/>
    <w:rsid w:val="006B2D70"/>
    <w:rsid w:val="006F6350"/>
    <w:rsid w:val="00783300"/>
    <w:rsid w:val="007912A4"/>
    <w:rsid w:val="007A25F9"/>
    <w:rsid w:val="008236E4"/>
    <w:rsid w:val="00842EB9"/>
    <w:rsid w:val="008470D4"/>
    <w:rsid w:val="008B2109"/>
    <w:rsid w:val="008C14FF"/>
    <w:rsid w:val="00965158"/>
    <w:rsid w:val="00990563"/>
    <w:rsid w:val="009C5E04"/>
    <w:rsid w:val="009E5CB9"/>
    <w:rsid w:val="009F3038"/>
    <w:rsid w:val="00A20C02"/>
    <w:rsid w:val="00A5586D"/>
    <w:rsid w:val="00A60A8F"/>
    <w:rsid w:val="00AE7884"/>
    <w:rsid w:val="00B257FD"/>
    <w:rsid w:val="00B65821"/>
    <w:rsid w:val="00BB0F58"/>
    <w:rsid w:val="00C519BA"/>
    <w:rsid w:val="00CE03FA"/>
    <w:rsid w:val="00D57156"/>
    <w:rsid w:val="00D91123"/>
    <w:rsid w:val="00DA480D"/>
    <w:rsid w:val="00DC1910"/>
    <w:rsid w:val="00E11ED4"/>
    <w:rsid w:val="00F0269E"/>
    <w:rsid w:val="00F0690C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20E0C-5136-4CBE-B550-54B38970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feriepermesso.dotx</Template>
  <TotalTime>36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Daniele Antinarella</cp:lastModifiedBy>
  <cp:revision>9</cp:revision>
  <cp:lastPrinted>2002-03-04T17:04:00Z</cp:lastPrinted>
  <dcterms:created xsi:type="dcterms:W3CDTF">2017-02-28T10:22:00Z</dcterms:created>
  <dcterms:modified xsi:type="dcterms:W3CDTF">2017-03-16T11:36:00Z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