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76283" w14:textId="77777777" w:rsidR="00EF42D0" w:rsidRPr="001328F0" w:rsidRDefault="00EF42D0" w:rsidP="00EF42D0">
      <w:pPr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proofErr w:type="gramStart"/>
      <w:r w:rsidRPr="001328F0">
        <w:rPr>
          <w:rFonts w:ascii="Times New Roman" w:hAnsi="Times New Roman"/>
          <w:b/>
          <w:sz w:val="21"/>
          <w:szCs w:val="21"/>
        </w:rPr>
        <w:t>DICHIARAZIONE  SOSTITUTIVA</w:t>
      </w:r>
      <w:proofErr w:type="gramEnd"/>
      <w:r w:rsidRPr="001328F0">
        <w:rPr>
          <w:rFonts w:ascii="Times New Roman" w:hAnsi="Times New Roman"/>
          <w:b/>
          <w:sz w:val="21"/>
          <w:szCs w:val="21"/>
        </w:rPr>
        <w:t xml:space="preserve">  DELLA  CERTIFICAZIONE </w:t>
      </w:r>
    </w:p>
    <w:p w14:paraId="68A76284" w14:textId="77777777" w:rsidR="00EF42D0" w:rsidRPr="001328F0" w:rsidRDefault="00EF42D0" w:rsidP="00EF42D0">
      <w:pPr>
        <w:jc w:val="center"/>
        <w:rPr>
          <w:rFonts w:ascii="Times New Roman" w:hAnsi="Times New Roman"/>
          <w:b/>
          <w:sz w:val="21"/>
          <w:szCs w:val="21"/>
        </w:rPr>
      </w:pPr>
      <w:proofErr w:type="gramStart"/>
      <w:r w:rsidRPr="001328F0">
        <w:rPr>
          <w:rFonts w:ascii="Times New Roman" w:hAnsi="Times New Roman"/>
          <w:b/>
          <w:sz w:val="21"/>
          <w:szCs w:val="21"/>
        </w:rPr>
        <w:t>DI  ISCRIZIONE</w:t>
      </w:r>
      <w:proofErr w:type="gramEnd"/>
      <w:r w:rsidRPr="001328F0">
        <w:rPr>
          <w:rFonts w:ascii="Times New Roman" w:hAnsi="Times New Roman"/>
          <w:b/>
          <w:sz w:val="21"/>
          <w:szCs w:val="21"/>
        </w:rPr>
        <w:t xml:space="preserve">  ALLA  CAMERA  DI  COMMERCIO</w:t>
      </w:r>
    </w:p>
    <w:p w14:paraId="68A76285" w14:textId="77777777" w:rsidR="00EF42D0" w:rsidRPr="001328F0" w:rsidRDefault="00BF5F7A" w:rsidP="00EF42D0">
      <w:pPr>
        <w:jc w:val="center"/>
        <w:rPr>
          <w:rFonts w:ascii="Times New Roman" w:hAnsi="Times New Roman"/>
          <w:b/>
          <w:sz w:val="21"/>
          <w:szCs w:val="21"/>
        </w:rPr>
      </w:pPr>
      <w:r w:rsidRPr="001328F0">
        <w:rPr>
          <w:rFonts w:ascii="Times New Roman" w:hAnsi="Times New Roman"/>
          <w:b/>
          <w:sz w:val="21"/>
          <w:szCs w:val="21"/>
        </w:rPr>
        <w:t>(</w:t>
      </w:r>
      <w:r w:rsidR="00EF42D0" w:rsidRPr="001328F0">
        <w:rPr>
          <w:rFonts w:ascii="Times New Roman" w:hAnsi="Times New Roman"/>
          <w:b/>
          <w:sz w:val="21"/>
          <w:szCs w:val="21"/>
        </w:rPr>
        <w:t>Mode</w:t>
      </w:r>
      <w:r w:rsidRPr="001328F0">
        <w:rPr>
          <w:rFonts w:ascii="Times New Roman" w:hAnsi="Times New Roman"/>
          <w:b/>
          <w:sz w:val="21"/>
          <w:szCs w:val="21"/>
        </w:rPr>
        <w:t>llo per Ditta individuale - D.P.</w:t>
      </w:r>
      <w:r w:rsidR="00EF42D0" w:rsidRPr="001328F0">
        <w:rPr>
          <w:rFonts w:ascii="Times New Roman" w:hAnsi="Times New Roman"/>
          <w:b/>
          <w:sz w:val="21"/>
          <w:szCs w:val="21"/>
        </w:rPr>
        <w:t>R. n. 445/2000)</w:t>
      </w:r>
    </w:p>
    <w:p w14:paraId="68A76287" w14:textId="77777777" w:rsidR="00EF42D0" w:rsidRPr="001328F0" w:rsidRDefault="00EF42D0" w:rsidP="00EF42D0">
      <w:pPr>
        <w:rPr>
          <w:rFonts w:ascii="Times New Roman" w:hAnsi="Times New Roman"/>
          <w:b/>
          <w:sz w:val="21"/>
          <w:szCs w:val="21"/>
        </w:rPr>
      </w:pPr>
    </w:p>
    <w:p w14:paraId="68A76288" w14:textId="77777777" w:rsidR="00EF42D0" w:rsidRPr="001328F0" w:rsidRDefault="00EF42D0" w:rsidP="00EF42D0">
      <w:pPr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Il/La sottoscritto/a………………………………………………………………………………….</w:t>
      </w:r>
    </w:p>
    <w:p w14:paraId="68A76289" w14:textId="77777777" w:rsidR="00EF42D0" w:rsidRPr="001328F0" w:rsidRDefault="00EF42D0" w:rsidP="00EF42D0">
      <w:pPr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nato/a in……………………………………………………… il……………………………</w:t>
      </w:r>
      <w:proofErr w:type="gramStart"/>
      <w:r w:rsidRPr="001328F0">
        <w:rPr>
          <w:rFonts w:ascii="Times New Roman" w:hAnsi="Times New Roman"/>
          <w:sz w:val="21"/>
          <w:szCs w:val="21"/>
        </w:rPr>
        <w:t>…….</w:t>
      </w:r>
      <w:proofErr w:type="gramEnd"/>
      <w:r w:rsidRPr="001328F0">
        <w:rPr>
          <w:rFonts w:ascii="Times New Roman" w:hAnsi="Times New Roman"/>
          <w:sz w:val="21"/>
          <w:szCs w:val="21"/>
        </w:rPr>
        <w:t>.</w:t>
      </w:r>
    </w:p>
    <w:p w14:paraId="68A7628A" w14:textId="77777777" w:rsidR="00EF42D0" w:rsidRPr="001328F0" w:rsidRDefault="00EF42D0" w:rsidP="00EF42D0">
      <w:pPr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 xml:space="preserve">residente a …………………… Prov. </w:t>
      </w:r>
      <w:proofErr w:type="gramStart"/>
      <w:r w:rsidRPr="001328F0">
        <w:rPr>
          <w:rFonts w:ascii="Times New Roman" w:hAnsi="Times New Roman"/>
          <w:sz w:val="21"/>
          <w:szCs w:val="21"/>
        </w:rPr>
        <w:t>(….</w:t>
      </w:r>
      <w:proofErr w:type="gramEnd"/>
      <w:r w:rsidRPr="001328F0">
        <w:rPr>
          <w:rFonts w:ascii="Times New Roman" w:hAnsi="Times New Roman"/>
          <w:sz w:val="21"/>
          <w:szCs w:val="21"/>
        </w:rPr>
        <w:t xml:space="preserve">) </w:t>
      </w:r>
      <w:proofErr w:type="spellStart"/>
      <w:r w:rsidRPr="001328F0">
        <w:rPr>
          <w:rFonts w:ascii="Times New Roman" w:hAnsi="Times New Roman"/>
          <w:sz w:val="21"/>
          <w:szCs w:val="21"/>
        </w:rPr>
        <w:t>cap</w:t>
      </w:r>
      <w:proofErr w:type="spellEnd"/>
      <w:r w:rsidRPr="001328F0">
        <w:rPr>
          <w:rFonts w:ascii="Times New Roman" w:hAnsi="Times New Roman"/>
          <w:sz w:val="21"/>
          <w:szCs w:val="21"/>
        </w:rPr>
        <w:t>………in via……..…………………..n°………..,</w:t>
      </w:r>
    </w:p>
    <w:p w14:paraId="68A7628B" w14:textId="7ACE6228" w:rsidR="00EF42D0" w:rsidRPr="001328F0" w:rsidRDefault="00290ED2" w:rsidP="00EF42D0">
      <w:pPr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indirizzo PEC ……</w:t>
      </w:r>
    </w:p>
    <w:p w14:paraId="68A7628C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b/>
          <w:sz w:val="21"/>
          <w:szCs w:val="21"/>
        </w:rPr>
      </w:pPr>
      <w:r w:rsidRPr="001328F0">
        <w:rPr>
          <w:rFonts w:ascii="Times New Roman" w:hAnsi="Times New Roman"/>
          <w:b/>
          <w:sz w:val="21"/>
          <w:szCs w:val="21"/>
        </w:rPr>
        <w:t>a conoscenza delle sanzion</w:t>
      </w:r>
      <w:r w:rsidR="00BF5F7A" w:rsidRPr="001328F0">
        <w:rPr>
          <w:rFonts w:ascii="Times New Roman" w:hAnsi="Times New Roman"/>
          <w:b/>
          <w:sz w:val="21"/>
          <w:szCs w:val="21"/>
        </w:rPr>
        <w:t>i previste dall’art. 76 del D.P.</w:t>
      </w:r>
      <w:r w:rsidRPr="001328F0">
        <w:rPr>
          <w:rFonts w:ascii="Times New Roman" w:hAnsi="Times New Roman"/>
          <w:b/>
          <w:sz w:val="21"/>
          <w:szCs w:val="21"/>
        </w:rPr>
        <w:t>R. n.</w:t>
      </w:r>
      <w:r w:rsidR="00BF5F7A" w:rsidRPr="001328F0">
        <w:rPr>
          <w:rFonts w:ascii="Times New Roman" w:hAnsi="Times New Roman"/>
          <w:b/>
          <w:sz w:val="21"/>
          <w:szCs w:val="21"/>
        </w:rPr>
        <w:t xml:space="preserve"> </w:t>
      </w:r>
      <w:r w:rsidRPr="001328F0">
        <w:rPr>
          <w:rFonts w:ascii="Times New Roman" w:hAnsi="Times New Roman"/>
          <w:b/>
          <w:sz w:val="21"/>
          <w:szCs w:val="21"/>
        </w:rPr>
        <w:t>445/2000 nel caso di dichiarazioni mendaci e di formazione o uso di atti falsi,</w:t>
      </w:r>
    </w:p>
    <w:p w14:paraId="68A7628D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b/>
          <w:sz w:val="21"/>
          <w:szCs w:val="21"/>
        </w:rPr>
      </w:pPr>
    </w:p>
    <w:p w14:paraId="68A7628E" w14:textId="77777777" w:rsidR="00EF42D0" w:rsidRPr="001328F0" w:rsidRDefault="00EF42D0" w:rsidP="00EF42D0">
      <w:pPr>
        <w:ind w:right="278"/>
        <w:jc w:val="center"/>
        <w:rPr>
          <w:rFonts w:ascii="Times New Roman" w:hAnsi="Times New Roman"/>
          <w:b/>
          <w:sz w:val="21"/>
          <w:szCs w:val="21"/>
        </w:rPr>
      </w:pPr>
      <w:r w:rsidRPr="001328F0">
        <w:rPr>
          <w:rFonts w:ascii="Times New Roman" w:hAnsi="Times New Roman"/>
          <w:b/>
          <w:sz w:val="21"/>
          <w:szCs w:val="21"/>
        </w:rPr>
        <w:t>DICHIARA</w:t>
      </w:r>
    </w:p>
    <w:p w14:paraId="68A7628F" w14:textId="77777777" w:rsidR="00EF42D0" w:rsidRPr="001328F0" w:rsidRDefault="00EF42D0" w:rsidP="00EF42D0">
      <w:pPr>
        <w:ind w:right="278"/>
        <w:rPr>
          <w:rFonts w:ascii="Times New Roman" w:hAnsi="Times New Roman"/>
          <w:sz w:val="21"/>
          <w:szCs w:val="21"/>
        </w:rPr>
      </w:pPr>
    </w:p>
    <w:p w14:paraId="11C24C7D" w14:textId="77777777" w:rsidR="00884C56" w:rsidRDefault="00BF5F7A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 xml:space="preserve">In qualità di titolare </w:t>
      </w:r>
      <w:r w:rsidR="00EF42D0" w:rsidRPr="001328F0">
        <w:rPr>
          <w:rFonts w:ascii="Times New Roman" w:hAnsi="Times New Roman"/>
          <w:sz w:val="21"/>
          <w:szCs w:val="21"/>
        </w:rPr>
        <w:t>dell’impresa……………………………………</w:t>
      </w:r>
      <w:r w:rsidRPr="001328F0">
        <w:rPr>
          <w:rFonts w:ascii="Times New Roman" w:hAnsi="Times New Roman"/>
          <w:sz w:val="21"/>
          <w:szCs w:val="21"/>
        </w:rPr>
        <w:t xml:space="preserve"> </w:t>
      </w:r>
      <w:r w:rsidR="00EF42D0" w:rsidRPr="001328F0">
        <w:rPr>
          <w:rFonts w:ascii="Times New Roman" w:hAnsi="Times New Roman"/>
          <w:sz w:val="21"/>
          <w:szCs w:val="21"/>
        </w:rPr>
        <w:t>che la stessa</w:t>
      </w:r>
      <w:r w:rsidR="00884C56">
        <w:rPr>
          <w:rFonts w:ascii="Times New Roman" w:hAnsi="Times New Roman"/>
          <w:sz w:val="21"/>
          <w:szCs w:val="21"/>
        </w:rPr>
        <w:t>:</w:t>
      </w:r>
    </w:p>
    <w:p w14:paraId="68A76290" w14:textId="6171B910" w:rsidR="00EF42D0" w:rsidRPr="001328F0" w:rsidRDefault="006B2621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6B2621">
        <w:rPr>
          <w:rFonts w:ascii="Times New Roman" w:hAnsi="Times New Roman"/>
          <w:sz w:val="21"/>
          <w:szCs w:val="21"/>
          <w:bdr w:val="single" w:sz="4" w:space="0" w:color="auto"/>
        </w:rPr>
        <w:t xml:space="preserve"> </w:t>
      </w:r>
      <w:r>
        <w:rPr>
          <w:rFonts w:ascii="Times New Roman" w:hAnsi="Times New Roman"/>
          <w:sz w:val="21"/>
          <w:szCs w:val="21"/>
          <w:bdr w:val="single" w:sz="4" w:space="0" w:color="auto"/>
        </w:rPr>
        <w:t xml:space="preserve"> </w:t>
      </w:r>
      <w:r w:rsidRPr="006B2621">
        <w:rPr>
          <w:rFonts w:ascii="Times New Roman" w:hAnsi="Times New Roman"/>
          <w:sz w:val="21"/>
          <w:szCs w:val="21"/>
          <w:bdr w:val="single" w:sz="4" w:space="0" w:color="auto"/>
        </w:rPr>
        <w:t xml:space="preserve"> </w:t>
      </w:r>
      <w:r>
        <w:rPr>
          <w:rFonts w:ascii="Times New Roman" w:hAnsi="Times New Roman"/>
          <w:sz w:val="21"/>
          <w:szCs w:val="21"/>
          <w:bdr w:val="single" w:sz="4" w:space="0" w:color="auto"/>
        </w:rPr>
        <w:t xml:space="preserve"> </w:t>
      </w:r>
      <w:r w:rsidR="00EF42D0" w:rsidRPr="001328F0">
        <w:rPr>
          <w:rFonts w:ascii="Times New Roman" w:hAnsi="Times New Roman"/>
          <w:sz w:val="21"/>
          <w:szCs w:val="21"/>
        </w:rPr>
        <w:t xml:space="preserve"> </w:t>
      </w:r>
      <w:r w:rsidR="000609F5">
        <w:rPr>
          <w:rFonts w:ascii="Times New Roman" w:hAnsi="Times New Roman"/>
          <w:sz w:val="21"/>
          <w:szCs w:val="21"/>
        </w:rPr>
        <w:t xml:space="preserve"> è </w:t>
      </w:r>
      <w:r w:rsidR="00EF42D0" w:rsidRPr="001328F0">
        <w:rPr>
          <w:rFonts w:ascii="Times New Roman" w:hAnsi="Times New Roman"/>
          <w:sz w:val="21"/>
          <w:szCs w:val="21"/>
        </w:rPr>
        <w:t>iscritta nel Registro delle Imprese istituito presso la Camera di Commercio, Industria, Artigianato e Agricoltura di</w:t>
      </w:r>
      <w:r w:rsidR="00BF5F7A" w:rsidRPr="001328F0">
        <w:rPr>
          <w:rFonts w:ascii="Times New Roman" w:hAnsi="Times New Roman"/>
          <w:sz w:val="21"/>
          <w:szCs w:val="21"/>
        </w:rPr>
        <w:t xml:space="preserve"> </w:t>
      </w:r>
      <w:r w:rsidR="00EF42D0" w:rsidRPr="001328F0">
        <w:rPr>
          <w:rFonts w:ascii="Times New Roman" w:hAnsi="Times New Roman"/>
          <w:sz w:val="21"/>
          <w:szCs w:val="21"/>
        </w:rPr>
        <w:t>……………………………</w:t>
      </w:r>
      <w:r w:rsidR="00BF5F7A" w:rsidRPr="001328F0">
        <w:rPr>
          <w:rFonts w:ascii="Times New Roman" w:hAnsi="Times New Roman"/>
          <w:sz w:val="21"/>
          <w:szCs w:val="21"/>
        </w:rPr>
        <w:t xml:space="preserve"> </w:t>
      </w:r>
      <w:r w:rsidR="00EF42D0" w:rsidRPr="001328F0">
        <w:rPr>
          <w:rFonts w:ascii="Times New Roman" w:hAnsi="Times New Roman"/>
          <w:sz w:val="21"/>
          <w:szCs w:val="21"/>
        </w:rPr>
        <w:t>come segue:</w:t>
      </w:r>
    </w:p>
    <w:p w14:paraId="68A76291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</w:p>
    <w:p w14:paraId="68A76292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Numero di iscrizione: …………</w:t>
      </w:r>
      <w:proofErr w:type="gramStart"/>
      <w:r w:rsidRPr="001328F0">
        <w:rPr>
          <w:rFonts w:ascii="Times New Roman" w:hAnsi="Times New Roman"/>
          <w:sz w:val="21"/>
          <w:szCs w:val="21"/>
        </w:rPr>
        <w:t>…….</w:t>
      </w:r>
      <w:proofErr w:type="gramEnd"/>
      <w:r w:rsidRPr="001328F0">
        <w:rPr>
          <w:rFonts w:ascii="Times New Roman" w:hAnsi="Times New Roman"/>
          <w:sz w:val="21"/>
          <w:szCs w:val="21"/>
        </w:rPr>
        <w:t>.</w:t>
      </w:r>
    </w:p>
    <w:p w14:paraId="68A76293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Data di iscrizione: ................................</w:t>
      </w:r>
    </w:p>
    <w:p w14:paraId="68A76294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Oggetto sociale: …………</w:t>
      </w:r>
      <w:proofErr w:type="gramStart"/>
      <w:r w:rsidRPr="001328F0">
        <w:rPr>
          <w:rFonts w:ascii="Times New Roman" w:hAnsi="Times New Roman"/>
          <w:sz w:val="21"/>
          <w:szCs w:val="21"/>
        </w:rPr>
        <w:t>……</w:t>
      </w:r>
      <w:r w:rsidR="00BF5F7A" w:rsidRPr="001328F0">
        <w:rPr>
          <w:rFonts w:ascii="Times New Roman" w:hAnsi="Times New Roman"/>
          <w:sz w:val="21"/>
          <w:szCs w:val="21"/>
        </w:rPr>
        <w:t>.</w:t>
      </w:r>
      <w:proofErr w:type="gramEnd"/>
      <w:r w:rsidRPr="001328F0">
        <w:rPr>
          <w:rFonts w:ascii="Times New Roman" w:hAnsi="Times New Roman"/>
          <w:sz w:val="21"/>
          <w:szCs w:val="21"/>
        </w:rPr>
        <w:t>……...</w:t>
      </w:r>
    </w:p>
    <w:p w14:paraId="68A76295" w14:textId="77777777" w:rsidR="00BF5F7A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Codice fiscale</w:t>
      </w:r>
      <w:r w:rsidR="00BF5F7A" w:rsidRPr="001328F0">
        <w:rPr>
          <w:rFonts w:ascii="Times New Roman" w:hAnsi="Times New Roman"/>
          <w:sz w:val="21"/>
          <w:szCs w:val="21"/>
        </w:rPr>
        <w:t>: …………</w:t>
      </w:r>
      <w:proofErr w:type="gramStart"/>
      <w:r w:rsidR="00BF5F7A" w:rsidRPr="001328F0">
        <w:rPr>
          <w:rFonts w:ascii="Times New Roman" w:hAnsi="Times New Roman"/>
          <w:sz w:val="21"/>
          <w:szCs w:val="21"/>
        </w:rPr>
        <w:t>…….</w:t>
      </w:r>
      <w:proofErr w:type="gramEnd"/>
      <w:r w:rsidR="00BF5F7A" w:rsidRPr="001328F0">
        <w:rPr>
          <w:rFonts w:ascii="Times New Roman" w:hAnsi="Times New Roman"/>
          <w:sz w:val="21"/>
          <w:szCs w:val="21"/>
        </w:rPr>
        <w:t>……….</w:t>
      </w:r>
    </w:p>
    <w:p w14:paraId="68A76296" w14:textId="77777777" w:rsidR="00EF42D0" w:rsidRPr="001328F0" w:rsidRDefault="00BF5F7A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 xml:space="preserve">Partita IVA: </w:t>
      </w:r>
      <w:proofErr w:type="gramStart"/>
      <w:r w:rsidRPr="001328F0">
        <w:rPr>
          <w:rFonts w:ascii="Times New Roman" w:hAnsi="Times New Roman"/>
          <w:sz w:val="21"/>
          <w:szCs w:val="21"/>
        </w:rPr>
        <w:t>…….</w:t>
      </w:r>
      <w:proofErr w:type="gramEnd"/>
      <w:r w:rsidR="00EF42D0" w:rsidRPr="001328F0">
        <w:rPr>
          <w:rFonts w:ascii="Times New Roman" w:hAnsi="Times New Roman"/>
          <w:sz w:val="21"/>
          <w:szCs w:val="21"/>
        </w:rPr>
        <w:t>……</w:t>
      </w:r>
      <w:r w:rsidRPr="001328F0">
        <w:rPr>
          <w:rFonts w:ascii="Times New Roman" w:hAnsi="Times New Roman"/>
          <w:sz w:val="21"/>
          <w:szCs w:val="21"/>
        </w:rPr>
        <w:t>.</w:t>
      </w:r>
      <w:r w:rsidR="00EF42D0" w:rsidRPr="001328F0">
        <w:rPr>
          <w:rFonts w:ascii="Times New Roman" w:hAnsi="Times New Roman"/>
          <w:sz w:val="21"/>
          <w:szCs w:val="21"/>
        </w:rPr>
        <w:t>………………</w:t>
      </w:r>
    </w:p>
    <w:p w14:paraId="68A76297" w14:textId="39E755BE" w:rsidR="00EF42D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Sede legale: ……………………</w:t>
      </w:r>
      <w:proofErr w:type="gramStart"/>
      <w:r w:rsidRPr="001328F0">
        <w:rPr>
          <w:rFonts w:ascii="Times New Roman" w:hAnsi="Times New Roman"/>
          <w:sz w:val="21"/>
          <w:szCs w:val="21"/>
        </w:rPr>
        <w:t>…….</w:t>
      </w:r>
      <w:proofErr w:type="gramEnd"/>
      <w:r w:rsidRPr="001328F0">
        <w:rPr>
          <w:rFonts w:ascii="Times New Roman" w:hAnsi="Times New Roman"/>
          <w:sz w:val="21"/>
          <w:szCs w:val="21"/>
        </w:rPr>
        <w:t>.</w:t>
      </w:r>
    </w:p>
    <w:p w14:paraId="7AD13189" w14:textId="46665AF7" w:rsidR="000609F5" w:rsidRDefault="000609F5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</w:p>
    <w:p w14:paraId="5FBC9BDB" w14:textId="2C362663" w:rsidR="000609F5" w:rsidRPr="001328F0" w:rsidRDefault="000609F5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6B2621">
        <w:rPr>
          <w:rFonts w:ascii="Times New Roman" w:hAnsi="Times New Roman"/>
          <w:sz w:val="21"/>
          <w:szCs w:val="21"/>
          <w:bdr w:val="single" w:sz="4" w:space="0" w:color="auto"/>
        </w:rPr>
        <w:t xml:space="preserve"> </w:t>
      </w:r>
      <w:r>
        <w:rPr>
          <w:rFonts w:ascii="Times New Roman" w:hAnsi="Times New Roman"/>
          <w:sz w:val="21"/>
          <w:szCs w:val="21"/>
          <w:bdr w:val="single" w:sz="4" w:space="0" w:color="auto"/>
        </w:rPr>
        <w:t xml:space="preserve"> </w:t>
      </w:r>
      <w:r w:rsidRPr="006B2621">
        <w:rPr>
          <w:rFonts w:ascii="Times New Roman" w:hAnsi="Times New Roman"/>
          <w:sz w:val="21"/>
          <w:szCs w:val="21"/>
          <w:bdr w:val="single" w:sz="4" w:space="0" w:color="auto"/>
        </w:rPr>
        <w:t xml:space="preserve"> </w:t>
      </w:r>
      <w:r>
        <w:rPr>
          <w:rFonts w:ascii="Times New Roman" w:hAnsi="Times New Roman"/>
          <w:sz w:val="21"/>
          <w:szCs w:val="21"/>
          <w:bdr w:val="single" w:sz="4" w:space="0" w:color="auto"/>
        </w:rPr>
        <w:t xml:space="preserve"> </w:t>
      </w:r>
      <w:r w:rsidRPr="001328F0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w:r w:rsidR="003840CC"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on è </w:t>
      </w:r>
      <w:r w:rsidRPr="001328F0">
        <w:rPr>
          <w:rFonts w:ascii="Times New Roman" w:hAnsi="Times New Roman"/>
          <w:sz w:val="21"/>
          <w:szCs w:val="21"/>
        </w:rPr>
        <w:t xml:space="preserve">iscritta nel Registro delle Imprese </w:t>
      </w:r>
      <w:r w:rsidR="00CB066B">
        <w:rPr>
          <w:rFonts w:ascii="Times New Roman" w:hAnsi="Times New Roman"/>
          <w:sz w:val="21"/>
          <w:szCs w:val="21"/>
        </w:rPr>
        <w:t>in quanto soggetto non obbligato ai sensi della normativa vigente.</w:t>
      </w:r>
    </w:p>
    <w:p w14:paraId="68A76298" w14:textId="77777777" w:rsidR="00EF42D0" w:rsidRPr="00B618C7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</w:p>
    <w:p w14:paraId="68A76299" w14:textId="77777777" w:rsidR="005A0909" w:rsidRPr="00B618C7" w:rsidRDefault="005A0909" w:rsidP="00861B05">
      <w:pPr>
        <w:jc w:val="center"/>
        <w:rPr>
          <w:rFonts w:ascii="Times New Roman" w:hAnsi="Times New Roman"/>
          <w:b/>
          <w:sz w:val="21"/>
          <w:szCs w:val="21"/>
        </w:rPr>
      </w:pPr>
      <w:r w:rsidRPr="00B618C7">
        <w:rPr>
          <w:rFonts w:ascii="Times New Roman" w:hAnsi="Times New Roman"/>
          <w:b/>
          <w:sz w:val="21"/>
          <w:szCs w:val="21"/>
        </w:rPr>
        <w:t>DICHIARA</w:t>
      </w:r>
    </w:p>
    <w:p w14:paraId="68A7629A" w14:textId="77777777" w:rsidR="005A0909" w:rsidRPr="00B618C7" w:rsidRDefault="005A0909" w:rsidP="00861B05">
      <w:pPr>
        <w:jc w:val="both"/>
        <w:rPr>
          <w:rFonts w:ascii="Times New Roman" w:hAnsi="Times New Roman"/>
          <w:b/>
          <w:sz w:val="21"/>
          <w:szCs w:val="21"/>
        </w:rPr>
      </w:pPr>
    </w:p>
    <w:p w14:paraId="68A7629B" w14:textId="77777777" w:rsidR="004B76A6" w:rsidRPr="00B618C7" w:rsidRDefault="005A0909" w:rsidP="005A0909">
      <w:pPr>
        <w:jc w:val="both"/>
        <w:rPr>
          <w:rFonts w:ascii="Times New Roman" w:hAnsi="Times New Roman"/>
          <w:sz w:val="21"/>
          <w:szCs w:val="21"/>
        </w:rPr>
      </w:pPr>
      <w:r w:rsidRPr="00B618C7">
        <w:rPr>
          <w:rFonts w:ascii="Times New Roman" w:hAnsi="Times New Roman"/>
          <w:sz w:val="21"/>
          <w:szCs w:val="21"/>
        </w:rPr>
        <w:t>ai sensi dell’art. 85 del D.lgs. n. 159/2011 e successiv</w:t>
      </w:r>
      <w:r w:rsidR="004B76A6" w:rsidRPr="00B618C7">
        <w:rPr>
          <w:rFonts w:ascii="Times New Roman" w:hAnsi="Times New Roman"/>
          <w:sz w:val="21"/>
          <w:szCs w:val="21"/>
        </w:rPr>
        <w:t>e modificazioni e integrazioni</w:t>
      </w:r>
    </w:p>
    <w:p w14:paraId="68A7629C" w14:textId="77777777" w:rsidR="005A0909" w:rsidRPr="00B618C7" w:rsidRDefault="005A0909" w:rsidP="005A0909">
      <w:pPr>
        <w:jc w:val="both"/>
        <w:rPr>
          <w:rFonts w:ascii="Times New Roman" w:hAnsi="Times New Roman"/>
          <w:sz w:val="21"/>
          <w:szCs w:val="21"/>
        </w:rPr>
      </w:pPr>
      <w:r w:rsidRPr="00B618C7">
        <w:rPr>
          <w:rFonts w:ascii="Times New Roman" w:hAnsi="Times New Roman"/>
          <w:sz w:val="21"/>
          <w:szCs w:val="21"/>
        </w:rPr>
        <w:t>che all’interno della Società sopra descritta ricopre la carica di direttore tecnico:</w:t>
      </w:r>
    </w:p>
    <w:p w14:paraId="68A7629D" w14:textId="77777777" w:rsidR="008E5282" w:rsidRPr="00B618C7" w:rsidRDefault="008E5282" w:rsidP="005A0909">
      <w:pPr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0"/>
        <w:gridCol w:w="1067"/>
        <w:gridCol w:w="1030"/>
        <w:gridCol w:w="1241"/>
        <w:gridCol w:w="547"/>
        <w:gridCol w:w="1639"/>
        <w:gridCol w:w="1048"/>
        <w:gridCol w:w="763"/>
        <w:gridCol w:w="1294"/>
        <w:gridCol w:w="477"/>
      </w:tblGrid>
      <w:tr w:rsidR="00B618C7" w:rsidRPr="00B618C7" w14:paraId="68A762A8" w14:textId="77777777" w:rsidTr="00FC2FE6">
        <w:tc>
          <w:tcPr>
            <w:tcW w:w="0" w:type="auto"/>
            <w:hideMark/>
          </w:tcPr>
          <w:p w14:paraId="68A7629E" w14:textId="77777777" w:rsidR="00FC2FE6" w:rsidRPr="00B618C7" w:rsidRDefault="00FC2FE6" w:rsidP="00861B0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cognome e nome</w:t>
            </w:r>
          </w:p>
        </w:tc>
        <w:tc>
          <w:tcPr>
            <w:tcW w:w="0" w:type="auto"/>
            <w:hideMark/>
          </w:tcPr>
          <w:p w14:paraId="68A7629F" w14:textId="77777777" w:rsidR="00FC2FE6" w:rsidRPr="00B618C7" w:rsidRDefault="00FC2FE6" w:rsidP="00861B0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codice fiscale</w:t>
            </w:r>
          </w:p>
        </w:tc>
        <w:tc>
          <w:tcPr>
            <w:tcW w:w="0" w:type="auto"/>
          </w:tcPr>
          <w:p w14:paraId="68A762A0" w14:textId="77777777" w:rsidR="00FC2FE6" w:rsidRPr="00B618C7" w:rsidRDefault="00FC2FE6" w:rsidP="00861B0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data nascita</w:t>
            </w:r>
          </w:p>
        </w:tc>
        <w:tc>
          <w:tcPr>
            <w:tcW w:w="0" w:type="auto"/>
            <w:hideMark/>
          </w:tcPr>
          <w:p w14:paraId="68A762A1" w14:textId="77777777" w:rsidR="00FC2FE6" w:rsidRPr="00B618C7" w:rsidRDefault="00FC2FE6" w:rsidP="00861B0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luogo di nascita</w:t>
            </w:r>
          </w:p>
        </w:tc>
        <w:tc>
          <w:tcPr>
            <w:tcW w:w="0" w:type="auto"/>
          </w:tcPr>
          <w:p w14:paraId="68A762A2" w14:textId="77777777" w:rsidR="00FC2FE6" w:rsidRPr="00B618C7" w:rsidRDefault="00FC2FE6" w:rsidP="00861B0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sesso</w:t>
            </w:r>
          </w:p>
        </w:tc>
        <w:tc>
          <w:tcPr>
            <w:tcW w:w="0" w:type="auto"/>
          </w:tcPr>
          <w:p w14:paraId="68A762A3" w14:textId="77777777" w:rsidR="00FC2FE6" w:rsidRPr="00B618C7" w:rsidRDefault="00FC2FE6" w:rsidP="00861B0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Comune di residenza</w:t>
            </w:r>
          </w:p>
        </w:tc>
        <w:tc>
          <w:tcPr>
            <w:tcW w:w="0" w:type="auto"/>
          </w:tcPr>
          <w:p w14:paraId="68A762A4" w14:textId="77777777" w:rsidR="00FC2FE6" w:rsidRPr="00B618C7" w:rsidRDefault="00FC2FE6" w:rsidP="00861B0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Via/piazza </w:t>
            </w:r>
          </w:p>
        </w:tc>
        <w:tc>
          <w:tcPr>
            <w:tcW w:w="0" w:type="auto"/>
          </w:tcPr>
          <w:p w14:paraId="68A762A5" w14:textId="77777777" w:rsidR="00FC2FE6" w:rsidRPr="00B618C7" w:rsidRDefault="00FC2FE6" w:rsidP="00861B0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n. civico</w:t>
            </w:r>
          </w:p>
        </w:tc>
        <w:tc>
          <w:tcPr>
            <w:tcW w:w="0" w:type="auto"/>
          </w:tcPr>
          <w:p w14:paraId="68A762A6" w14:textId="77777777" w:rsidR="00FC2FE6" w:rsidRPr="00B618C7" w:rsidRDefault="00AF79B2" w:rsidP="00861B0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Sigla </w:t>
            </w:r>
            <w:r w:rsidR="006F342B"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Provincia</w:t>
            </w:r>
          </w:p>
        </w:tc>
        <w:tc>
          <w:tcPr>
            <w:tcW w:w="0" w:type="auto"/>
          </w:tcPr>
          <w:p w14:paraId="68A762A7" w14:textId="77777777" w:rsidR="00FC2FE6" w:rsidRPr="00B618C7" w:rsidRDefault="006F342B" w:rsidP="00861B0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Cap</w:t>
            </w:r>
          </w:p>
        </w:tc>
      </w:tr>
      <w:tr w:rsidR="006F342B" w:rsidRPr="00B618C7" w14:paraId="68A762B3" w14:textId="77777777" w:rsidTr="00FC2FE6">
        <w:trPr>
          <w:trHeight w:val="567"/>
        </w:trPr>
        <w:tc>
          <w:tcPr>
            <w:tcW w:w="0" w:type="auto"/>
          </w:tcPr>
          <w:p w14:paraId="68A762A9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AA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AB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AC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AD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AE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AF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B0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B1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B2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</w:tr>
    </w:tbl>
    <w:p w14:paraId="68A762B4" w14:textId="77777777" w:rsidR="00EF42D0" w:rsidRPr="00B618C7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</w:p>
    <w:p w14:paraId="68A762B5" w14:textId="11BBAC92" w:rsidR="004B76A6" w:rsidRPr="00B618C7" w:rsidRDefault="004B76A6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B618C7">
        <w:rPr>
          <w:rFonts w:ascii="Times New Roman" w:hAnsi="Times New Roman"/>
          <w:sz w:val="21"/>
          <w:szCs w:val="21"/>
        </w:rPr>
        <w:t xml:space="preserve">In </w:t>
      </w:r>
      <w:proofErr w:type="gramStart"/>
      <w:r w:rsidRPr="00B618C7">
        <w:rPr>
          <w:rFonts w:ascii="Times New Roman" w:hAnsi="Times New Roman"/>
          <w:sz w:val="21"/>
          <w:szCs w:val="21"/>
        </w:rPr>
        <w:t>alternativa,</w:t>
      </w:r>
      <w:r w:rsidR="00E2446D">
        <w:rPr>
          <w:rFonts w:ascii="Times New Roman" w:hAnsi="Times New Roman"/>
          <w:sz w:val="21"/>
          <w:szCs w:val="21"/>
        </w:rPr>
        <w:t xml:space="preserve"> </w:t>
      </w:r>
      <w:r w:rsidRPr="00B618C7">
        <w:rPr>
          <w:rFonts w:ascii="Times New Roman" w:hAnsi="Times New Roman"/>
          <w:sz w:val="21"/>
          <w:szCs w:val="21"/>
        </w:rPr>
        <w:t xml:space="preserve"> </w:t>
      </w:r>
      <w:r w:rsidRPr="00B618C7">
        <w:rPr>
          <w:rFonts w:ascii="Times New Roman" w:hAnsi="Times New Roman"/>
          <w:sz w:val="21"/>
          <w:szCs w:val="21"/>
          <w:bdr w:val="single" w:sz="4" w:space="0" w:color="auto"/>
        </w:rPr>
        <w:t xml:space="preserve"> </w:t>
      </w:r>
      <w:proofErr w:type="gramEnd"/>
      <w:r w:rsidRPr="00B618C7">
        <w:rPr>
          <w:rFonts w:ascii="Times New Roman" w:hAnsi="Times New Roman"/>
          <w:sz w:val="21"/>
          <w:szCs w:val="21"/>
          <w:bdr w:val="single" w:sz="4" w:space="0" w:color="auto"/>
        </w:rPr>
        <w:t xml:space="preserve">   </w:t>
      </w:r>
      <w:r w:rsidRPr="00B618C7">
        <w:rPr>
          <w:rFonts w:ascii="Times New Roman" w:hAnsi="Times New Roman"/>
          <w:sz w:val="21"/>
          <w:szCs w:val="21"/>
        </w:rPr>
        <w:t xml:space="preserve">  di non avere conferito la carica di direttore tecnico</w:t>
      </w:r>
    </w:p>
    <w:p w14:paraId="68A762B6" w14:textId="77777777" w:rsidR="004B76A6" w:rsidRPr="001328F0" w:rsidRDefault="004B76A6" w:rsidP="00EF42D0">
      <w:pPr>
        <w:ind w:right="278"/>
        <w:jc w:val="both"/>
        <w:rPr>
          <w:rFonts w:ascii="Times New Roman" w:hAnsi="Times New Roman"/>
          <w:color w:val="FF0000"/>
          <w:sz w:val="21"/>
          <w:szCs w:val="21"/>
        </w:rPr>
      </w:pPr>
    </w:p>
    <w:p w14:paraId="68A762B7" w14:textId="77777777" w:rsidR="00EF42D0" w:rsidRPr="001328F0" w:rsidRDefault="00EF42D0" w:rsidP="00EF42D0">
      <w:pPr>
        <w:ind w:right="278"/>
        <w:jc w:val="center"/>
        <w:rPr>
          <w:rFonts w:ascii="Times New Roman" w:hAnsi="Times New Roman"/>
          <w:b/>
          <w:sz w:val="21"/>
          <w:szCs w:val="21"/>
        </w:rPr>
      </w:pPr>
      <w:r w:rsidRPr="001328F0">
        <w:rPr>
          <w:rFonts w:ascii="Times New Roman" w:hAnsi="Times New Roman"/>
          <w:b/>
          <w:sz w:val="21"/>
          <w:szCs w:val="21"/>
        </w:rPr>
        <w:t>DICHIARA</w:t>
      </w:r>
    </w:p>
    <w:p w14:paraId="68A762B8" w14:textId="77777777" w:rsidR="00EF42D0" w:rsidRPr="001328F0" w:rsidRDefault="00EF42D0" w:rsidP="00EF42D0">
      <w:pPr>
        <w:ind w:right="278"/>
        <w:jc w:val="center"/>
        <w:rPr>
          <w:rFonts w:ascii="Times New Roman" w:hAnsi="Times New Roman"/>
          <w:b/>
          <w:sz w:val="21"/>
          <w:szCs w:val="21"/>
        </w:rPr>
      </w:pPr>
    </w:p>
    <w:p w14:paraId="68A762B9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 xml:space="preserve">che nei propri confronti non sussistono le cause di divieto, di decadenza o di sospensione di cui </w:t>
      </w:r>
      <w:r w:rsidR="00BF5F7A" w:rsidRPr="001328F0">
        <w:rPr>
          <w:rFonts w:ascii="Times New Roman" w:hAnsi="Times New Roman"/>
          <w:sz w:val="21"/>
          <w:szCs w:val="21"/>
        </w:rPr>
        <w:t>all’art. 67 del D.lgs. n. 159/2011 e successive modificazioni e integrazioni.</w:t>
      </w:r>
    </w:p>
    <w:p w14:paraId="68A762BA" w14:textId="77777777" w:rsidR="00EF42D0" w:rsidRPr="001328F0" w:rsidRDefault="00EF42D0" w:rsidP="00EF42D0">
      <w:pPr>
        <w:jc w:val="center"/>
        <w:rPr>
          <w:rFonts w:ascii="Times New Roman" w:hAnsi="Times New Roman"/>
          <w:b/>
          <w:sz w:val="21"/>
          <w:szCs w:val="21"/>
        </w:rPr>
      </w:pPr>
    </w:p>
    <w:p w14:paraId="68A762BB" w14:textId="77777777" w:rsidR="00EF42D0" w:rsidRPr="001328F0" w:rsidRDefault="00EF42D0" w:rsidP="00EF42D0">
      <w:pPr>
        <w:ind w:right="278"/>
        <w:jc w:val="center"/>
        <w:rPr>
          <w:rFonts w:ascii="Times New Roman" w:hAnsi="Times New Roman"/>
          <w:b/>
          <w:sz w:val="21"/>
          <w:szCs w:val="21"/>
        </w:rPr>
      </w:pPr>
      <w:r w:rsidRPr="001328F0">
        <w:rPr>
          <w:rFonts w:ascii="Times New Roman" w:hAnsi="Times New Roman"/>
          <w:b/>
          <w:sz w:val="21"/>
          <w:szCs w:val="21"/>
        </w:rPr>
        <w:t>DICHIARA</w:t>
      </w:r>
    </w:p>
    <w:p w14:paraId="68A762BC" w14:textId="77777777" w:rsidR="00EF42D0" w:rsidRPr="001328F0" w:rsidRDefault="00EF42D0" w:rsidP="00EF42D0">
      <w:pPr>
        <w:jc w:val="center"/>
        <w:rPr>
          <w:rFonts w:ascii="Times New Roman" w:hAnsi="Times New Roman"/>
          <w:b/>
          <w:sz w:val="21"/>
          <w:szCs w:val="21"/>
        </w:rPr>
      </w:pPr>
    </w:p>
    <w:p w14:paraId="68A762BD" w14:textId="77777777" w:rsidR="00EF42D0" w:rsidRPr="001328F0" w:rsidRDefault="00EF42D0" w:rsidP="00EF42D0">
      <w:pPr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altresì, che l’impresa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14:paraId="68A762BE" w14:textId="77777777" w:rsidR="00EF42D0" w:rsidRPr="001328F0" w:rsidRDefault="00EF42D0" w:rsidP="00EF42D0">
      <w:pPr>
        <w:jc w:val="both"/>
        <w:rPr>
          <w:rFonts w:ascii="Times New Roman" w:hAnsi="Times New Roman"/>
          <w:sz w:val="21"/>
          <w:szCs w:val="21"/>
        </w:rPr>
      </w:pPr>
    </w:p>
    <w:p w14:paraId="68A762BF" w14:textId="77777777" w:rsidR="00EF42D0" w:rsidRPr="001328F0" w:rsidRDefault="00EF42D0" w:rsidP="00EF42D0">
      <w:pPr>
        <w:ind w:right="278"/>
        <w:jc w:val="center"/>
        <w:rPr>
          <w:rFonts w:ascii="Times New Roman" w:hAnsi="Times New Roman"/>
          <w:b/>
          <w:sz w:val="21"/>
          <w:szCs w:val="21"/>
        </w:rPr>
      </w:pPr>
      <w:r w:rsidRPr="001328F0">
        <w:rPr>
          <w:rFonts w:ascii="Times New Roman" w:hAnsi="Times New Roman"/>
          <w:b/>
          <w:sz w:val="21"/>
          <w:szCs w:val="21"/>
        </w:rPr>
        <w:t>DICHIARA</w:t>
      </w:r>
    </w:p>
    <w:p w14:paraId="68A762C0" w14:textId="77777777" w:rsidR="00EF42D0" w:rsidRPr="001328F0" w:rsidRDefault="00EF42D0" w:rsidP="00EF42D0">
      <w:pPr>
        <w:ind w:right="278"/>
        <w:jc w:val="center"/>
        <w:rPr>
          <w:rFonts w:ascii="Times New Roman" w:hAnsi="Times New Roman"/>
          <w:b/>
          <w:sz w:val="21"/>
          <w:szCs w:val="21"/>
        </w:rPr>
      </w:pPr>
    </w:p>
    <w:p w14:paraId="68A762C1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infine, che l’impresa non si trova nel</w:t>
      </w:r>
      <w:r w:rsidR="00BF5F7A" w:rsidRPr="001328F0">
        <w:rPr>
          <w:rFonts w:ascii="Times New Roman" w:hAnsi="Times New Roman"/>
          <w:sz w:val="21"/>
          <w:szCs w:val="21"/>
        </w:rPr>
        <w:t>le situazioni di cui all’art. 80</w:t>
      </w:r>
      <w:r w:rsidRPr="001328F0">
        <w:rPr>
          <w:rFonts w:ascii="Times New Roman" w:hAnsi="Times New Roman"/>
          <w:sz w:val="21"/>
          <w:szCs w:val="21"/>
        </w:rPr>
        <w:t xml:space="preserve"> del </w:t>
      </w:r>
      <w:r w:rsidR="00BF5F7A" w:rsidRPr="001328F0">
        <w:rPr>
          <w:rFonts w:ascii="Times New Roman" w:hAnsi="Times New Roman"/>
          <w:sz w:val="21"/>
          <w:szCs w:val="21"/>
        </w:rPr>
        <w:t>D.lgs.</w:t>
      </w:r>
      <w:r w:rsidRPr="001328F0">
        <w:rPr>
          <w:rFonts w:ascii="Times New Roman" w:hAnsi="Times New Roman"/>
          <w:sz w:val="21"/>
          <w:szCs w:val="21"/>
        </w:rPr>
        <w:t xml:space="preserve"> n. </w:t>
      </w:r>
      <w:r w:rsidR="00BF5F7A" w:rsidRPr="001328F0">
        <w:rPr>
          <w:rFonts w:ascii="Times New Roman" w:hAnsi="Times New Roman"/>
          <w:sz w:val="21"/>
          <w:szCs w:val="21"/>
        </w:rPr>
        <w:t>50/2016</w:t>
      </w:r>
      <w:r w:rsidRPr="001328F0">
        <w:rPr>
          <w:rFonts w:ascii="Times New Roman" w:hAnsi="Times New Roman"/>
          <w:sz w:val="21"/>
          <w:szCs w:val="21"/>
        </w:rPr>
        <w:t>.</w:t>
      </w:r>
    </w:p>
    <w:p w14:paraId="68A762C2" w14:textId="77777777" w:rsidR="00F4033C" w:rsidRPr="001328F0" w:rsidRDefault="00F4033C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</w:p>
    <w:p w14:paraId="68A762C4" w14:textId="6F8BA297" w:rsidR="00EF42D0" w:rsidRDefault="00EF42D0" w:rsidP="00EF42D0">
      <w:pPr>
        <w:ind w:right="278"/>
        <w:jc w:val="both"/>
        <w:rPr>
          <w:rFonts w:ascii="Times New Roman" w:hAnsi="Times New Roman"/>
          <w:b/>
          <w:sz w:val="21"/>
          <w:szCs w:val="21"/>
        </w:rPr>
      </w:pPr>
      <w:bookmarkStart w:id="1" w:name="_Hlk499305580"/>
      <w:r w:rsidRPr="000A54BD">
        <w:rPr>
          <w:rFonts w:ascii="Times New Roman" w:hAnsi="Times New Roman"/>
          <w:b/>
          <w:sz w:val="21"/>
          <w:szCs w:val="21"/>
        </w:rPr>
        <w:t>Il/La sottoscritto/a dichiara</w:t>
      </w:r>
      <w:r w:rsidR="00DD11D5" w:rsidRPr="000A54BD">
        <w:rPr>
          <w:rFonts w:ascii="Times New Roman" w:hAnsi="Times New Roman"/>
          <w:b/>
          <w:sz w:val="21"/>
          <w:szCs w:val="21"/>
        </w:rPr>
        <w:t xml:space="preserve"> di aver preso visione </w:t>
      </w:r>
      <w:bookmarkEnd w:id="1"/>
      <w:r w:rsidR="00280187">
        <w:rPr>
          <w:rFonts w:ascii="Times New Roman" w:hAnsi="Times New Roman"/>
          <w:b/>
          <w:sz w:val="21"/>
          <w:szCs w:val="21"/>
        </w:rPr>
        <w:t>dell’informativa sul</w:t>
      </w:r>
      <w:r w:rsidR="00737518" w:rsidRPr="000A54BD">
        <w:rPr>
          <w:rFonts w:ascii="Times New Roman" w:hAnsi="Times New Roman"/>
          <w:b/>
          <w:sz w:val="21"/>
          <w:szCs w:val="21"/>
        </w:rPr>
        <w:t xml:space="preserve"> trattamento dei dati personali</w:t>
      </w:r>
      <w:r w:rsidR="009764D9">
        <w:rPr>
          <w:rFonts w:ascii="Times New Roman" w:hAnsi="Times New Roman"/>
          <w:b/>
          <w:sz w:val="21"/>
          <w:szCs w:val="21"/>
        </w:rPr>
        <w:t xml:space="preserve"> </w:t>
      </w:r>
      <w:r w:rsidR="000A54BD" w:rsidRPr="000A54BD">
        <w:rPr>
          <w:rFonts w:ascii="Times New Roman" w:hAnsi="Times New Roman"/>
          <w:b/>
          <w:sz w:val="21"/>
          <w:szCs w:val="21"/>
        </w:rPr>
        <w:t>ai sensi degli artt. 13 e 14 del Reg. (UE) n. 2016/679 (GDPR).</w:t>
      </w:r>
    </w:p>
    <w:p w14:paraId="25214207" w14:textId="77777777" w:rsidR="000A54BD" w:rsidRPr="000A54BD" w:rsidRDefault="000A54BD" w:rsidP="00EF42D0">
      <w:pPr>
        <w:ind w:right="278"/>
        <w:jc w:val="both"/>
        <w:rPr>
          <w:rFonts w:ascii="Times New Roman" w:hAnsi="Times New Roman"/>
          <w:b/>
          <w:sz w:val="21"/>
          <w:szCs w:val="21"/>
        </w:rPr>
      </w:pPr>
    </w:p>
    <w:p w14:paraId="68A762C5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Luogo e data _________________</w:t>
      </w:r>
    </w:p>
    <w:p w14:paraId="68A762C6" w14:textId="77777777" w:rsidR="00EF42D0" w:rsidRPr="001328F0" w:rsidRDefault="00EF42D0" w:rsidP="00EF42D0">
      <w:pPr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_________________________</w:t>
      </w:r>
    </w:p>
    <w:p w14:paraId="45C601F7" w14:textId="1901F6BD" w:rsidR="007E3AC0" w:rsidRPr="001328F0" w:rsidRDefault="00EF42D0" w:rsidP="00EF42D0">
      <w:pPr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(firma per esteso e leggibile)</w:t>
      </w:r>
    </w:p>
    <w:sectPr w:rsidR="007E3AC0" w:rsidRPr="001328F0" w:rsidSect="00656249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7B01D" w14:textId="77777777" w:rsidR="00943EA0" w:rsidRDefault="00943EA0">
      <w:r>
        <w:separator/>
      </w:r>
    </w:p>
  </w:endnote>
  <w:endnote w:type="continuationSeparator" w:id="0">
    <w:p w14:paraId="52711EA4" w14:textId="77777777" w:rsidR="00943EA0" w:rsidRDefault="0094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62CC" w14:textId="77777777"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A762CD" w14:textId="77777777" w:rsidR="00F30653" w:rsidRDefault="00F306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62CE" w14:textId="1B54A31B"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5A7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8A762CF" w14:textId="77777777" w:rsidR="00F30653" w:rsidRDefault="00F306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22E21" w14:textId="77777777" w:rsidR="00943EA0" w:rsidRDefault="00943EA0">
      <w:r>
        <w:separator/>
      </w:r>
    </w:p>
  </w:footnote>
  <w:footnote w:type="continuationSeparator" w:id="0">
    <w:p w14:paraId="4145823B" w14:textId="77777777" w:rsidR="00943EA0" w:rsidRDefault="0094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DA2A" w14:textId="32972A11" w:rsidR="00BE5A73" w:rsidRDefault="00BE5A73" w:rsidP="00BE5A73">
    <w:pPr>
      <w:pStyle w:val="Intestazione"/>
      <w:jc w:val="right"/>
      <w:rPr>
        <w:b/>
        <w:bCs/>
        <w:sz w:val="24"/>
        <w:szCs w:val="24"/>
        <w:lang w:val="en-US"/>
      </w:rPr>
    </w:pPr>
    <w:proofErr w:type="spellStart"/>
    <w:r>
      <w:rPr>
        <w:b/>
        <w:bCs/>
        <w:sz w:val="24"/>
        <w:szCs w:val="24"/>
        <w:lang w:val="en-US"/>
      </w:rPr>
      <w:t>Modello</w:t>
    </w:r>
    <w:proofErr w:type="spellEnd"/>
    <w:r>
      <w:rPr>
        <w:b/>
        <w:bCs/>
        <w:sz w:val="24"/>
        <w:szCs w:val="24"/>
        <w:lang w:val="en-US"/>
      </w:rPr>
      <w:t xml:space="preserve"> 4)</w:t>
    </w:r>
  </w:p>
  <w:p w14:paraId="77C0530C" w14:textId="624135C3" w:rsidR="00BE5A73" w:rsidRDefault="00BE5A73" w:rsidP="00BE5A73">
    <w:pPr>
      <w:pStyle w:val="Intestazione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all</w:t>
    </w:r>
    <w:proofErr w:type="spellEnd"/>
    <w:r>
      <w:rPr>
        <w:sz w:val="16"/>
        <w:szCs w:val="16"/>
      </w:rPr>
      <w:t>. a) I.O. AGEA 53/2020</w:t>
    </w:r>
  </w:p>
  <w:p w14:paraId="0442FB87" w14:textId="77777777" w:rsidR="00BE5A73" w:rsidRDefault="00BE5A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DDA"/>
    <w:multiLevelType w:val="hybridMultilevel"/>
    <w:tmpl w:val="FB080D82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AA7"/>
    <w:multiLevelType w:val="hybridMultilevel"/>
    <w:tmpl w:val="5F56039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E31"/>
    <w:multiLevelType w:val="hybridMultilevel"/>
    <w:tmpl w:val="596CFE8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D26"/>
    <w:multiLevelType w:val="hybridMultilevel"/>
    <w:tmpl w:val="7AE28B44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EE225C5"/>
    <w:multiLevelType w:val="hybridMultilevel"/>
    <w:tmpl w:val="C91A634E"/>
    <w:lvl w:ilvl="0" w:tplc="99AE15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C781B"/>
    <w:multiLevelType w:val="hybridMultilevel"/>
    <w:tmpl w:val="D6842BDE"/>
    <w:lvl w:ilvl="0" w:tplc="742AD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3C"/>
    <w:rsid w:val="00001150"/>
    <w:rsid w:val="00002445"/>
    <w:rsid w:val="0000272F"/>
    <w:rsid w:val="0000339B"/>
    <w:rsid w:val="000037B7"/>
    <w:rsid w:val="000038CD"/>
    <w:rsid w:val="000045E7"/>
    <w:rsid w:val="00004CA6"/>
    <w:rsid w:val="00005D2C"/>
    <w:rsid w:val="000060FD"/>
    <w:rsid w:val="000063C1"/>
    <w:rsid w:val="00006FEC"/>
    <w:rsid w:val="00011A95"/>
    <w:rsid w:val="0001237C"/>
    <w:rsid w:val="000126FE"/>
    <w:rsid w:val="00016524"/>
    <w:rsid w:val="000166C1"/>
    <w:rsid w:val="00016707"/>
    <w:rsid w:val="000205ED"/>
    <w:rsid w:val="00020763"/>
    <w:rsid w:val="00020E1F"/>
    <w:rsid w:val="00021412"/>
    <w:rsid w:val="000218B2"/>
    <w:rsid w:val="00022F31"/>
    <w:rsid w:val="000242FF"/>
    <w:rsid w:val="0002472B"/>
    <w:rsid w:val="00024D92"/>
    <w:rsid w:val="000255DD"/>
    <w:rsid w:val="00025890"/>
    <w:rsid w:val="00025AD9"/>
    <w:rsid w:val="000260DB"/>
    <w:rsid w:val="00027CCD"/>
    <w:rsid w:val="00030880"/>
    <w:rsid w:val="000329CD"/>
    <w:rsid w:val="000336E1"/>
    <w:rsid w:val="00033CAB"/>
    <w:rsid w:val="00035111"/>
    <w:rsid w:val="000353D7"/>
    <w:rsid w:val="00037540"/>
    <w:rsid w:val="000408BD"/>
    <w:rsid w:val="00041FE4"/>
    <w:rsid w:val="00042295"/>
    <w:rsid w:val="000426A8"/>
    <w:rsid w:val="0004324A"/>
    <w:rsid w:val="00043471"/>
    <w:rsid w:val="0004654A"/>
    <w:rsid w:val="00046BB0"/>
    <w:rsid w:val="00047DCB"/>
    <w:rsid w:val="0005242A"/>
    <w:rsid w:val="00052F99"/>
    <w:rsid w:val="00053340"/>
    <w:rsid w:val="000546A2"/>
    <w:rsid w:val="00054D65"/>
    <w:rsid w:val="0005766E"/>
    <w:rsid w:val="00057C50"/>
    <w:rsid w:val="000609F5"/>
    <w:rsid w:val="00061C9D"/>
    <w:rsid w:val="0006377C"/>
    <w:rsid w:val="00063E10"/>
    <w:rsid w:val="00064175"/>
    <w:rsid w:val="00064959"/>
    <w:rsid w:val="00064EF7"/>
    <w:rsid w:val="00064F98"/>
    <w:rsid w:val="00065007"/>
    <w:rsid w:val="000660EC"/>
    <w:rsid w:val="000663EE"/>
    <w:rsid w:val="000664CF"/>
    <w:rsid w:val="00070548"/>
    <w:rsid w:val="000729F2"/>
    <w:rsid w:val="00072D10"/>
    <w:rsid w:val="000735A0"/>
    <w:rsid w:val="00074E2F"/>
    <w:rsid w:val="0007516E"/>
    <w:rsid w:val="000779DF"/>
    <w:rsid w:val="00077F27"/>
    <w:rsid w:val="0008003B"/>
    <w:rsid w:val="000801F5"/>
    <w:rsid w:val="000803B5"/>
    <w:rsid w:val="000803E7"/>
    <w:rsid w:val="000808AD"/>
    <w:rsid w:val="00080AF4"/>
    <w:rsid w:val="00081619"/>
    <w:rsid w:val="00082803"/>
    <w:rsid w:val="0008309C"/>
    <w:rsid w:val="000840DF"/>
    <w:rsid w:val="000858EB"/>
    <w:rsid w:val="00087A06"/>
    <w:rsid w:val="000907A8"/>
    <w:rsid w:val="0009090A"/>
    <w:rsid w:val="000916E5"/>
    <w:rsid w:val="0009469C"/>
    <w:rsid w:val="00094815"/>
    <w:rsid w:val="00095916"/>
    <w:rsid w:val="0009734B"/>
    <w:rsid w:val="00097C23"/>
    <w:rsid w:val="000A1F65"/>
    <w:rsid w:val="000A22AD"/>
    <w:rsid w:val="000A2D5C"/>
    <w:rsid w:val="000A54BD"/>
    <w:rsid w:val="000A5580"/>
    <w:rsid w:val="000A5B82"/>
    <w:rsid w:val="000A6583"/>
    <w:rsid w:val="000B0C5E"/>
    <w:rsid w:val="000B2BB7"/>
    <w:rsid w:val="000B2FCE"/>
    <w:rsid w:val="000B6161"/>
    <w:rsid w:val="000B6BB3"/>
    <w:rsid w:val="000B6CF4"/>
    <w:rsid w:val="000B74AF"/>
    <w:rsid w:val="000C27AE"/>
    <w:rsid w:val="000C34B8"/>
    <w:rsid w:val="000C43A4"/>
    <w:rsid w:val="000C5BCA"/>
    <w:rsid w:val="000C6702"/>
    <w:rsid w:val="000C788B"/>
    <w:rsid w:val="000D0B07"/>
    <w:rsid w:val="000D237D"/>
    <w:rsid w:val="000D3631"/>
    <w:rsid w:val="000D3C7F"/>
    <w:rsid w:val="000D4BC9"/>
    <w:rsid w:val="000D512F"/>
    <w:rsid w:val="000D6F75"/>
    <w:rsid w:val="000D718E"/>
    <w:rsid w:val="000E1C86"/>
    <w:rsid w:val="000E3261"/>
    <w:rsid w:val="000E43CD"/>
    <w:rsid w:val="000E5010"/>
    <w:rsid w:val="000E5954"/>
    <w:rsid w:val="000E68CC"/>
    <w:rsid w:val="000E6BB4"/>
    <w:rsid w:val="000E6C0E"/>
    <w:rsid w:val="000E6DA8"/>
    <w:rsid w:val="000E7803"/>
    <w:rsid w:val="000E7CE9"/>
    <w:rsid w:val="000F0406"/>
    <w:rsid w:val="000F1045"/>
    <w:rsid w:val="000F13FF"/>
    <w:rsid w:val="000F1543"/>
    <w:rsid w:val="000F185F"/>
    <w:rsid w:val="000F2908"/>
    <w:rsid w:val="000F2C25"/>
    <w:rsid w:val="000F5F63"/>
    <w:rsid w:val="000F6FBF"/>
    <w:rsid w:val="000F736C"/>
    <w:rsid w:val="00100B3B"/>
    <w:rsid w:val="00100C00"/>
    <w:rsid w:val="00102108"/>
    <w:rsid w:val="00103AF4"/>
    <w:rsid w:val="00104239"/>
    <w:rsid w:val="00104864"/>
    <w:rsid w:val="00104BD4"/>
    <w:rsid w:val="0010510B"/>
    <w:rsid w:val="00105335"/>
    <w:rsid w:val="00105F18"/>
    <w:rsid w:val="00106EAD"/>
    <w:rsid w:val="0010756B"/>
    <w:rsid w:val="0011015C"/>
    <w:rsid w:val="00110A60"/>
    <w:rsid w:val="0011165D"/>
    <w:rsid w:val="00112919"/>
    <w:rsid w:val="001135CE"/>
    <w:rsid w:val="0011390B"/>
    <w:rsid w:val="00113BE3"/>
    <w:rsid w:val="00113CF7"/>
    <w:rsid w:val="00114BD3"/>
    <w:rsid w:val="001168F2"/>
    <w:rsid w:val="00117BEA"/>
    <w:rsid w:val="00120A65"/>
    <w:rsid w:val="00120FC7"/>
    <w:rsid w:val="00121D61"/>
    <w:rsid w:val="00122E9D"/>
    <w:rsid w:val="001261F9"/>
    <w:rsid w:val="001265A2"/>
    <w:rsid w:val="00126FF8"/>
    <w:rsid w:val="00127636"/>
    <w:rsid w:val="00127811"/>
    <w:rsid w:val="00131052"/>
    <w:rsid w:val="00132398"/>
    <w:rsid w:val="001328F0"/>
    <w:rsid w:val="001360D8"/>
    <w:rsid w:val="00136398"/>
    <w:rsid w:val="00137A79"/>
    <w:rsid w:val="00137DE0"/>
    <w:rsid w:val="00140052"/>
    <w:rsid w:val="0014017D"/>
    <w:rsid w:val="001411AE"/>
    <w:rsid w:val="00145775"/>
    <w:rsid w:val="0014630B"/>
    <w:rsid w:val="00147503"/>
    <w:rsid w:val="00151519"/>
    <w:rsid w:val="0015254A"/>
    <w:rsid w:val="00154238"/>
    <w:rsid w:val="001549E2"/>
    <w:rsid w:val="0015797A"/>
    <w:rsid w:val="00160BE0"/>
    <w:rsid w:val="00160DD9"/>
    <w:rsid w:val="0016264A"/>
    <w:rsid w:val="001630A1"/>
    <w:rsid w:val="00164560"/>
    <w:rsid w:val="0016463A"/>
    <w:rsid w:val="00164CA0"/>
    <w:rsid w:val="00165949"/>
    <w:rsid w:val="00166F8F"/>
    <w:rsid w:val="0016720E"/>
    <w:rsid w:val="00167785"/>
    <w:rsid w:val="00167B05"/>
    <w:rsid w:val="00171CDC"/>
    <w:rsid w:val="0017355D"/>
    <w:rsid w:val="00176B13"/>
    <w:rsid w:val="00180D51"/>
    <w:rsid w:val="0018111F"/>
    <w:rsid w:val="001814F9"/>
    <w:rsid w:val="00182DB5"/>
    <w:rsid w:val="001830A2"/>
    <w:rsid w:val="00184515"/>
    <w:rsid w:val="00185420"/>
    <w:rsid w:val="001864BF"/>
    <w:rsid w:val="001901F6"/>
    <w:rsid w:val="00191165"/>
    <w:rsid w:val="00193562"/>
    <w:rsid w:val="00195128"/>
    <w:rsid w:val="00197596"/>
    <w:rsid w:val="00197FD8"/>
    <w:rsid w:val="001A0CED"/>
    <w:rsid w:val="001A1C09"/>
    <w:rsid w:val="001A3199"/>
    <w:rsid w:val="001A31F7"/>
    <w:rsid w:val="001A355C"/>
    <w:rsid w:val="001A35CB"/>
    <w:rsid w:val="001A38AE"/>
    <w:rsid w:val="001A42E0"/>
    <w:rsid w:val="001A5212"/>
    <w:rsid w:val="001A6489"/>
    <w:rsid w:val="001A7245"/>
    <w:rsid w:val="001A7AF3"/>
    <w:rsid w:val="001B111D"/>
    <w:rsid w:val="001B1C8F"/>
    <w:rsid w:val="001B2973"/>
    <w:rsid w:val="001B53C5"/>
    <w:rsid w:val="001B6625"/>
    <w:rsid w:val="001C0532"/>
    <w:rsid w:val="001C1BF5"/>
    <w:rsid w:val="001C2659"/>
    <w:rsid w:val="001C2662"/>
    <w:rsid w:val="001C383A"/>
    <w:rsid w:val="001C50A7"/>
    <w:rsid w:val="001C6756"/>
    <w:rsid w:val="001D046B"/>
    <w:rsid w:val="001D204E"/>
    <w:rsid w:val="001D2B20"/>
    <w:rsid w:val="001D3C4C"/>
    <w:rsid w:val="001D534A"/>
    <w:rsid w:val="001D5E45"/>
    <w:rsid w:val="001D603B"/>
    <w:rsid w:val="001D6516"/>
    <w:rsid w:val="001D6E3B"/>
    <w:rsid w:val="001E004B"/>
    <w:rsid w:val="001E0E3C"/>
    <w:rsid w:val="001E211B"/>
    <w:rsid w:val="001E2FF8"/>
    <w:rsid w:val="001E35FC"/>
    <w:rsid w:val="001E374F"/>
    <w:rsid w:val="001E45CD"/>
    <w:rsid w:val="001E4EBE"/>
    <w:rsid w:val="001E4F03"/>
    <w:rsid w:val="001E7A51"/>
    <w:rsid w:val="001F07CB"/>
    <w:rsid w:val="001F198A"/>
    <w:rsid w:val="001F1B7B"/>
    <w:rsid w:val="001F34E2"/>
    <w:rsid w:val="001F43AD"/>
    <w:rsid w:val="001F7B85"/>
    <w:rsid w:val="002007C4"/>
    <w:rsid w:val="002027AE"/>
    <w:rsid w:val="0020309A"/>
    <w:rsid w:val="002039BE"/>
    <w:rsid w:val="0020577A"/>
    <w:rsid w:val="00205EDF"/>
    <w:rsid w:val="002076B1"/>
    <w:rsid w:val="0021031A"/>
    <w:rsid w:val="002120D8"/>
    <w:rsid w:val="00212B58"/>
    <w:rsid w:val="00212D91"/>
    <w:rsid w:val="00212FE9"/>
    <w:rsid w:val="002136EA"/>
    <w:rsid w:val="00213DBF"/>
    <w:rsid w:val="00214DF0"/>
    <w:rsid w:val="00214E44"/>
    <w:rsid w:val="00215212"/>
    <w:rsid w:val="002162F0"/>
    <w:rsid w:val="0021756F"/>
    <w:rsid w:val="00217830"/>
    <w:rsid w:val="00220466"/>
    <w:rsid w:val="00220F1E"/>
    <w:rsid w:val="00221932"/>
    <w:rsid w:val="0022276F"/>
    <w:rsid w:val="00223BBE"/>
    <w:rsid w:val="00224E43"/>
    <w:rsid w:val="00224F66"/>
    <w:rsid w:val="00225227"/>
    <w:rsid w:val="002317F2"/>
    <w:rsid w:val="00234D5D"/>
    <w:rsid w:val="00234E73"/>
    <w:rsid w:val="00235F59"/>
    <w:rsid w:val="00236FC3"/>
    <w:rsid w:val="00240B67"/>
    <w:rsid w:val="0024190F"/>
    <w:rsid w:val="00243F9C"/>
    <w:rsid w:val="00244920"/>
    <w:rsid w:val="00245227"/>
    <w:rsid w:val="0024667A"/>
    <w:rsid w:val="002472A0"/>
    <w:rsid w:val="002476D5"/>
    <w:rsid w:val="00250587"/>
    <w:rsid w:val="002506B1"/>
    <w:rsid w:val="002508B4"/>
    <w:rsid w:val="00250921"/>
    <w:rsid w:val="002520E7"/>
    <w:rsid w:val="00253066"/>
    <w:rsid w:val="0025310D"/>
    <w:rsid w:val="002544B1"/>
    <w:rsid w:val="00254BB2"/>
    <w:rsid w:val="00254FA3"/>
    <w:rsid w:val="002561DB"/>
    <w:rsid w:val="00256B4D"/>
    <w:rsid w:val="00256DAB"/>
    <w:rsid w:val="002600ED"/>
    <w:rsid w:val="00260EC9"/>
    <w:rsid w:val="00261E8D"/>
    <w:rsid w:val="0026248A"/>
    <w:rsid w:val="00265E2B"/>
    <w:rsid w:val="00266591"/>
    <w:rsid w:val="00267966"/>
    <w:rsid w:val="00267EEA"/>
    <w:rsid w:val="00270864"/>
    <w:rsid w:val="0027203A"/>
    <w:rsid w:val="00273092"/>
    <w:rsid w:val="00274931"/>
    <w:rsid w:val="00275068"/>
    <w:rsid w:val="002752D5"/>
    <w:rsid w:val="00276DB0"/>
    <w:rsid w:val="00277038"/>
    <w:rsid w:val="00277342"/>
    <w:rsid w:val="00280187"/>
    <w:rsid w:val="002817C1"/>
    <w:rsid w:val="00281CBF"/>
    <w:rsid w:val="002833F2"/>
    <w:rsid w:val="00283F1A"/>
    <w:rsid w:val="00284123"/>
    <w:rsid w:val="002845CB"/>
    <w:rsid w:val="00284BC3"/>
    <w:rsid w:val="00287019"/>
    <w:rsid w:val="002904EB"/>
    <w:rsid w:val="00290ED2"/>
    <w:rsid w:val="00291DC6"/>
    <w:rsid w:val="00291FB6"/>
    <w:rsid w:val="00292019"/>
    <w:rsid w:val="002923C1"/>
    <w:rsid w:val="00293868"/>
    <w:rsid w:val="00295496"/>
    <w:rsid w:val="002977A8"/>
    <w:rsid w:val="002A11A4"/>
    <w:rsid w:val="002A3052"/>
    <w:rsid w:val="002A4700"/>
    <w:rsid w:val="002A575C"/>
    <w:rsid w:val="002A5FFE"/>
    <w:rsid w:val="002A693A"/>
    <w:rsid w:val="002A6FF3"/>
    <w:rsid w:val="002A7E94"/>
    <w:rsid w:val="002A7E98"/>
    <w:rsid w:val="002B0ED7"/>
    <w:rsid w:val="002B1AED"/>
    <w:rsid w:val="002B4452"/>
    <w:rsid w:val="002B4855"/>
    <w:rsid w:val="002B4F9F"/>
    <w:rsid w:val="002B5268"/>
    <w:rsid w:val="002B6FE3"/>
    <w:rsid w:val="002C05A7"/>
    <w:rsid w:val="002C05FF"/>
    <w:rsid w:val="002C1986"/>
    <w:rsid w:val="002C1C4D"/>
    <w:rsid w:val="002C21B0"/>
    <w:rsid w:val="002C2A69"/>
    <w:rsid w:val="002C2DE2"/>
    <w:rsid w:val="002C335C"/>
    <w:rsid w:val="002C3CA3"/>
    <w:rsid w:val="002C42D7"/>
    <w:rsid w:val="002C4987"/>
    <w:rsid w:val="002C4B92"/>
    <w:rsid w:val="002C4ED3"/>
    <w:rsid w:val="002C5335"/>
    <w:rsid w:val="002C700E"/>
    <w:rsid w:val="002D0DCC"/>
    <w:rsid w:val="002D12C4"/>
    <w:rsid w:val="002D4011"/>
    <w:rsid w:val="002D5074"/>
    <w:rsid w:val="002D5E6D"/>
    <w:rsid w:val="002D61A5"/>
    <w:rsid w:val="002D7217"/>
    <w:rsid w:val="002D7833"/>
    <w:rsid w:val="002D7E64"/>
    <w:rsid w:val="002E0DB5"/>
    <w:rsid w:val="002E0EE6"/>
    <w:rsid w:val="002E1801"/>
    <w:rsid w:val="002E1D5F"/>
    <w:rsid w:val="002E22F0"/>
    <w:rsid w:val="002E25B3"/>
    <w:rsid w:val="002E284F"/>
    <w:rsid w:val="002E41D1"/>
    <w:rsid w:val="002E48F5"/>
    <w:rsid w:val="002E5071"/>
    <w:rsid w:val="002E5088"/>
    <w:rsid w:val="002E75A4"/>
    <w:rsid w:val="002F0613"/>
    <w:rsid w:val="002F12A9"/>
    <w:rsid w:val="002F1434"/>
    <w:rsid w:val="002F2199"/>
    <w:rsid w:val="002F2D83"/>
    <w:rsid w:val="002F3E0F"/>
    <w:rsid w:val="002F4774"/>
    <w:rsid w:val="002F5237"/>
    <w:rsid w:val="00303CA3"/>
    <w:rsid w:val="003058A9"/>
    <w:rsid w:val="00305CA5"/>
    <w:rsid w:val="00306827"/>
    <w:rsid w:val="003071DA"/>
    <w:rsid w:val="003079D9"/>
    <w:rsid w:val="00307A75"/>
    <w:rsid w:val="00311607"/>
    <w:rsid w:val="00311828"/>
    <w:rsid w:val="00311CA6"/>
    <w:rsid w:val="003134CF"/>
    <w:rsid w:val="003138EF"/>
    <w:rsid w:val="00313D8C"/>
    <w:rsid w:val="00314E60"/>
    <w:rsid w:val="00314EC5"/>
    <w:rsid w:val="003155B5"/>
    <w:rsid w:val="00317173"/>
    <w:rsid w:val="00320F36"/>
    <w:rsid w:val="00321E8F"/>
    <w:rsid w:val="00322ADA"/>
    <w:rsid w:val="00322BF9"/>
    <w:rsid w:val="0032330F"/>
    <w:rsid w:val="003252B1"/>
    <w:rsid w:val="003254ED"/>
    <w:rsid w:val="00325F8A"/>
    <w:rsid w:val="00326B72"/>
    <w:rsid w:val="00326FB3"/>
    <w:rsid w:val="003279BA"/>
    <w:rsid w:val="0033082B"/>
    <w:rsid w:val="00331923"/>
    <w:rsid w:val="003319F0"/>
    <w:rsid w:val="003337C7"/>
    <w:rsid w:val="00335BA2"/>
    <w:rsid w:val="00336403"/>
    <w:rsid w:val="00336C1D"/>
    <w:rsid w:val="00336E0B"/>
    <w:rsid w:val="0033715E"/>
    <w:rsid w:val="003379A3"/>
    <w:rsid w:val="00341299"/>
    <w:rsid w:val="00346865"/>
    <w:rsid w:val="00346D84"/>
    <w:rsid w:val="0034746D"/>
    <w:rsid w:val="00347C82"/>
    <w:rsid w:val="003513F4"/>
    <w:rsid w:val="003518B8"/>
    <w:rsid w:val="003519AD"/>
    <w:rsid w:val="00353351"/>
    <w:rsid w:val="0035371E"/>
    <w:rsid w:val="00353E96"/>
    <w:rsid w:val="00355258"/>
    <w:rsid w:val="0035537C"/>
    <w:rsid w:val="003561CC"/>
    <w:rsid w:val="00357D41"/>
    <w:rsid w:val="003610D8"/>
    <w:rsid w:val="00361818"/>
    <w:rsid w:val="00361B87"/>
    <w:rsid w:val="00361CEB"/>
    <w:rsid w:val="003629E2"/>
    <w:rsid w:val="00362F9F"/>
    <w:rsid w:val="00364169"/>
    <w:rsid w:val="00364CFD"/>
    <w:rsid w:val="00366D97"/>
    <w:rsid w:val="00374694"/>
    <w:rsid w:val="0037476F"/>
    <w:rsid w:val="003840CC"/>
    <w:rsid w:val="00384595"/>
    <w:rsid w:val="00393B98"/>
    <w:rsid w:val="003941B4"/>
    <w:rsid w:val="0039448A"/>
    <w:rsid w:val="0039583E"/>
    <w:rsid w:val="0039599A"/>
    <w:rsid w:val="00395C0A"/>
    <w:rsid w:val="0039617C"/>
    <w:rsid w:val="003A0310"/>
    <w:rsid w:val="003A047D"/>
    <w:rsid w:val="003A0913"/>
    <w:rsid w:val="003A098F"/>
    <w:rsid w:val="003A142F"/>
    <w:rsid w:val="003A197E"/>
    <w:rsid w:val="003A19D9"/>
    <w:rsid w:val="003A1EBD"/>
    <w:rsid w:val="003A1F73"/>
    <w:rsid w:val="003A2832"/>
    <w:rsid w:val="003A58BD"/>
    <w:rsid w:val="003A5DA5"/>
    <w:rsid w:val="003A7292"/>
    <w:rsid w:val="003B05C2"/>
    <w:rsid w:val="003B1D33"/>
    <w:rsid w:val="003B2F31"/>
    <w:rsid w:val="003B3178"/>
    <w:rsid w:val="003B5748"/>
    <w:rsid w:val="003B5DCF"/>
    <w:rsid w:val="003B6989"/>
    <w:rsid w:val="003B7940"/>
    <w:rsid w:val="003C13DC"/>
    <w:rsid w:val="003C30BB"/>
    <w:rsid w:val="003C49FF"/>
    <w:rsid w:val="003C52A9"/>
    <w:rsid w:val="003C5C17"/>
    <w:rsid w:val="003C61A2"/>
    <w:rsid w:val="003C6E1A"/>
    <w:rsid w:val="003C7191"/>
    <w:rsid w:val="003D1AB4"/>
    <w:rsid w:val="003D2D34"/>
    <w:rsid w:val="003D360D"/>
    <w:rsid w:val="003D3BD0"/>
    <w:rsid w:val="003D5612"/>
    <w:rsid w:val="003D5741"/>
    <w:rsid w:val="003D6239"/>
    <w:rsid w:val="003D68D3"/>
    <w:rsid w:val="003D7357"/>
    <w:rsid w:val="003D7E43"/>
    <w:rsid w:val="003E2F69"/>
    <w:rsid w:val="003E3A7A"/>
    <w:rsid w:val="003E43B0"/>
    <w:rsid w:val="003E4969"/>
    <w:rsid w:val="003E497B"/>
    <w:rsid w:val="003E5133"/>
    <w:rsid w:val="003E6803"/>
    <w:rsid w:val="003F05E3"/>
    <w:rsid w:val="003F1512"/>
    <w:rsid w:val="003F24E9"/>
    <w:rsid w:val="003F2861"/>
    <w:rsid w:val="003F35D3"/>
    <w:rsid w:val="003F4026"/>
    <w:rsid w:val="004006AC"/>
    <w:rsid w:val="004007CA"/>
    <w:rsid w:val="00400FFE"/>
    <w:rsid w:val="0040167B"/>
    <w:rsid w:val="0040248A"/>
    <w:rsid w:val="004028AB"/>
    <w:rsid w:val="00403EDF"/>
    <w:rsid w:val="00405713"/>
    <w:rsid w:val="004063A2"/>
    <w:rsid w:val="004077F0"/>
    <w:rsid w:val="0040790F"/>
    <w:rsid w:val="00410A44"/>
    <w:rsid w:val="00410B55"/>
    <w:rsid w:val="00411AC3"/>
    <w:rsid w:val="004122C8"/>
    <w:rsid w:val="00412C49"/>
    <w:rsid w:val="00413950"/>
    <w:rsid w:val="0041661C"/>
    <w:rsid w:val="0041777B"/>
    <w:rsid w:val="004177BB"/>
    <w:rsid w:val="00420E7E"/>
    <w:rsid w:val="00421D0B"/>
    <w:rsid w:val="00421FB9"/>
    <w:rsid w:val="00423257"/>
    <w:rsid w:val="00423937"/>
    <w:rsid w:val="00423CBA"/>
    <w:rsid w:val="00423DBD"/>
    <w:rsid w:val="00424245"/>
    <w:rsid w:val="004256D4"/>
    <w:rsid w:val="0043050C"/>
    <w:rsid w:val="004328D6"/>
    <w:rsid w:val="00432E8C"/>
    <w:rsid w:val="00433889"/>
    <w:rsid w:val="004349DC"/>
    <w:rsid w:val="00435676"/>
    <w:rsid w:val="00436441"/>
    <w:rsid w:val="00437D0A"/>
    <w:rsid w:val="004401A1"/>
    <w:rsid w:val="00440677"/>
    <w:rsid w:val="00441C26"/>
    <w:rsid w:val="00442B60"/>
    <w:rsid w:val="00442FBF"/>
    <w:rsid w:val="004443DB"/>
    <w:rsid w:val="00444671"/>
    <w:rsid w:val="00444C99"/>
    <w:rsid w:val="00445B2F"/>
    <w:rsid w:val="0045083F"/>
    <w:rsid w:val="00451C94"/>
    <w:rsid w:val="00452D52"/>
    <w:rsid w:val="00454716"/>
    <w:rsid w:val="004557C1"/>
    <w:rsid w:val="0045619D"/>
    <w:rsid w:val="00456759"/>
    <w:rsid w:val="00456BA6"/>
    <w:rsid w:val="004573FE"/>
    <w:rsid w:val="004603BE"/>
    <w:rsid w:val="004630EA"/>
    <w:rsid w:val="00463E89"/>
    <w:rsid w:val="00464232"/>
    <w:rsid w:val="004654B2"/>
    <w:rsid w:val="004669A3"/>
    <w:rsid w:val="00467345"/>
    <w:rsid w:val="00467A06"/>
    <w:rsid w:val="004720FE"/>
    <w:rsid w:val="00472E71"/>
    <w:rsid w:val="00474835"/>
    <w:rsid w:val="00475E86"/>
    <w:rsid w:val="0047671D"/>
    <w:rsid w:val="0047742B"/>
    <w:rsid w:val="00480C6F"/>
    <w:rsid w:val="00481806"/>
    <w:rsid w:val="00482668"/>
    <w:rsid w:val="004839A9"/>
    <w:rsid w:val="004867CB"/>
    <w:rsid w:val="00490195"/>
    <w:rsid w:val="004905AE"/>
    <w:rsid w:val="004907E5"/>
    <w:rsid w:val="00490D3C"/>
    <w:rsid w:val="004913BE"/>
    <w:rsid w:val="00492983"/>
    <w:rsid w:val="00492CE2"/>
    <w:rsid w:val="00494E71"/>
    <w:rsid w:val="00494FAD"/>
    <w:rsid w:val="004955FF"/>
    <w:rsid w:val="004960EC"/>
    <w:rsid w:val="0049732B"/>
    <w:rsid w:val="004A0189"/>
    <w:rsid w:val="004A0E85"/>
    <w:rsid w:val="004A43FE"/>
    <w:rsid w:val="004A5D99"/>
    <w:rsid w:val="004A6083"/>
    <w:rsid w:val="004A6A07"/>
    <w:rsid w:val="004B13F1"/>
    <w:rsid w:val="004B270E"/>
    <w:rsid w:val="004B2B02"/>
    <w:rsid w:val="004B2C00"/>
    <w:rsid w:val="004B2EAE"/>
    <w:rsid w:val="004B2FE5"/>
    <w:rsid w:val="004B472F"/>
    <w:rsid w:val="004B4778"/>
    <w:rsid w:val="004B495C"/>
    <w:rsid w:val="004B6063"/>
    <w:rsid w:val="004B6A82"/>
    <w:rsid w:val="004B76A6"/>
    <w:rsid w:val="004B77A0"/>
    <w:rsid w:val="004B7C88"/>
    <w:rsid w:val="004C08DF"/>
    <w:rsid w:val="004C1328"/>
    <w:rsid w:val="004C1E15"/>
    <w:rsid w:val="004C3743"/>
    <w:rsid w:val="004C387D"/>
    <w:rsid w:val="004C4AD2"/>
    <w:rsid w:val="004C580E"/>
    <w:rsid w:val="004C6D7F"/>
    <w:rsid w:val="004C73E1"/>
    <w:rsid w:val="004D1084"/>
    <w:rsid w:val="004D3684"/>
    <w:rsid w:val="004D4E70"/>
    <w:rsid w:val="004D5BE3"/>
    <w:rsid w:val="004D7B61"/>
    <w:rsid w:val="004D7E11"/>
    <w:rsid w:val="004E1A11"/>
    <w:rsid w:val="004E21F8"/>
    <w:rsid w:val="004E2898"/>
    <w:rsid w:val="004E36A0"/>
    <w:rsid w:val="004E4C8D"/>
    <w:rsid w:val="004E609B"/>
    <w:rsid w:val="004E6B78"/>
    <w:rsid w:val="004E7240"/>
    <w:rsid w:val="004F0129"/>
    <w:rsid w:val="004F0E7C"/>
    <w:rsid w:val="004F1C3B"/>
    <w:rsid w:val="004F2625"/>
    <w:rsid w:val="004F2AB6"/>
    <w:rsid w:val="004F2E0F"/>
    <w:rsid w:val="004F2FE5"/>
    <w:rsid w:val="004F30BE"/>
    <w:rsid w:val="004F3E71"/>
    <w:rsid w:val="004F6EB3"/>
    <w:rsid w:val="004F7860"/>
    <w:rsid w:val="005028BE"/>
    <w:rsid w:val="00502EC8"/>
    <w:rsid w:val="005038AA"/>
    <w:rsid w:val="005057FB"/>
    <w:rsid w:val="00506132"/>
    <w:rsid w:val="00506784"/>
    <w:rsid w:val="005073BC"/>
    <w:rsid w:val="005113F9"/>
    <w:rsid w:val="00512A43"/>
    <w:rsid w:val="00514347"/>
    <w:rsid w:val="005143D0"/>
    <w:rsid w:val="005157FE"/>
    <w:rsid w:val="0051587F"/>
    <w:rsid w:val="0051678D"/>
    <w:rsid w:val="0051696E"/>
    <w:rsid w:val="00520312"/>
    <w:rsid w:val="0052137E"/>
    <w:rsid w:val="0052180F"/>
    <w:rsid w:val="005218C5"/>
    <w:rsid w:val="00522019"/>
    <w:rsid w:val="00523896"/>
    <w:rsid w:val="005251DE"/>
    <w:rsid w:val="0052532A"/>
    <w:rsid w:val="005259D3"/>
    <w:rsid w:val="0052660E"/>
    <w:rsid w:val="00526857"/>
    <w:rsid w:val="00526C7D"/>
    <w:rsid w:val="005272D2"/>
    <w:rsid w:val="00530B79"/>
    <w:rsid w:val="005331F7"/>
    <w:rsid w:val="00536349"/>
    <w:rsid w:val="00537858"/>
    <w:rsid w:val="0054069E"/>
    <w:rsid w:val="00543AD4"/>
    <w:rsid w:val="005441B7"/>
    <w:rsid w:val="005441E3"/>
    <w:rsid w:val="00544F81"/>
    <w:rsid w:val="0055162D"/>
    <w:rsid w:val="00552762"/>
    <w:rsid w:val="005562DF"/>
    <w:rsid w:val="0055693B"/>
    <w:rsid w:val="00556BFD"/>
    <w:rsid w:val="0055797F"/>
    <w:rsid w:val="00557A60"/>
    <w:rsid w:val="005609BA"/>
    <w:rsid w:val="00561E6B"/>
    <w:rsid w:val="00562B8E"/>
    <w:rsid w:val="00563B24"/>
    <w:rsid w:val="00565D57"/>
    <w:rsid w:val="00565FB6"/>
    <w:rsid w:val="00571967"/>
    <w:rsid w:val="00571E9C"/>
    <w:rsid w:val="0057227E"/>
    <w:rsid w:val="005725AD"/>
    <w:rsid w:val="00573351"/>
    <w:rsid w:val="005751B1"/>
    <w:rsid w:val="00575FBE"/>
    <w:rsid w:val="0057682B"/>
    <w:rsid w:val="00576DEF"/>
    <w:rsid w:val="005772DC"/>
    <w:rsid w:val="00580B82"/>
    <w:rsid w:val="0058359C"/>
    <w:rsid w:val="00583E0A"/>
    <w:rsid w:val="00583F08"/>
    <w:rsid w:val="00584932"/>
    <w:rsid w:val="00584A70"/>
    <w:rsid w:val="00585359"/>
    <w:rsid w:val="0058764E"/>
    <w:rsid w:val="0058773A"/>
    <w:rsid w:val="00590559"/>
    <w:rsid w:val="0059181A"/>
    <w:rsid w:val="00591859"/>
    <w:rsid w:val="00591B03"/>
    <w:rsid w:val="00592313"/>
    <w:rsid w:val="005930E2"/>
    <w:rsid w:val="00593272"/>
    <w:rsid w:val="00593449"/>
    <w:rsid w:val="00593947"/>
    <w:rsid w:val="00593F1F"/>
    <w:rsid w:val="0059447F"/>
    <w:rsid w:val="00594AB7"/>
    <w:rsid w:val="00595569"/>
    <w:rsid w:val="00595B0F"/>
    <w:rsid w:val="005974C7"/>
    <w:rsid w:val="005A06C6"/>
    <w:rsid w:val="005A0909"/>
    <w:rsid w:val="005A0D6F"/>
    <w:rsid w:val="005A227F"/>
    <w:rsid w:val="005A26F3"/>
    <w:rsid w:val="005A390F"/>
    <w:rsid w:val="005A3D32"/>
    <w:rsid w:val="005A49F8"/>
    <w:rsid w:val="005A5B73"/>
    <w:rsid w:val="005A7261"/>
    <w:rsid w:val="005A7B40"/>
    <w:rsid w:val="005B0137"/>
    <w:rsid w:val="005B0965"/>
    <w:rsid w:val="005B14E1"/>
    <w:rsid w:val="005B2081"/>
    <w:rsid w:val="005B37E4"/>
    <w:rsid w:val="005B3CF3"/>
    <w:rsid w:val="005B4477"/>
    <w:rsid w:val="005B4787"/>
    <w:rsid w:val="005B7AE8"/>
    <w:rsid w:val="005B7CA1"/>
    <w:rsid w:val="005B7D93"/>
    <w:rsid w:val="005C012C"/>
    <w:rsid w:val="005C0172"/>
    <w:rsid w:val="005C0EF0"/>
    <w:rsid w:val="005C11BF"/>
    <w:rsid w:val="005C5817"/>
    <w:rsid w:val="005C5D8A"/>
    <w:rsid w:val="005C6482"/>
    <w:rsid w:val="005C74EE"/>
    <w:rsid w:val="005C7517"/>
    <w:rsid w:val="005D00D8"/>
    <w:rsid w:val="005D558E"/>
    <w:rsid w:val="005E6795"/>
    <w:rsid w:val="005E6B0F"/>
    <w:rsid w:val="005E6F79"/>
    <w:rsid w:val="005F0694"/>
    <w:rsid w:val="005F0AE7"/>
    <w:rsid w:val="005F0B01"/>
    <w:rsid w:val="005F206D"/>
    <w:rsid w:val="005F2B8E"/>
    <w:rsid w:val="005F3954"/>
    <w:rsid w:val="005F3A8A"/>
    <w:rsid w:val="005F5FB6"/>
    <w:rsid w:val="005F67D4"/>
    <w:rsid w:val="005F785B"/>
    <w:rsid w:val="005F7BFB"/>
    <w:rsid w:val="005F7D91"/>
    <w:rsid w:val="00601F10"/>
    <w:rsid w:val="00603123"/>
    <w:rsid w:val="0060384C"/>
    <w:rsid w:val="00604764"/>
    <w:rsid w:val="006059FA"/>
    <w:rsid w:val="00605AB0"/>
    <w:rsid w:val="0060753E"/>
    <w:rsid w:val="006114E9"/>
    <w:rsid w:val="00611895"/>
    <w:rsid w:val="00611A96"/>
    <w:rsid w:val="00613A54"/>
    <w:rsid w:val="006152F4"/>
    <w:rsid w:val="00615BBE"/>
    <w:rsid w:val="00615E3F"/>
    <w:rsid w:val="00617C50"/>
    <w:rsid w:val="00621A33"/>
    <w:rsid w:val="00621B1A"/>
    <w:rsid w:val="00621BDF"/>
    <w:rsid w:val="00623A0B"/>
    <w:rsid w:val="0062454C"/>
    <w:rsid w:val="00624CEC"/>
    <w:rsid w:val="0062555B"/>
    <w:rsid w:val="00626160"/>
    <w:rsid w:val="00626E17"/>
    <w:rsid w:val="00626E4E"/>
    <w:rsid w:val="00627B50"/>
    <w:rsid w:val="0063709E"/>
    <w:rsid w:val="00640DB5"/>
    <w:rsid w:val="00640F50"/>
    <w:rsid w:val="00642293"/>
    <w:rsid w:val="00643C68"/>
    <w:rsid w:val="00644C8C"/>
    <w:rsid w:val="00645240"/>
    <w:rsid w:val="00646ABE"/>
    <w:rsid w:val="006474CF"/>
    <w:rsid w:val="00647AE5"/>
    <w:rsid w:val="00647B4C"/>
    <w:rsid w:val="006500FF"/>
    <w:rsid w:val="006502FF"/>
    <w:rsid w:val="00650EFE"/>
    <w:rsid w:val="00650F35"/>
    <w:rsid w:val="00651AD8"/>
    <w:rsid w:val="00652351"/>
    <w:rsid w:val="00653614"/>
    <w:rsid w:val="0065387A"/>
    <w:rsid w:val="00656249"/>
    <w:rsid w:val="00660A22"/>
    <w:rsid w:val="00660AC9"/>
    <w:rsid w:val="00660B67"/>
    <w:rsid w:val="006610BD"/>
    <w:rsid w:val="006621CB"/>
    <w:rsid w:val="006624A9"/>
    <w:rsid w:val="00662F1C"/>
    <w:rsid w:val="006645AC"/>
    <w:rsid w:val="006647EF"/>
    <w:rsid w:val="006653C8"/>
    <w:rsid w:val="00665666"/>
    <w:rsid w:val="00665A50"/>
    <w:rsid w:val="00667873"/>
    <w:rsid w:val="00670070"/>
    <w:rsid w:val="00671738"/>
    <w:rsid w:val="0067256C"/>
    <w:rsid w:val="00673314"/>
    <w:rsid w:val="00673662"/>
    <w:rsid w:val="006746E9"/>
    <w:rsid w:val="00676028"/>
    <w:rsid w:val="00676B8D"/>
    <w:rsid w:val="00681F39"/>
    <w:rsid w:val="006832AF"/>
    <w:rsid w:val="006856A5"/>
    <w:rsid w:val="00685998"/>
    <w:rsid w:val="00686767"/>
    <w:rsid w:val="00687125"/>
    <w:rsid w:val="00687A98"/>
    <w:rsid w:val="00687FF3"/>
    <w:rsid w:val="00690204"/>
    <w:rsid w:val="00692FDC"/>
    <w:rsid w:val="0069353E"/>
    <w:rsid w:val="006940DB"/>
    <w:rsid w:val="006942D2"/>
    <w:rsid w:val="006A0FB9"/>
    <w:rsid w:val="006A2EE5"/>
    <w:rsid w:val="006A6187"/>
    <w:rsid w:val="006A6E50"/>
    <w:rsid w:val="006A77BE"/>
    <w:rsid w:val="006A7F63"/>
    <w:rsid w:val="006B0BF0"/>
    <w:rsid w:val="006B0DC2"/>
    <w:rsid w:val="006B2621"/>
    <w:rsid w:val="006B26C6"/>
    <w:rsid w:val="006B2BA3"/>
    <w:rsid w:val="006B2DAF"/>
    <w:rsid w:val="006B32F8"/>
    <w:rsid w:val="006B64E3"/>
    <w:rsid w:val="006B6648"/>
    <w:rsid w:val="006C0991"/>
    <w:rsid w:val="006C1111"/>
    <w:rsid w:val="006C32B2"/>
    <w:rsid w:val="006C5488"/>
    <w:rsid w:val="006C6E8F"/>
    <w:rsid w:val="006C7486"/>
    <w:rsid w:val="006C7DEB"/>
    <w:rsid w:val="006C7E9B"/>
    <w:rsid w:val="006D27F0"/>
    <w:rsid w:val="006D34AD"/>
    <w:rsid w:val="006D383B"/>
    <w:rsid w:val="006D629C"/>
    <w:rsid w:val="006E0C20"/>
    <w:rsid w:val="006E0C98"/>
    <w:rsid w:val="006E1415"/>
    <w:rsid w:val="006E1C59"/>
    <w:rsid w:val="006E3199"/>
    <w:rsid w:val="006E4E39"/>
    <w:rsid w:val="006E55E0"/>
    <w:rsid w:val="006E5DF1"/>
    <w:rsid w:val="006E69B3"/>
    <w:rsid w:val="006E6AEE"/>
    <w:rsid w:val="006E6FCC"/>
    <w:rsid w:val="006F0AC7"/>
    <w:rsid w:val="006F0D26"/>
    <w:rsid w:val="006F0EEC"/>
    <w:rsid w:val="006F0F5C"/>
    <w:rsid w:val="006F342B"/>
    <w:rsid w:val="006F362C"/>
    <w:rsid w:val="006F3F88"/>
    <w:rsid w:val="006F40ED"/>
    <w:rsid w:val="006F7857"/>
    <w:rsid w:val="006F7AC2"/>
    <w:rsid w:val="0070073A"/>
    <w:rsid w:val="007016D2"/>
    <w:rsid w:val="00705032"/>
    <w:rsid w:val="00705BCC"/>
    <w:rsid w:val="00705D10"/>
    <w:rsid w:val="00707C46"/>
    <w:rsid w:val="00707FC4"/>
    <w:rsid w:val="007100A6"/>
    <w:rsid w:val="00710C31"/>
    <w:rsid w:val="00711C70"/>
    <w:rsid w:val="007152CF"/>
    <w:rsid w:val="0071578C"/>
    <w:rsid w:val="00715C08"/>
    <w:rsid w:val="0072072E"/>
    <w:rsid w:val="00720B2D"/>
    <w:rsid w:val="00720F65"/>
    <w:rsid w:val="00721FDB"/>
    <w:rsid w:val="00722413"/>
    <w:rsid w:val="007240D3"/>
    <w:rsid w:val="00724C8F"/>
    <w:rsid w:val="0072548F"/>
    <w:rsid w:val="007256B6"/>
    <w:rsid w:val="00726AFA"/>
    <w:rsid w:val="007308E2"/>
    <w:rsid w:val="00731CE2"/>
    <w:rsid w:val="00732AF8"/>
    <w:rsid w:val="007331AD"/>
    <w:rsid w:val="007341F7"/>
    <w:rsid w:val="00737518"/>
    <w:rsid w:val="007410A1"/>
    <w:rsid w:val="00742415"/>
    <w:rsid w:val="00742EAC"/>
    <w:rsid w:val="00742F05"/>
    <w:rsid w:val="0074342C"/>
    <w:rsid w:val="007434A5"/>
    <w:rsid w:val="0074566C"/>
    <w:rsid w:val="0074595C"/>
    <w:rsid w:val="00746D42"/>
    <w:rsid w:val="00746E74"/>
    <w:rsid w:val="00747758"/>
    <w:rsid w:val="007504A2"/>
    <w:rsid w:val="0075336B"/>
    <w:rsid w:val="00753EB5"/>
    <w:rsid w:val="0075532F"/>
    <w:rsid w:val="0075581A"/>
    <w:rsid w:val="007558EF"/>
    <w:rsid w:val="007576C8"/>
    <w:rsid w:val="007608A7"/>
    <w:rsid w:val="00763227"/>
    <w:rsid w:val="007632DB"/>
    <w:rsid w:val="007637B3"/>
    <w:rsid w:val="00764DCA"/>
    <w:rsid w:val="00764E30"/>
    <w:rsid w:val="00764E38"/>
    <w:rsid w:val="00766847"/>
    <w:rsid w:val="00767276"/>
    <w:rsid w:val="00767B75"/>
    <w:rsid w:val="00771232"/>
    <w:rsid w:val="007747E7"/>
    <w:rsid w:val="0077488D"/>
    <w:rsid w:val="0077525E"/>
    <w:rsid w:val="00776823"/>
    <w:rsid w:val="00777421"/>
    <w:rsid w:val="00780916"/>
    <w:rsid w:val="00780CE3"/>
    <w:rsid w:val="007817C3"/>
    <w:rsid w:val="007819A7"/>
    <w:rsid w:val="00782BAA"/>
    <w:rsid w:val="0078361A"/>
    <w:rsid w:val="0078400E"/>
    <w:rsid w:val="00785003"/>
    <w:rsid w:val="00786F3B"/>
    <w:rsid w:val="00787AC3"/>
    <w:rsid w:val="0079045C"/>
    <w:rsid w:val="00791A6C"/>
    <w:rsid w:val="00791EAD"/>
    <w:rsid w:val="00797233"/>
    <w:rsid w:val="00797D0A"/>
    <w:rsid w:val="007A064D"/>
    <w:rsid w:val="007A1540"/>
    <w:rsid w:val="007A1783"/>
    <w:rsid w:val="007A1984"/>
    <w:rsid w:val="007A352A"/>
    <w:rsid w:val="007A3E47"/>
    <w:rsid w:val="007A4151"/>
    <w:rsid w:val="007B015E"/>
    <w:rsid w:val="007B2540"/>
    <w:rsid w:val="007B343A"/>
    <w:rsid w:val="007B4D64"/>
    <w:rsid w:val="007B5825"/>
    <w:rsid w:val="007B6942"/>
    <w:rsid w:val="007B758D"/>
    <w:rsid w:val="007C007A"/>
    <w:rsid w:val="007C0317"/>
    <w:rsid w:val="007C086F"/>
    <w:rsid w:val="007C08BC"/>
    <w:rsid w:val="007C0A6E"/>
    <w:rsid w:val="007C10DF"/>
    <w:rsid w:val="007C1102"/>
    <w:rsid w:val="007C369C"/>
    <w:rsid w:val="007C39F6"/>
    <w:rsid w:val="007C5E27"/>
    <w:rsid w:val="007C60B2"/>
    <w:rsid w:val="007D1097"/>
    <w:rsid w:val="007D190E"/>
    <w:rsid w:val="007D20FD"/>
    <w:rsid w:val="007D34CA"/>
    <w:rsid w:val="007D3659"/>
    <w:rsid w:val="007D522F"/>
    <w:rsid w:val="007D5CE5"/>
    <w:rsid w:val="007D782D"/>
    <w:rsid w:val="007E1808"/>
    <w:rsid w:val="007E24E1"/>
    <w:rsid w:val="007E26DE"/>
    <w:rsid w:val="007E3629"/>
    <w:rsid w:val="007E3AC0"/>
    <w:rsid w:val="007E3C87"/>
    <w:rsid w:val="007E4983"/>
    <w:rsid w:val="007E4A91"/>
    <w:rsid w:val="007E6A48"/>
    <w:rsid w:val="007E7589"/>
    <w:rsid w:val="007E788A"/>
    <w:rsid w:val="007E7F7B"/>
    <w:rsid w:val="007F0840"/>
    <w:rsid w:val="007F1350"/>
    <w:rsid w:val="007F14E0"/>
    <w:rsid w:val="007F163B"/>
    <w:rsid w:val="007F1972"/>
    <w:rsid w:val="00801400"/>
    <w:rsid w:val="008016A6"/>
    <w:rsid w:val="00801BC0"/>
    <w:rsid w:val="008032AA"/>
    <w:rsid w:val="0080359D"/>
    <w:rsid w:val="00804B4F"/>
    <w:rsid w:val="00806246"/>
    <w:rsid w:val="00807CB3"/>
    <w:rsid w:val="0081119C"/>
    <w:rsid w:val="008113F0"/>
    <w:rsid w:val="008115EB"/>
    <w:rsid w:val="00811DDD"/>
    <w:rsid w:val="008123C1"/>
    <w:rsid w:val="00813F48"/>
    <w:rsid w:val="00815585"/>
    <w:rsid w:val="008162E6"/>
    <w:rsid w:val="00817089"/>
    <w:rsid w:val="00817A63"/>
    <w:rsid w:val="008213C6"/>
    <w:rsid w:val="008219DA"/>
    <w:rsid w:val="00822626"/>
    <w:rsid w:val="008227C2"/>
    <w:rsid w:val="00822E58"/>
    <w:rsid w:val="00823473"/>
    <w:rsid w:val="00824489"/>
    <w:rsid w:val="0082477E"/>
    <w:rsid w:val="00827580"/>
    <w:rsid w:val="00830DC7"/>
    <w:rsid w:val="00831C43"/>
    <w:rsid w:val="00831F47"/>
    <w:rsid w:val="00832243"/>
    <w:rsid w:val="00832E37"/>
    <w:rsid w:val="0083379D"/>
    <w:rsid w:val="00834229"/>
    <w:rsid w:val="00834503"/>
    <w:rsid w:val="008346A3"/>
    <w:rsid w:val="00835210"/>
    <w:rsid w:val="008358F0"/>
    <w:rsid w:val="008368C3"/>
    <w:rsid w:val="0084015F"/>
    <w:rsid w:val="008402D3"/>
    <w:rsid w:val="008406D2"/>
    <w:rsid w:val="00840C7A"/>
    <w:rsid w:val="008411DC"/>
    <w:rsid w:val="00841E33"/>
    <w:rsid w:val="0084222F"/>
    <w:rsid w:val="0084257D"/>
    <w:rsid w:val="00843CB5"/>
    <w:rsid w:val="00844DF1"/>
    <w:rsid w:val="00847BE3"/>
    <w:rsid w:val="00847D41"/>
    <w:rsid w:val="008508F5"/>
    <w:rsid w:val="00850A54"/>
    <w:rsid w:val="0085161D"/>
    <w:rsid w:val="00851C5B"/>
    <w:rsid w:val="008521EB"/>
    <w:rsid w:val="008530D9"/>
    <w:rsid w:val="00853FB2"/>
    <w:rsid w:val="0085487D"/>
    <w:rsid w:val="00855128"/>
    <w:rsid w:val="00855E4D"/>
    <w:rsid w:val="008564BE"/>
    <w:rsid w:val="00860FB2"/>
    <w:rsid w:val="00860FBB"/>
    <w:rsid w:val="00861984"/>
    <w:rsid w:val="00861CB3"/>
    <w:rsid w:val="00862BE0"/>
    <w:rsid w:val="008631F9"/>
    <w:rsid w:val="00864BCB"/>
    <w:rsid w:val="0086549A"/>
    <w:rsid w:val="008657E0"/>
    <w:rsid w:val="00865FCD"/>
    <w:rsid w:val="00866118"/>
    <w:rsid w:val="00866DDE"/>
    <w:rsid w:val="00872431"/>
    <w:rsid w:val="00872F1D"/>
    <w:rsid w:val="008743F4"/>
    <w:rsid w:val="00874895"/>
    <w:rsid w:val="00874E54"/>
    <w:rsid w:val="00874E69"/>
    <w:rsid w:val="00875641"/>
    <w:rsid w:val="00875D11"/>
    <w:rsid w:val="008763AF"/>
    <w:rsid w:val="00877C94"/>
    <w:rsid w:val="008801EE"/>
    <w:rsid w:val="008811A2"/>
    <w:rsid w:val="00882025"/>
    <w:rsid w:val="00882DB4"/>
    <w:rsid w:val="00884C56"/>
    <w:rsid w:val="00884F67"/>
    <w:rsid w:val="00885609"/>
    <w:rsid w:val="00885798"/>
    <w:rsid w:val="008927AD"/>
    <w:rsid w:val="00894082"/>
    <w:rsid w:val="00894D6E"/>
    <w:rsid w:val="00894EE7"/>
    <w:rsid w:val="00897FBE"/>
    <w:rsid w:val="008A0D91"/>
    <w:rsid w:val="008A150E"/>
    <w:rsid w:val="008A16A1"/>
    <w:rsid w:val="008A4B3C"/>
    <w:rsid w:val="008A4D4C"/>
    <w:rsid w:val="008A5DCF"/>
    <w:rsid w:val="008A6E4F"/>
    <w:rsid w:val="008B0236"/>
    <w:rsid w:val="008B2C74"/>
    <w:rsid w:val="008B4EA4"/>
    <w:rsid w:val="008B5437"/>
    <w:rsid w:val="008B5B29"/>
    <w:rsid w:val="008B5F77"/>
    <w:rsid w:val="008B6CCF"/>
    <w:rsid w:val="008B705B"/>
    <w:rsid w:val="008B72E3"/>
    <w:rsid w:val="008C063C"/>
    <w:rsid w:val="008C0BA8"/>
    <w:rsid w:val="008C18E8"/>
    <w:rsid w:val="008C1BD8"/>
    <w:rsid w:val="008C299A"/>
    <w:rsid w:val="008C3D6C"/>
    <w:rsid w:val="008C40E5"/>
    <w:rsid w:val="008C4582"/>
    <w:rsid w:val="008C467C"/>
    <w:rsid w:val="008C7472"/>
    <w:rsid w:val="008D16BC"/>
    <w:rsid w:val="008D1B33"/>
    <w:rsid w:val="008D47F0"/>
    <w:rsid w:val="008D65BE"/>
    <w:rsid w:val="008D71E7"/>
    <w:rsid w:val="008E041D"/>
    <w:rsid w:val="008E09D7"/>
    <w:rsid w:val="008E28ED"/>
    <w:rsid w:val="008E2F23"/>
    <w:rsid w:val="008E362B"/>
    <w:rsid w:val="008E42B6"/>
    <w:rsid w:val="008E42C6"/>
    <w:rsid w:val="008E4643"/>
    <w:rsid w:val="008E46B2"/>
    <w:rsid w:val="008E5282"/>
    <w:rsid w:val="008E6D7F"/>
    <w:rsid w:val="008E6DA2"/>
    <w:rsid w:val="008F01E9"/>
    <w:rsid w:val="008F0CC6"/>
    <w:rsid w:val="008F3BC8"/>
    <w:rsid w:val="008F4011"/>
    <w:rsid w:val="008F45CC"/>
    <w:rsid w:val="008F5CF4"/>
    <w:rsid w:val="008F7063"/>
    <w:rsid w:val="008F790E"/>
    <w:rsid w:val="008F7F33"/>
    <w:rsid w:val="00900A05"/>
    <w:rsid w:val="00901A95"/>
    <w:rsid w:val="009023D6"/>
    <w:rsid w:val="0090437E"/>
    <w:rsid w:val="00904A6B"/>
    <w:rsid w:val="00904C8D"/>
    <w:rsid w:val="00904FCC"/>
    <w:rsid w:val="009053F7"/>
    <w:rsid w:val="00905A51"/>
    <w:rsid w:val="0090630B"/>
    <w:rsid w:val="009064BC"/>
    <w:rsid w:val="00906EEF"/>
    <w:rsid w:val="009076DC"/>
    <w:rsid w:val="00907BC5"/>
    <w:rsid w:val="00910047"/>
    <w:rsid w:val="00910526"/>
    <w:rsid w:val="00910AA0"/>
    <w:rsid w:val="009114BC"/>
    <w:rsid w:val="0091291D"/>
    <w:rsid w:val="009132C3"/>
    <w:rsid w:val="0091335D"/>
    <w:rsid w:val="00914B36"/>
    <w:rsid w:val="00915013"/>
    <w:rsid w:val="00915DA6"/>
    <w:rsid w:val="00916541"/>
    <w:rsid w:val="00916C6C"/>
    <w:rsid w:val="00916F42"/>
    <w:rsid w:val="009200C2"/>
    <w:rsid w:val="00920AD8"/>
    <w:rsid w:val="009235CC"/>
    <w:rsid w:val="00925145"/>
    <w:rsid w:val="009317D3"/>
    <w:rsid w:val="00934C95"/>
    <w:rsid w:val="00934D8A"/>
    <w:rsid w:val="00935904"/>
    <w:rsid w:val="00935BCB"/>
    <w:rsid w:val="009360A6"/>
    <w:rsid w:val="0094071D"/>
    <w:rsid w:val="00943EA0"/>
    <w:rsid w:val="0094534A"/>
    <w:rsid w:val="00945729"/>
    <w:rsid w:val="0094625A"/>
    <w:rsid w:val="00946897"/>
    <w:rsid w:val="00946D08"/>
    <w:rsid w:val="0094758D"/>
    <w:rsid w:val="00947A1A"/>
    <w:rsid w:val="00947AD8"/>
    <w:rsid w:val="00947F5C"/>
    <w:rsid w:val="00950CA7"/>
    <w:rsid w:val="0095154A"/>
    <w:rsid w:val="00955690"/>
    <w:rsid w:val="00956062"/>
    <w:rsid w:val="00956119"/>
    <w:rsid w:val="00956DBA"/>
    <w:rsid w:val="00957738"/>
    <w:rsid w:val="00960A50"/>
    <w:rsid w:val="00960BC6"/>
    <w:rsid w:val="009618B0"/>
    <w:rsid w:val="00961B6B"/>
    <w:rsid w:val="009620CE"/>
    <w:rsid w:val="00962DF4"/>
    <w:rsid w:val="009659F9"/>
    <w:rsid w:val="00966308"/>
    <w:rsid w:val="00967E60"/>
    <w:rsid w:val="009700F8"/>
    <w:rsid w:val="0097241E"/>
    <w:rsid w:val="0097509E"/>
    <w:rsid w:val="00975BEA"/>
    <w:rsid w:val="009764D9"/>
    <w:rsid w:val="0097736B"/>
    <w:rsid w:val="00981627"/>
    <w:rsid w:val="00981C8E"/>
    <w:rsid w:val="00983691"/>
    <w:rsid w:val="0098377C"/>
    <w:rsid w:val="0098395D"/>
    <w:rsid w:val="0098407C"/>
    <w:rsid w:val="00984594"/>
    <w:rsid w:val="00984E54"/>
    <w:rsid w:val="00987C7C"/>
    <w:rsid w:val="009929D6"/>
    <w:rsid w:val="00993D9E"/>
    <w:rsid w:val="0099575E"/>
    <w:rsid w:val="00997680"/>
    <w:rsid w:val="009977E3"/>
    <w:rsid w:val="00997A5B"/>
    <w:rsid w:val="009A0B5E"/>
    <w:rsid w:val="009A1A95"/>
    <w:rsid w:val="009A1C59"/>
    <w:rsid w:val="009A26C4"/>
    <w:rsid w:val="009A27E4"/>
    <w:rsid w:val="009A5FA2"/>
    <w:rsid w:val="009A69D5"/>
    <w:rsid w:val="009A706B"/>
    <w:rsid w:val="009A75FD"/>
    <w:rsid w:val="009A7BDA"/>
    <w:rsid w:val="009B32A1"/>
    <w:rsid w:val="009B3407"/>
    <w:rsid w:val="009B41FF"/>
    <w:rsid w:val="009B42E9"/>
    <w:rsid w:val="009B4778"/>
    <w:rsid w:val="009B4C53"/>
    <w:rsid w:val="009B5097"/>
    <w:rsid w:val="009B5DFB"/>
    <w:rsid w:val="009C025A"/>
    <w:rsid w:val="009C04AA"/>
    <w:rsid w:val="009C10C2"/>
    <w:rsid w:val="009C2AAA"/>
    <w:rsid w:val="009C3213"/>
    <w:rsid w:val="009C37CA"/>
    <w:rsid w:val="009C3E94"/>
    <w:rsid w:val="009C6023"/>
    <w:rsid w:val="009C74B3"/>
    <w:rsid w:val="009C774E"/>
    <w:rsid w:val="009D04E9"/>
    <w:rsid w:val="009D411E"/>
    <w:rsid w:val="009D7CE0"/>
    <w:rsid w:val="009D7E67"/>
    <w:rsid w:val="009E1735"/>
    <w:rsid w:val="009E294D"/>
    <w:rsid w:val="009E5419"/>
    <w:rsid w:val="009E65FE"/>
    <w:rsid w:val="009F0AC0"/>
    <w:rsid w:val="009F0B4F"/>
    <w:rsid w:val="009F2814"/>
    <w:rsid w:val="009F35AB"/>
    <w:rsid w:val="009F4758"/>
    <w:rsid w:val="009F572D"/>
    <w:rsid w:val="009F68B9"/>
    <w:rsid w:val="009F6D30"/>
    <w:rsid w:val="00A0001A"/>
    <w:rsid w:val="00A00988"/>
    <w:rsid w:val="00A01350"/>
    <w:rsid w:val="00A013BC"/>
    <w:rsid w:val="00A019A5"/>
    <w:rsid w:val="00A01B62"/>
    <w:rsid w:val="00A0266F"/>
    <w:rsid w:val="00A03538"/>
    <w:rsid w:val="00A03C05"/>
    <w:rsid w:val="00A05B1F"/>
    <w:rsid w:val="00A06401"/>
    <w:rsid w:val="00A0683A"/>
    <w:rsid w:val="00A06B85"/>
    <w:rsid w:val="00A078EB"/>
    <w:rsid w:val="00A10FA7"/>
    <w:rsid w:val="00A12D55"/>
    <w:rsid w:val="00A13F7A"/>
    <w:rsid w:val="00A145BD"/>
    <w:rsid w:val="00A15AFC"/>
    <w:rsid w:val="00A161E6"/>
    <w:rsid w:val="00A16842"/>
    <w:rsid w:val="00A16AB7"/>
    <w:rsid w:val="00A16F20"/>
    <w:rsid w:val="00A17340"/>
    <w:rsid w:val="00A220EF"/>
    <w:rsid w:val="00A22EB4"/>
    <w:rsid w:val="00A2325D"/>
    <w:rsid w:val="00A24777"/>
    <w:rsid w:val="00A25601"/>
    <w:rsid w:val="00A314A9"/>
    <w:rsid w:val="00A32F6C"/>
    <w:rsid w:val="00A33044"/>
    <w:rsid w:val="00A34C2B"/>
    <w:rsid w:val="00A37905"/>
    <w:rsid w:val="00A4062D"/>
    <w:rsid w:val="00A40BC6"/>
    <w:rsid w:val="00A42229"/>
    <w:rsid w:val="00A424AF"/>
    <w:rsid w:val="00A4316E"/>
    <w:rsid w:val="00A434A2"/>
    <w:rsid w:val="00A43E38"/>
    <w:rsid w:val="00A452AB"/>
    <w:rsid w:val="00A45BA8"/>
    <w:rsid w:val="00A463A2"/>
    <w:rsid w:val="00A52309"/>
    <w:rsid w:val="00A53AB5"/>
    <w:rsid w:val="00A543C8"/>
    <w:rsid w:val="00A54E3E"/>
    <w:rsid w:val="00A573AF"/>
    <w:rsid w:val="00A60465"/>
    <w:rsid w:val="00A606CB"/>
    <w:rsid w:val="00A60C44"/>
    <w:rsid w:val="00A60C82"/>
    <w:rsid w:val="00A6171E"/>
    <w:rsid w:val="00A621A5"/>
    <w:rsid w:val="00A64245"/>
    <w:rsid w:val="00A64E78"/>
    <w:rsid w:val="00A6514F"/>
    <w:rsid w:val="00A65EF9"/>
    <w:rsid w:val="00A741FC"/>
    <w:rsid w:val="00A747B1"/>
    <w:rsid w:val="00A752FD"/>
    <w:rsid w:val="00A75FA4"/>
    <w:rsid w:val="00A807DD"/>
    <w:rsid w:val="00A80E37"/>
    <w:rsid w:val="00A817E7"/>
    <w:rsid w:val="00A856B5"/>
    <w:rsid w:val="00A872DE"/>
    <w:rsid w:val="00A90025"/>
    <w:rsid w:val="00A90F0B"/>
    <w:rsid w:val="00A9116E"/>
    <w:rsid w:val="00A91602"/>
    <w:rsid w:val="00A91BAC"/>
    <w:rsid w:val="00A9204B"/>
    <w:rsid w:val="00A941DC"/>
    <w:rsid w:val="00A94BC3"/>
    <w:rsid w:val="00AA0066"/>
    <w:rsid w:val="00AA1C27"/>
    <w:rsid w:val="00AA39A3"/>
    <w:rsid w:val="00AA4D61"/>
    <w:rsid w:val="00AB1000"/>
    <w:rsid w:val="00AB13CF"/>
    <w:rsid w:val="00AB1495"/>
    <w:rsid w:val="00AB177D"/>
    <w:rsid w:val="00AB1E44"/>
    <w:rsid w:val="00AB4357"/>
    <w:rsid w:val="00AB446A"/>
    <w:rsid w:val="00AB4BFD"/>
    <w:rsid w:val="00AC059E"/>
    <w:rsid w:val="00AC1006"/>
    <w:rsid w:val="00AC105B"/>
    <w:rsid w:val="00AC1392"/>
    <w:rsid w:val="00AC2D9E"/>
    <w:rsid w:val="00AC37C2"/>
    <w:rsid w:val="00AC3EAA"/>
    <w:rsid w:val="00AC5584"/>
    <w:rsid w:val="00AC693F"/>
    <w:rsid w:val="00AC6A54"/>
    <w:rsid w:val="00AC7A88"/>
    <w:rsid w:val="00AC7D33"/>
    <w:rsid w:val="00AD0B05"/>
    <w:rsid w:val="00AD2365"/>
    <w:rsid w:val="00AD3A31"/>
    <w:rsid w:val="00AD4221"/>
    <w:rsid w:val="00AD5D85"/>
    <w:rsid w:val="00AD73B7"/>
    <w:rsid w:val="00AD76B1"/>
    <w:rsid w:val="00AD7AA4"/>
    <w:rsid w:val="00AE0053"/>
    <w:rsid w:val="00AE0131"/>
    <w:rsid w:val="00AE13DD"/>
    <w:rsid w:val="00AE282D"/>
    <w:rsid w:val="00AE3B2C"/>
    <w:rsid w:val="00AE4DA3"/>
    <w:rsid w:val="00AE5EF2"/>
    <w:rsid w:val="00AE7C4B"/>
    <w:rsid w:val="00AF123C"/>
    <w:rsid w:val="00AF12AE"/>
    <w:rsid w:val="00AF1552"/>
    <w:rsid w:val="00AF1CDA"/>
    <w:rsid w:val="00AF21AC"/>
    <w:rsid w:val="00AF2F7E"/>
    <w:rsid w:val="00AF3CEA"/>
    <w:rsid w:val="00AF470E"/>
    <w:rsid w:val="00AF4C28"/>
    <w:rsid w:val="00AF5BFE"/>
    <w:rsid w:val="00AF607B"/>
    <w:rsid w:val="00AF61F6"/>
    <w:rsid w:val="00AF6E19"/>
    <w:rsid w:val="00AF79B2"/>
    <w:rsid w:val="00B0030E"/>
    <w:rsid w:val="00B0094B"/>
    <w:rsid w:val="00B014F4"/>
    <w:rsid w:val="00B01EDD"/>
    <w:rsid w:val="00B03CAA"/>
    <w:rsid w:val="00B0556F"/>
    <w:rsid w:val="00B055F8"/>
    <w:rsid w:val="00B0689B"/>
    <w:rsid w:val="00B075F9"/>
    <w:rsid w:val="00B1085B"/>
    <w:rsid w:val="00B109FD"/>
    <w:rsid w:val="00B1152B"/>
    <w:rsid w:val="00B11918"/>
    <w:rsid w:val="00B12203"/>
    <w:rsid w:val="00B12380"/>
    <w:rsid w:val="00B1348A"/>
    <w:rsid w:val="00B1402A"/>
    <w:rsid w:val="00B151D6"/>
    <w:rsid w:val="00B152D9"/>
    <w:rsid w:val="00B17435"/>
    <w:rsid w:val="00B21243"/>
    <w:rsid w:val="00B2207D"/>
    <w:rsid w:val="00B22732"/>
    <w:rsid w:val="00B23EEB"/>
    <w:rsid w:val="00B24BD6"/>
    <w:rsid w:val="00B260E0"/>
    <w:rsid w:val="00B27A43"/>
    <w:rsid w:val="00B30571"/>
    <w:rsid w:val="00B31712"/>
    <w:rsid w:val="00B31FF0"/>
    <w:rsid w:val="00B32E9D"/>
    <w:rsid w:val="00B33E8B"/>
    <w:rsid w:val="00B34655"/>
    <w:rsid w:val="00B35110"/>
    <w:rsid w:val="00B353DB"/>
    <w:rsid w:val="00B36D06"/>
    <w:rsid w:val="00B37461"/>
    <w:rsid w:val="00B40380"/>
    <w:rsid w:val="00B40833"/>
    <w:rsid w:val="00B40E3C"/>
    <w:rsid w:val="00B4374A"/>
    <w:rsid w:val="00B455EC"/>
    <w:rsid w:val="00B50981"/>
    <w:rsid w:val="00B53E53"/>
    <w:rsid w:val="00B54519"/>
    <w:rsid w:val="00B54629"/>
    <w:rsid w:val="00B617B7"/>
    <w:rsid w:val="00B618C7"/>
    <w:rsid w:val="00B63830"/>
    <w:rsid w:val="00B63E02"/>
    <w:rsid w:val="00B64A2F"/>
    <w:rsid w:val="00B651D5"/>
    <w:rsid w:val="00B7015B"/>
    <w:rsid w:val="00B711B2"/>
    <w:rsid w:val="00B7182A"/>
    <w:rsid w:val="00B72671"/>
    <w:rsid w:val="00B7277A"/>
    <w:rsid w:val="00B73B9E"/>
    <w:rsid w:val="00B75ED4"/>
    <w:rsid w:val="00B76B36"/>
    <w:rsid w:val="00B77CEC"/>
    <w:rsid w:val="00B805AE"/>
    <w:rsid w:val="00B80EDF"/>
    <w:rsid w:val="00B81426"/>
    <w:rsid w:val="00B82A54"/>
    <w:rsid w:val="00B832D8"/>
    <w:rsid w:val="00B84659"/>
    <w:rsid w:val="00B8610F"/>
    <w:rsid w:val="00B86A01"/>
    <w:rsid w:val="00B87662"/>
    <w:rsid w:val="00B91239"/>
    <w:rsid w:val="00B9319A"/>
    <w:rsid w:val="00B95154"/>
    <w:rsid w:val="00B96BEC"/>
    <w:rsid w:val="00B97D91"/>
    <w:rsid w:val="00BA1B2C"/>
    <w:rsid w:val="00BA2BF9"/>
    <w:rsid w:val="00BA41A5"/>
    <w:rsid w:val="00BA7C4D"/>
    <w:rsid w:val="00BB02ED"/>
    <w:rsid w:val="00BB0BF3"/>
    <w:rsid w:val="00BB20D2"/>
    <w:rsid w:val="00BB2C85"/>
    <w:rsid w:val="00BB4B58"/>
    <w:rsid w:val="00BB4C40"/>
    <w:rsid w:val="00BB52DB"/>
    <w:rsid w:val="00BB59D6"/>
    <w:rsid w:val="00BB7225"/>
    <w:rsid w:val="00BB7963"/>
    <w:rsid w:val="00BC0972"/>
    <w:rsid w:val="00BC11D1"/>
    <w:rsid w:val="00BC1AF8"/>
    <w:rsid w:val="00BC223C"/>
    <w:rsid w:val="00BC250F"/>
    <w:rsid w:val="00BC3B42"/>
    <w:rsid w:val="00BC3CFF"/>
    <w:rsid w:val="00BC4F2A"/>
    <w:rsid w:val="00BC4F6F"/>
    <w:rsid w:val="00BC6DDA"/>
    <w:rsid w:val="00BC7512"/>
    <w:rsid w:val="00BC7C3E"/>
    <w:rsid w:val="00BC7EBC"/>
    <w:rsid w:val="00BD13ED"/>
    <w:rsid w:val="00BD158D"/>
    <w:rsid w:val="00BD21A9"/>
    <w:rsid w:val="00BD3297"/>
    <w:rsid w:val="00BD4008"/>
    <w:rsid w:val="00BD475C"/>
    <w:rsid w:val="00BD555C"/>
    <w:rsid w:val="00BD6A7D"/>
    <w:rsid w:val="00BE08D2"/>
    <w:rsid w:val="00BE0A64"/>
    <w:rsid w:val="00BE3D29"/>
    <w:rsid w:val="00BE3FDC"/>
    <w:rsid w:val="00BE42AF"/>
    <w:rsid w:val="00BE4861"/>
    <w:rsid w:val="00BE500A"/>
    <w:rsid w:val="00BE5A73"/>
    <w:rsid w:val="00BE642D"/>
    <w:rsid w:val="00BE667F"/>
    <w:rsid w:val="00BF0E9C"/>
    <w:rsid w:val="00BF2E70"/>
    <w:rsid w:val="00BF3194"/>
    <w:rsid w:val="00BF4355"/>
    <w:rsid w:val="00BF5F7A"/>
    <w:rsid w:val="00BF69DD"/>
    <w:rsid w:val="00BF6D5A"/>
    <w:rsid w:val="00BF713C"/>
    <w:rsid w:val="00C012BF"/>
    <w:rsid w:val="00C01773"/>
    <w:rsid w:val="00C026F6"/>
    <w:rsid w:val="00C03FC8"/>
    <w:rsid w:val="00C04B88"/>
    <w:rsid w:val="00C066CB"/>
    <w:rsid w:val="00C07F32"/>
    <w:rsid w:val="00C1122B"/>
    <w:rsid w:val="00C1277A"/>
    <w:rsid w:val="00C129CE"/>
    <w:rsid w:val="00C14D50"/>
    <w:rsid w:val="00C14F74"/>
    <w:rsid w:val="00C15CE3"/>
    <w:rsid w:val="00C1782E"/>
    <w:rsid w:val="00C17CE2"/>
    <w:rsid w:val="00C204AC"/>
    <w:rsid w:val="00C20E84"/>
    <w:rsid w:val="00C212CF"/>
    <w:rsid w:val="00C24B26"/>
    <w:rsid w:val="00C24B2C"/>
    <w:rsid w:val="00C256A4"/>
    <w:rsid w:val="00C319D0"/>
    <w:rsid w:val="00C32AE9"/>
    <w:rsid w:val="00C33FE2"/>
    <w:rsid w:val="00C34B2A"/>
    <w:rsid w:val="00C356C9"/>
    <w:rsid w:val="00C374A6"/>
    <w:rsid w:val="00C37DC7"/>
    <w:rsid w:val="00C37F81"/>
    <w:rsid w:val="00C40B96"/>
    <w:rsid w:val="00C42907"/>
    <w:rsid w:val="00C43777"/>
    <w:rsid w:val="00C44E2A"/>
    <w:rsid w:val="00C47510"/>
    <w:rsid w:val="00C475E2"/>
    <w:rsid w:val="00C47940"/>
    <w:rsid w:val="00C50D6B"/>
    <w:rsid w:val="00C511A7"/>
    <w:rsid w:val="00C52985"/>
    <w:rsid w:val="00C55EC7"/>
    <w:rsid w:val="00C5675B"/>
    <w:rsid w:val="00C56E53"/>
    <w:rsid w:val="00C573C4"/>
    <w:rsid w:val="00C610F2"/>
    <w:rsid w:val="00C61D0A"/>
    <w:rsid w:val="00C62BEB"/>
    <w:rsid w:val="00C637F6"/>
    <w:rsid w:val="00C64089"/>
    <w:rsid w:val="00C66024"/>
    <w:rsid w:val="00C662A8"/>
    <w:rsid w:val="00C66518"/>
    <w:rsid w:val="00C66729"/>
    <w:rsid w:val="00C67E01"/>
    <w:rsid w:val="00C718CD"/>
    <w:rsid w:val="00C738B8"/>
    <w:rsid w:val="00C75569"/>
    <w:rsid w:val="00C75BF1"/>
    <w:rsid w:val="00C80E39"/>
    <w:rsid w:val="00C80F0E"/>
    <w:rsid w:val="00C82070"/>
    <w:rsid w:val="00C8235F"/>
    <w:rsid w:val="00C8480F"/>
    <w:rsid w:val="00C85C48"/>
    <w:rsid w:val="00C85ED5"/>
    <w:rsid w:val="00C86209"/>
    <w:rsid w:val="00C875B1"/>
    <w:rsid w:val="00C879A7"/>
    <w:rsid w:val="00C87BFE"/>
    <w:rsid w:val="00C87D52"/>
    <w:rsid w:val="00C90EE1"/>
    <w:rsid w:val="00C9252F"/>
    <w:rsid w:val="00C92983"/>
    <w:rsid w:val="00C92C6F"/>
    <w:rsid w:val="00C943A7"/>
    <w:rsid w:val="00C9453B"/>
    <w:rsid w:val="00C94C17"/>
    <w:rsid w:val="00C97202"/>
    <w:rsid w:val="00C97F13"/>
    <w:rsid w:val="00CA0532"/>
    <w:rsid w:val="00CA1D5E"/>
    <w:rsid w:val="00CA25C4"/>
    <w:rsid w:val="00CA7A4C"/>
    <w:rsid w:val="00CB0583"/>
    <w:rsid w:val="00CB066B"/>
    <w:rsid w:val="00CB07A3"/>
    <w:rsid w:val="00CB3A54"/>
    <w:rsid w:val="00CB42AE"/>
    <w:rsid w:val="00CB5CAD"/>
    <w:rsid w:val="00CB733F"/>
    <w:rsid w:val="00CC008B"/>
    <w:rsid w:val="00CC0961"/>
    <w:rsid w:val="00CC1929"/>
    <w:rsid w:val="00CC2409"/>
    <w:rsid w:val="00CC2E22"/>
    <w:rsid w:val="00CC6516"/>
    <w:rsid w:val="00CC6AD0"/>
    <w:rsid w:val="00CD059F"/>
    <w:rsid w:val="00CD2D67"/>
    <w:rsid w:val="00CD3706"/>
    <w:rsid w:val="00CD394E"/>
    <w:rsid w:val="00CD3FA3"/>
    <w:rsid w:val="00CD55AC"/>
    <w:rsid w:val="00CD59E9"/>
    <w:rsid w:val="00CE08E0"/>
    <w:rsid w:val="00CE0FA3"/>
    <w:rsid w:val="00CE1E2A"/>
    <w:rsid w:val="00CE3AC3"/>
    <w:rsid w:val="00CE50DA"/>
    <w:rsid w:val="00CE64DF"/>
    <w:rsid w:val="00CE659B"/>
    <w:rsid w:val="00CE786E"/>
    <w:rsid w:val="00CE7C19"/>
    <w:rsid w:val="00CF0807"/>
    <w:rsid w:val="00CF1EC0"/>
    <w:rsid w:val="00CF28FE"/>
    <w:rsid w:val="00CF2A65"/>
    <w:rsid w:val="00CF2E6C"/>
    <w:rsid w:val="00CF32D7"/>
    <w:rsid w:val="00CF393E"/>
    <w:rsid w:val="00CF39E2"/>
    <w:rsid w:val="00CF53DA"/>
    <w:rsid w:val="00CF6FF4"/>
    <w:rsid w:val="00D0001C"/>
    <w:rsid w:val="00D00E95"/>
    <w:rsid w:val="00D011C9"/>
    <w:rsid w:val="00D013B5"/>
    <w:rsid w:val="00D01B48"/>
    <w:rsid w:val="00D0318C"/>
    <w:rsid w:val="00D036EC"/>
    <w:rsid w:val="00D03784"/>
    <w:rsid w:val="00D03D7F"/>
    <w:rsid w:val="00D05075"/>
    <w:rsid w:val="00D0702A"/>
    <w:rsid w:val="00D07EEF"/>
    <w:rsid w:val="00D1238F"/>
    <w:rsid w:val="00D1246D"/>
    <w:rsid w:val="00D124BA"/>
    <w:rsid w:val="00D1335D"/>
    <w:rsid w:val="00D14AC7"/>
    <w:rsid w:val="00D25C92"/>
    <w:rsid w:val="00D31833"/>
    <w:rsid w:val="00D31D66"/>
    <w:rsid w:val="00D3258A"/>
    <w:rsid w:val="00D33CA8"/>
    <w:rsid w:val="00D351D9"/>
    <w:rsid w:val="00D3522D"/>
    <w:rsid w:val="00D367C5"/>
    <w:rsid w:val="00D40C06"/>
    <w:rsid w:val="00D41373"/>
    <w:rsid w:val="00D418CF"/>
    <w:rsid w:val="00D43420"/>
    <w:rsid w:val="00D438D4"/>
    <w:rsid w:val="00D4533C"/>
    <w:rsid w:val="00D45C37"/>
    <w:rsid w:val="00D51234"/>
    <w:rsid w:val="00D51FD2"/>
    <w:rsid w:val="00D53BE6"/>
    <w:rsid w:val="00D54F8A"/>
    <w:rsid w:val="00D550F3"/>
    <w:rsid w:val="00D55196"/>
    <w:rsid w:val="00D55847"/>
    <w:rsid w:val="00D56A66"/>
    <w:rsid w:val="00D571D2"/>
    <w:rsid w:val="00D6139E"/>
    <w:rsid w:val="00D63A81"/>
    <w:rsid w:val="00D649CF"/>
    <w:rsid w:val="00D64C7C"/>
    <w:rsid w:val="00D652E2"/>
    <w:rsid w:val="00D65430"/>
    <w:rsid w:val="00D66751"/>
    <w:rsid w:val="00D66FF6"/>
    <w:rsid w:val="00D6757C"/>
    <w:rsid w:val="00D67B6A"/>
    <w:rsid w:val="00D71372"/>
    <w:rsid w:val="00D714FA"/>
    <w:rsid w:val="00D72957"/>
    <w:rsid w:val="00D7740C"/>
    <w:rsid w:val="00D77AE6"/>
    <w:rsid w:val="00D80CA0"/>
    <w:rsid w:val="00D80FAD"/>
    <w:rsid w:val="00D816ED"/>
    <w:rsid w:val="00D8262E"/>
    <w:rsid w:val="00D82AEB"/>
    <w:rsid w:val="00D8325F"/>
    <w:rsid w:val="00D83691"/>
    <w:rsid w:val="00D83E26"/>
    <w:rsid w:val="00D83E58"/>
    <w:rsid w:val="00D84AD0"/>
    <w:rsid w:val="00D84EC6"/>
    <w:rsid w:val="00D85EF4"/>
    <w:rsid w:val="00D87AFD"/>
    <w:rsid w:val="00D90E42"/>
    <w:rsid w:val="00D914E3"/>
    <w:rsid w:val="00D91636"/>
    <w:rsid w:val="00D93AC5"/>
    <w:rsid w:val="00D95444"/>
    <w:rsid w:val="00D95EA5"/>
    <w:rsid w:val="00D96406"/>
    <w:rsid w:val="00D9763B"/>
    <w:rsid w:val="00D97F17"/>
    <w:rsid w:val="00DA07C8"/>
    <w:rsid w:val="00DA07E1"/>
    <w:rsid w:val="00DA085D"/>
    <w:rsid w:val="00DA0967"/>
    <w:rsid w:val="00DA0A30"/>
    <w:rsid w:val="00DA1839"/>
    <w:rsid w:val="00DA1ECD"/>
    <w:rsid w:val="00DA2BE2"/>
    <w:rsid w:val="00DA483D"/>
    <w:rsid w:val="00DA51C4"/>
    <w:rsid w:val="00DA5DA8"/>
    <w:rsid w:val="00DB1071"/>
    <w:rsid w:val="00DB1480"/>
    <w:rsid w:val="00DB1DAC"/>
    <w:rsid w:val="00DB551B"/>
    <w:rsid w:val="00DC004F"/>
    <w:rsid w:val="00DC0C59"/>
    <w:rsid w:val="00DC1D94"/>
    <w:rsid w:val="00DC21F7"/>
    <w:rsid w:val="00DC32A7"/>
    <w:rsid w:val="00DC3B20"/>
    <w:rsid w:val="00DC471F"/>
    <w:rsid w:val="00DC4FCB"/>
    <w:rsid w:val="00DC6EB0"/>
    <w:rsid w:val="00DD007C"/>
    <w:rsid w:val="00DD0165"/>
    <w:rsid w:val="00DD11D5"/>
    <w:rsid w:val="00DD1CC3"/>
    <w:rsid w:val="00DD3DCE"/>
    <w:rsid w:val="00DD54EA"/>
    <w:rsid w:val="00DD5EFE"/>
    <w:rsid w:val="00DD64BE"/>
    <w:rsid w:val="00DD670A"/>
    <w:rsid w:val="00DD7171"/>
    <w:rsid w:val="00DD7EC9"/>
    <w:rsid w:val="00DE1B44"/>
    <w:rsid w:val="00DE216C"/>
    <w:rsid w:val="00DE29B8"/>
    <w:rsid w:val="00DE4C8A"/>
    <w:rsid w:val="00DE5A8F"/>
    <w:rsid w:val="00DF0643"/>
    <w:rsid w:val="00DF1934"/>
    <w:rsid w:val="00DF1B42"/>
    <w:rsid w:val="00DF203D"/>
    <w:rsid w:val="00DF42D4"/>
    <w:rsid w:val="00DF52D2"/>
    <w:rsid w:val="00DF59AE"/>
    <w:rsid w:val="00DF5BDE"/>
    <w:rsid w:val="00DF5D0C"/>
    <w:rsid w:val="00E003B0"/>
    <w:rsid w:val="00E00B02"/>
    <w:rsid w:val="00E037E5"/>
    <w:rsid w:val="00E053A9"/>
    <w:rsid w:val="00E07E34"/>
    <w:rsid w:val="00E102AC"/>
    <w:rsid w:val="00E10306"/>
    <w:rsid w:val="00E112B7"/>
    <w:rsid w:val="00E11D6C"/>
    <w:rsid w:val="00E13A40"/>
    <w:rsid w:val="00E14099"/>
    <w:rsid w:val="00E14471"/>
    <w:rsid w:val="00E14BF5"/>
    <w:rsid w:val="00E155CD"/>
    <w:rsid w:val="00E16172"/>
    <w:rsid w:val="00E16E8E"/>
    <w:rsid w:val="00E17438"/>
    <w:rsid w:val="00E2133D"/>
    <w:rsid w:val="00E22462"/>
    <w:rsid w:val="00E22653"/>
    <w:rsid w:val="00E22856"/>
    <w:rsid w:val="00E22BC3"/>
    <w:rsid w:val="00E2446D"/>
    <w:rsid w:val="00E2501A"/>
    <w:rsid w:val="00E25F86"/>
    <w:rsid w:val="00E260C1"/>
    <w:rsid w:val="00E26971"/>
    <w:rsid w:val="00E303EA"/>
    <w:rsid w:val="00E307CF"/>
    <w:rsid w:val="00E30DB2"/>
    <w:rsid w:val="00E31708"/>
    <w:rsid w:val="00E31C2F"/>
    <w:rsid w:val="00E325FB"/>
    <w:rsid w:val="00E32AE6"/>
    <w:rsid w:val="00E330DB"/>
    <w:rsid w:val="00E332CB"/>
    <w:rsid w:val="00E33507"/>
    <w:rsid w:val="00E33891"/>
    <w:rsid w:val="00E345F9"/>
    <w:rsid w:val="00E34E40"/>
    <w:rsid w:val="00E35AD0"/>
    <w:rsid w:val="00E36F9D"/>
    <w:rsid w:val="00E36FF0"/>
    <w:rsid w:val="00E373C7"/>
    <w:rsid w:val="00E37482"/>
    <w:rsid w:val="00E378EC"/>
    <w:rsid w:val="00E40193"/>
    <w:rsid w:val="00E41FDB"/>
    <w:rsid w:val="00E420D7"/>
    <w:rsid w:val="00E42B2D"/>
    <w:rsid w:val="00E43AFF"/>
    <w:rsid w:val="00E43E69"/>
    <w:rsid w:val="00E464AD"/>
    <w:rsid w:val="00E464C3"/>
    <w:rsid w:val="00E4650C"/>
    <w:rsid w:val="00E46BA2"/>
    <w:rsid w:val="00E46D95"/>
    <w:rsid w:val="00E47F51"/>
    <w:rsid w:val="00E502B6"/>
    <w:rsid w:val="00E52924"/>
    <w:rsid w:val="00E52FF9"/>
    <w:rsid w:val="00E545FF"/>
    <w:rsid w:val="00E54F28"/>
    <w:rsid w:val="00E55E78"/>
    <w:rsid w:val="00E56A23"/>
    <w:rsid w:val="00E56D12"/>
    <w:rsid w:val="00E56EB9"/>
    <w:rsid w:val="00E57AD8"/>
    <w:rsid w:val="00E57F25"/>
    <w:rsid w:val="00E605E4"/>
    <w:rsid w:val="00E610BC"/>
    <w:rsid w:val="00E64686"/>
    <w:rsid w:val="00E656A8"/>
    <w:rsid w:val="00E668BE"/>
    <w:rsid w:val="00E66C20"/>
    <w:rsid w:val="00E67D0C"/>
    <w:rsid w:val="00E70139"/>
    <w:rsid w:val="00E711D4"/>
    <w:rsid w:val="00E75E81"/>
    <w:rsid w:val="00E770CE"/>
    <w:rsid w:val="00E7761E"/>
    <w:rsid w:val="00E77E1E"/>
    <w:rsid w:val="00E818A5"/>
    <w:rsid w:val="00E81B52"/>
    <w:rsid w:val="00E81D8E"/>
    <w:rsid w:val="00E830DB"/>
    <w:rsid w:val="00E84A7A"/>
    <w:rsid w:val="00E86EAE"/>
    <w:rsid w:val="00E907F1"/>
    <w:rsid w:val="00E90C94"/>
    <w:rsid w:val="00E91289"/>
    <w:rsid w:val="00E91923"/>
    <w:rsid w:val="00E92E11"/>
    <w:rsid w:val="00E934E6"/>
    <w:rsid w:val="00E95215"/>
    <w:rsid w:val="00E95BD0"/>
    <w:rsid w:val="00E96AF8"/>
    <w:rsid w:val="00EA0EA0"/>
    <w:rsid w:val="00EA0FE1"/>
    <w:rsid w:val="00EA1DE7"/>
    <w:rsid w:val="00EA3632"/>
    <w:rsid w:val="00EA3800"/>
    <w:rsid w:val="00EA421B"/>
    <w:rsid w:val="00EA4808"/>
    <w:rsid w:val="00EA494B"/>
    <w:rsid w:val="00EB0A06"/>
    <w:rsid w:val="00EB169B"/>
    <w:rsid w:val="00EB1CF6"/>
    <w:rsid w:val="00EB21C1"/>
    <w:rsid w:val="00EB2A4E"/>
    <w:rsid w:val="00EB3994"/>
    <w:rsid w:val="00EB4094"/>
    <w:rsid w:val="00EB579F"/>
    <w:rsid w:val="00EC15B4"/>
    <w:rsid w:val="00EC1BD2"/>
    <w:rsid w:val="00EC32B9"/>
    <w:rsid w:val="00EC3570"/>
    <w:rsid w:val="00EC37B5"/>
    <w:rsid w:val="00EC3926"/>
    <w:rsid w:val="00EC513B"/>
    <w:rsid w:val="00EC6753"/>
    <w:rsid w:val="00EC6B05"/>
    <w:rsid w:val="00EC6FD3"/>
    <w:rsid w:val="00EC72FE"/>
    <w:rsid w:val="00EC760E"/>
    <w:rsid w:val="00ED0E53"/>
    <w:rsid w:val="00ED2578"/>
    <w:rsid w:val="00ED377D"/>
    <w:rsid w:val="00ED4599"/>
    <w:rsid w:val="00ED4B58"/>
    <w:rsid w:val="00ED7DC8"/>
    <w:rsid w:val="00EE0234"/>
    <w:rsid w:val="00EE078B"/>
    <w:rsid w:val="00EE15AA"/>
    <w:rsid w:val="00EE1BAF"/>
    <w:rsid w:val="00EE26FC"/>
    <w:rsid w:val="00EE2A3C"/>
    <w:rsid w:val="00EE395D"/>
    <w:rsid w:val="00EE4588"/>
    <w:rsid w:val="00EE4856"/>
    <w:rsid w:val="00EE4F01"/>
    <w:rsid w:val="00EE51B8"/>
    <w:rsid w:val="00EE6E10"/>
    <w:rsid w:val="00EF10DC"/>
    <w:rsid w:val="00EF42D0"/>
    <w:rsid w:val="00EF56F5"/>
    <w:rsid w:val="00EF63C9"/>
    <w:rsid w:val="00F00DDF"/>
    <w:rsid w:val="00F03279"/>
    <w:rsid w:val="00F044A9"/>
    <w:rsid w:val="00F05103"/>
    <w:rsid w:val="00F07FD1"/>
    <w:rsid w:val="00F109A6"/>
    <w:rsid w:val="00F117C9"/>
    <w:rsid w:val="00F11FEB"/>
    <w:rsid w:val="00F1439F"/>
    <w:rsid w:val="00F14943"/>
    <w:rsid w:val="00F1512F"/>
    <w:rsid w:val="00F15DDF"/>
    <w:rsid w:val="00F17029"/>
    <w:rsid w:val="00F20B0C"/>
    <w:rsid w:val="00F21CF2"/>
    <w:rsid w:val="00F21F04"/>
    <w:rsid w:val="00F220F0"/>
    <w:rsid w:val="00F2275B"/>
    <w:rsid w:val="00F22E1C"/>
    <w:rsid w:val="00F23095"/>
    <w:rsid w:val="00F23E01"/>
    <w:rsid w:val="00F24711"/>
    <w:rsid w:val="00F260B0"/>
    <w:rsid w:val="00F264FE"/>
    <w:rsid w:val="00F30653"/>
    <w:rsid w:val="00F30C86"/>
    <w:rsid w:val="00F30FD9"/>
    <w:rsid w:val="00F31506"/>
    <w:rsid w:val="00F34E83"/>
    <w:rsid w:val="00F3592A"/>
    <w:rsid w:val="00F3722C"/>
    <w:rsid w:val="00F4016B"/>
    <w:rsid w:val="00F4033C"/>
    <w:rsid w:val="00F4402F"/>
    <w:rsid w:val="00F4485D"/>
    <w:rsid w:val="00F460AD"/>
    <w:rsid w:val="00F468D9"/>
    <w:rsid w:val="00F501B9"/>
    <w:rsid w:val="00F50358"/>
    <w:rsid w:val="00F5054C"/>
    <w:rsid w:val="00F51D7D"/>
    <w:rsid w:val="00F51F78"/>
    <w:rsid w:val="00F6048B"/>
    <w:rsid w:val="00F62012"/>
    <w:rsid w:val="00F62511"/>
    <w:rsid w:val="00F64997"/>
    <w:rsid w:val="00F6547A"/>
    <w:rsid w:val="00F6640A"/>
    <w:rsid w:val="00F668D3"/>
    <w:rsid w:val="00F66AF9"/>
    <w:rsid w:val="00F6723D"/>
    <w:rsid w:val="00F675F9"/>
    <w:rsid w:val="00F67619"/>
    <w:rsid w:val="00F7013B"/>
    <w:rsid w:val="00F71C99"/>
    <w:rsid w:val="00F721D0"/>
    <w:rsid w:val="00F734A2"/>
    <w:rsid w:val="00F75587"/>
    <w:rsid w:val="00F75AD1"/>
    <w:rsid w:val="00F777BE"/>
    <w:rsid w:val="00F82007"/>
    <w:rsid w:val="00F82CE0"/>
    <w:rsid w:val="00F857E7"/>
    <w:rsid w:val="00F85D67"/>
    <w:rsid w:val="00F9084B"/>
    <w:rsid w:val="00F90F48"/>
    <w:rsid w:val="00F91772"/>
    <w:rsid w:val="00F92619"/>
    <w:rsid w:val="00F92BC6"/>
    <w:rsid w:val="00F947D0"/>
    <w:rsid w:val="00F94925"/>
    <w:rsid w:val="00F94A1F"/>
    <w:rsid w:val="00F95ACE"/>
    <w:rsid w:val="00F9700F"/>
    <w:rsid w:val="00FA10F8"/>
    <w:rsid w:val="00FA112B"/>
    <w:rsid w:val="00FA1E93"/>
    <w:rsid w:val="00FA225C"/>
    <w:rsid w:val="00FA2308"/>
    <w:rsid w:val="00FA2C99"/>
    <w:rsid w:val="00FA42DF"/>
    <w:rsid w:val="00FA4540"/>
    <w:rsid w:val="00FA67A8"/>
    <w:rsid w:val="00FA7148"/>
    <w:rsid w:val="00FB0B71"/>
    <w:rsid w:val="00FB0DA7"/>
    <w:rsid w:val="00FB1967"/>
    <w:rsid w:val="00FB2288"/>
    <w:rsid w:val="00FB2D2C"/>
    <w:rsid w:val="00FB3013"/>
    <w:rsid w:val="00FB3ACE"/>
    <w:rsid w:val="00FB4B1A"/>
    <w:rsid w:val="00FC055A"/>
    <w:rsid w:val="00FC2FE6"/>
    <w:rsid w:val="00FC3261"/>
    <w:rsid w:val="00FC39C1"/>
    <w:rsid w:val="00FC4508"/>
    <w:rsid w:val="00FC53CC"/>
    <w:rsid w:val="00FC5594"/>
    <w:rsid w:val="00FC5E9E"/>
    <w:rsid w:val="00FC7276"/>
    <w:rsid w:val="00FC7314"/>
    <w:rsid w:val="00FC7B74"/>
    <w:rsid w:val="00FD043F"/>
    <w:rsid w:val="00FD0E5C"/>
    <w:rsid w:val="00FD13D0"/>
    <w:rsid w:val="00FD30A7"/>
    <w:rsid w:val="00FD3510"/>
    <w:rsid w:val="00FD4FF1"/>
    <w:rsid w:val="00FD4FF6"/>
    <w:rsid w:val="00FD57E5"/>
    <w:rsid w:val="00FD658F"/>
    <w:rsid w:val="00FD6A73"/>
    <w:rsid w:val="00FE2217"/>
    <w:rsid w:val="00FE55A8"/>
    <w:rsid w:val="00FE594F"/>
    <w:rsid w:val="00FE632E"/>
    <w:rsid w:val="00FF1310"/>
    <w:rsid w:val="00FF14C0"/>
    <w:rsid w:val="00FF27C5"/>
    <w:rsid w:val="00FF380D"/>
    <w:rsid w:val="00FF474E"/>
    <w:rsid w:val="00FF51E0"/>
    <w:rsid w:val="00FF5299"/>
    <w:rsid w:val="00FF5C73"/>
    <w:rsid w:val="00FF6996"/>
    <w:rsid w:val="00FF6C28"/>
    <w:rsid w:val="00FF72C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76283"/>
  <w15:docId w15:val="{6EEE09D0-B234-450A-8125-47A79CE8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link w:val="IntestazioneCarattere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  <w:style w:type="paragraph" w:customStyle="1" w:styleId="Contenutotabella">
    <w:name w:val="Contenuto tabella"/>
    <w:basedOn w:val="Normale"/>
    <w:qFormat/>
    <w:rsid w:val="005A0909"/>
    <w:pPr>
      <w:suppressAutoHyphens/>
    </w:pPr>
    <w:rPr>
      <w:rFonts w:ascii="Times New Roman" w:hAnsi="Times New Roman"/>
      <w:color w:val="00000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E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5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922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38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006">
                          <w:marLeft w:val="440"/>
                          <w:marRight w:val="3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1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3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3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2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90383114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45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28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5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aruso\Desktop\Rossella\DIR.AM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6709-0726-4572-8346-E17D6FB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DIR.AMM.</Template>
  <TotalTime>20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ABRUZZO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Massimo Fringuelli</dc:creator>
  <cp:keywords/>
  <cp:lastModifiedBy>Massimo Fringuelli</cp:lastModifiedBy>
  <cp:revision>4</cp:revision>
  <cp:lastPrinted>2020-10-01T10:15:00Z</cp:lastPrinted>
  <dcterms:created xsi:type="dcterms:W3CDTF">2017-12-13T11:47:00Z</dcterms:created>
  <dcterms:modified xsi:type="dcterms:W3CDTF">2020-10-01T10:15:00Z</dcterms:modified>
</cp:coreProperties>
</file>