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88B" w14:textId="77777777" w:rsidR="003A19D9" w:rsidRP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19D9">
        <w:rPr>
          <w:rFonts w:ascii="Times New Roman" w:hAnsi="Times New Roman"/>
          <w:b/>
          <w:sz w:val="24"/>
          <w:szCs w:val="24"/>
        </w:rPr>
        <w:t xml:space="preserve">DICHIARAZIONE  SOSTITUTIVA  DELLA  CERTIFICAZIONE </w:t>
      </w:r>
    </w:p>
    <w:p w14:paraId="547E788C" w14:textId="77777777" w:rsid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r w:rsidRPr="003A19D9">
        <w:rPr>
          <w:rFonts w:ascii="Times New Roman" w:hAnsi="Times New Roman"/>
          <w:b/>
          <w:sz w:val="24"/>
          <w:szCs w:val="24"/>
        </w:rPr>
        <w:t>DI  ISCRIZIONE  ALLA  CAMERA  DI  COMMERCIO</w:t>
      </w:r>
    </w:p>
    <w:p w14:paraId="547E788D" w14:textId="77777777" w:rsidR="0025310D" w:rsidRPr="0025310D" w:rsidRDefault="003A19D9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 xml:space="preserve"> </w:t>
      </w:r>
      <w:r w:rsidR="0071652B">
        <w:rPr>
          <w:rFonts w:ascii="Times New Roman" w:hAnsi="Times New Roman"/>
          <w:b/>
          <w:sz w:val="24"/>
          <w:szCs w:val="24"/>
        </w:rPr>
        <w:t>(Modello per Società - D.P.</w:t>
      </w:r>
      <w:r w:rsidR="0025310D" w:rsidRPr="0025310D">
        <w:rPr>
          <w:rFonts w:ascii="Times New Roman" w:hAnsi="Times New Roman"/>
          <w:b/>
          <w:sz w:val="24"/>
          <w:szCs w:val="24"/>
        </w:rPr>
        <w:t>R. n. 445/2000)</w:t>
      </w:r>
    </w:p>
    <w:p w14:paraId="547E788E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7E788F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0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14:paraId="547E7891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nato/a a___________________________ il __________________________________________</w:t>
      </w:r>
    </w:p>
    <w:p w14:paraId="547E7892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residente a ______________ Prov.  (__) cap ________ in via ________________n°__________</w:t>
      </w:r>
    </w:p>
    <w:p w14:paraId="547E7893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indirizzo PEC __________________________________________________________________</w:t>
      </w:r>
    </w:p>
    <w:p w14:paraId="547E7894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a conoscenza delle sanzion</w:t>
      </w:r>
      <w:r w:rsidR="0071652B">
        <w:rPr>
          <w:rFonts w:ascii="Times New Roman" w:hAnsi="Times New Roman"/>
          <w:b/>
          <w:sz w:val="24"/>
          <w:szCs w:val="24"/>
        </w:rPr>
        <w:t>i previste dall’art. 76 del D.P.</w:t>
      </w:r>
      <w:r w:rsidRPr="0025310D">
        <w:rPr>
          <w:rFonts w:ascii="Times New Roman" w:hAnsi="Times New Roman"/>
          <w:b/>
          <w:sz w:val="24"/>
          <w:szCs w:val="24"/>
        </w:rPr>
        <w:t>R. n.</w:t>
      </w:r>
      <w:r w:rsidR="0071652B">
        <w:rPr>
          <w:rFonts w:ascii="Times New Roman" w:hAnsi="Times New Roman"/>
          <w:b/>
          <w:sz w:val="24"/>
          <w:szCs w:val="24"/>
        </w:rPr>
        <w:t xml:space="preserve"> 445/2000 </w:t>
      </w:r>
      <w:r w:rsidRPr="0025310D">
        <w:rPr>
          <w:rFonts w:ascii="Times New Roman" w:hAnsi="Times New Roman"/>
          <w:b/>
          <w:sz w:val="24"/>
          <w:szCs w:val="24"/>
        </w:rPr>
        <w:t>nel caso di dichiarazioni mendaci e di formazione o uso di atti falsi</w:t>
      </w:r>
    </w:p>
    <w:p w14:paraId="547E789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7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98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9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in qualità di rappresentante legale della Società </w:t>
      </w:r>
      <w:r w:rsidRPr="005549E9">
        <w:rPr>
          <w:rFonts w:ascii="Times New Roman" w:hAnsi="Times New Roman"/>
          <w:sz w:val="24"/>
          <w:szCs w:val="24"/>
        </w:rPr>
        <w:t>________________________</w:t>
      </w:r>
      <w:r w:rsidR="000F0FBE" w:rsidRPr="005549E9">
        <w:rPr>
          <w:rFonts w:ascii="Times New Roman" w:hAnsi="Times New Roman"/>
          <w:sz w:val="24"/>
          <w:szCs w:val="24"/>
        </w:rPr>
        <w:t>, in qualità di società collegata a ___________,</w:t>
      </w:r>
      <w:r w:rsidRPr="005549E9">
        <w:rPr>
          <w:rFonts w:ascii="Times New Roman" w:hAnsi="Times New Roman"/>
          <w:sz w:val="24"/>
          <w:szCs w:val="24"/>
        </w:rPr>
        <w:t xml:space="preserve"> che la stessa è regolarmente iscritta nel Registro delle Imprese istituito presso la Camera di Commercio, Industria, Artigianato e Agricoltura </w:t>
      </w:r>
      <w:r w:rsidRPr="007240D3">
        <w:rPr>
          <w:rFonts w:ascii="Times New Roman" w:hAnsi="Times New Roman"/>
          <w:sz w:val="24"/>
          <w:szCs w:val="24"/>
        </w:rPr>
        <w:t>di _____________________ come segue:</w:t>
      </w:r>
    </w:p>
    <w:p w14:paraId="547E789A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B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Dati identificativi della Società:</w:t>
      </w:r>
    </w:p>
    <w:p w14:paraId="547E789C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D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Numero di iscrizione: ______________________</w:t>
      </w:r>
    </w:p>
    <w:p w14:paraId="547E789E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Data di iscrizione: _________________________ </w:t>
      </w:r>
    </w:p>
    <w:p w14:paraId="547E789F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Forma giuridica: __________________________</w:t>
      </w:r>
    </w:p>
    <w:p w14:paraId="547E78A0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Estremi dell’atto di costituzione ______________</w:t>
      </w:r>
    </w:p>
    <w:p w14:paraId="547E78A1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Capitale sociale ___________________________</w:t>
      </w:r>
    </w:p>
    <w:p w14:paraId="547E78A2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Durata della società ________________________</w:t>
      </w:r>
    </w:p>
    <w:p w14:paraId="547E78A3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Oggetto sociale: ___________________________</w:t>
      </w:r>
    </w:p>
    <w:p w14:paraId="547E78A4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Codice fiscale/P.I. _________________________</w:t>
      </w:r>
    </w:p>
    <w:p w14:paraId="547E78A5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Sede legale: ______________________________</w:t>
      </w:r>
    </w:p>
    <w:p w14:paraId="547E78A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8" w14:textId="77777777" w:rsidR="0025310D" w:rsidRPr="0025310D" w:rsidRDefault="0025310D" w:rsidP="007240D3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A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A" w14:textId="77777777" w:rsid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ai sensi dell’art. 85 del </w:t>
      </w:r>
      <w:r w:rsidR="0071652B">
        <w:rPr>
          <w:rFonts w:ascii="Times New Roman" w:hAnsi="Times New Roman"/>
          <w:sz w:val="24"/>
          <w:szCs w:val="24"/>
        </w:rPr>
        <w:t>D.lgs. n. 159/2011 e successive modificazioni e integrazioni,</w:t>
      </w:r>
      <w:r w:rsidR="008E69C0">
        <w:rPr>
          <w:rFonts w:ascii="Times New Roman" w:hAnsi="Times New Roman"/>
          <w:sz w:val="24"/>
          <w:szCs w:val="24"/>
        </w:rPr>
        <w:t xml:space="preserve"> che </w:t>
      </w:r>
      <w:r w:rsidRPr="007240D3">
        <w:rPr>
          <w:rFonts w:ascii="Times New Roman" w:hAnsi="Times New Roman"/>
          <w:sz w:val="24"/>
          <w:szCs w:val="24"/>
        </w:rPr>
        <w:t>all’interno della Società sopra descritta ricoprono cariche sociali i seguenti soggetti:</w:t>
      </w:r>
    </w:p>
    <w:p w14:paraId="547E78AB" w14:textId="77777777" w:rsidR="008E69C0" w:rsidRPr="007240D3" w:rsidRDefault="008E69C0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AC" w14:textId="77777777" w:rsid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1037"/>
        <w:gridCol w:w="1453"/>
        <w:gridCol w:w="662"/>
        <w:gridCol w:w="731"/>
        <w:gridCol w:w="731"/>
        <w:gridCol w:w="546"/>
        <w:gridCol w:w="860"/>
        <w:gridCol w:w="1045"/>
        <w:gridCol w:w="615"/>
        <w:gridCol w:w="964"/>
        <w:gridCol w:w="476"/>
      </w:tblGrid>
      <w:tr w:rsidR="002E7140" w:rsidRPr="005F0694" w14:paraId="547E78B4" w14:textId="77777777" w:rsidTr="002E7140">
        <w:tc>
          <w:tcPr>
            <w:tcW w:w="347" w:type="pct"/>
            <w:vMerge w:val="restart"/>
          </w:tcPr>
          <w:p w14:paraId="547E78AD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00354401"/>
            <w:bookmarkStart w:id="2" w:name="_Hlk500354432"/>
            <w:r w:rsidRPr="005549E9">
              <w:rPr>
                <w:rFonts w:ascii="Times New Roman" w:hAnsi="Times New Roman"/>
                <w:b/>
                <w:bCs/>
              </w:rPr>
              <w:t>carica</w:t>
            </w:r>
          </w:p>
        </w:tc>
        <w:tc>
          <w:tcPr>
            <w:tcW w:w="555" w:type="pct"/>
            <w:vMerge w:val="restart"/>
          </w:tcPr>
          <w:p w14:paraId="547E78AE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1=persona fisica</w:t>
            </w:r>
          </w:p>
          <w:p w14:paraId="547E78AF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2=società collegata</w:t>
            </w:r>
          </w:p>
        </w:tc>
        <w:tc>
          <w:tcPr>
            <w:tcW w:w="778" w:type="pct"/>
            <w:vMerge w:val="restart"/>
          </w:tcPr>
          <w:p w14:paraId="547E78B0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cognome e nome o denominazione società collegata</w:t>
            </w:r>
          </w:p>
        </w:tc>
        <w:tc>
          <w:tcPr>
            <w:tcW w:w="353" w:type="pct"/>
            <w:vMerge w:val="restart"/>
          </w:tcPr>
          <w:p w14:paraId="547E78B1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1072" w:type="pct"/>
            <w:gridSpan w:val="3"/>
          </w:tcPr>
          <w:p w14:paraId="547E78B2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Persone fisiche</w:t>
            </w:r>
          </w:p>
        </w:tc>
        <w:tc>
          <w:tcPr>
            <w:tcW w:w="1895" w:type="pct"/>
            <w:gridSpan w:val="5"/>
          </w:tcPr>
          <w:p w14:paraId="547E78B3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residenza o sede sociale</w:t>
            </w:r>
          </w:p>
        </w:tc>
      </w:tr>
      <w:bookmarkEnd w:id="1"/>
      <w:tr w:rsidR="00AD2D4B" w:rsidRPr="005F0694" w14:paraId="547E78C1" w14:textId="77777777" w:rsidTr="002E7140">
        <w:tc>
          <w:tcPr>
            <w:tcW w:w="347" w:type="pct"/>
            <w:vMerge/>
          </w:tcPr>
          <w:p w14:paraId="547E78B5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" w:type="pct"/>
            <w:vMerge/>
          </w:tcPr>
          <w:p w14:paraId="547E78B6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8" w:type="pct"/>
            <w:vMerge/>
            <w:hideMark/>
          </w:tcPr>
          <w:p w14:paraId="547E78B7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" w:type="pct"/>
            <w:vMerge/>
          </w:tcPr>
          <w:p w14:paraId="547E78B8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1" w:type="pct"/>
            <w:hideMark/>
          </w:tcPr>
          <w:p w14:paraId="547E78B9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</w:rPr>
            </w:pPr>
            <w:r w:rsidRPr="005549E9">
              <w:rPr>
                <w:rFonts w:ascii="Times New Roman" w:hAnsi="Times New Roman"/>
                <w:b/>
                <w:bCs/>
              </w:rPr>
              <w:t>data nascita</w:t>
            </w:r>
          </w:p>
        </w:tc>
        <w:tc>
          <w:tcPr>
            <w:tcW w:w="391" w:type="pct"/>
            <w:hideMark/>
          </w:tcPr>
          <w:p w14:paraId="547E78BA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</w:rPr>
            </w:pPr>
            <w:r w:rsidRPr="005549E9">
              <w:rPr>
                <w:rFonts w:ascii="Times New Roman" w:hAnsi="Times New Roman"/>
                <w:b/>
                <w:bCs/>
              </w:rPr>
              <w:t>luogo di nascita</w:t>
            </w:r>
          </w:p>
        </w:tc>
        <w:tc>
          <w:tcPr>
            <w:tcW w:w="291" w:type="pct"/>
          </w:tcPr>
          <w:p w14:paraId="547E78BB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sesso</w:t>
            </w:r>
          </w:p>
        </w:tc>
        <w:tc>
          <w:tcPr>
            <w:tcW w:w="460" w:type="pct"/>
          </w:tcPr>
          <w:p w14:paraId="547E78BC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559" w:type="pct"/>
          </w:tcPr>
          <w:p w14:paraId="547E78BD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328" w:type="pct"/>
          </w:tcPr>
          <w:p w14:paraId="547E78BE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n. civico</w:t>
            </w:r>
          </w:p>
        </w:tc>
        <w:tc>
          <w:tcPr>
            <w:tcW w:w="267" w:type="pct"/>
          </w:tcPr>
          <w:p w14:paraId="547E78BF" w14:textId="77777777" w:rsidR="00AD2D4B" w:rsidRPr="00D904CB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04CB">
              <w:rPr>
                <w:rFonts w:ascii="Times New Roman" w:hAnsi="Times New Roman"/>
                <w:b/>
                <w:bCs/>
              </w:rPr>
              <w:t>Sigla Provincia</w:t>
            </w:r>
          </w:p>
        </w:tc>
        <w:tc>
          <w:tcPr>
            <w:tcW w:w="280" w:type="pct"/>
          </w:tcPr>
          <w:p w14:paraId="547E78C0" w14:textId="77777777" w:rsidR="00AD2D4B" w:rsidRPr="00D904CB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04CB">
              <w:rPr>
                <w:rFonts w:ascii="Times New Roman" w:hAnsi="Times New Roman"/>
                <w:b/>
                <w:bCs/>
              </w:rPr>
              <w:t>Cap</w:t>
            </w:r>
          </w:p>
        </w:tc>
      </w:tr>
      <w:tr w:rsidR="002E7140" w:rsidRPr="005F0694" w14:paraId="547E78CE" w14:textId="77777777" w:rsidTr="002E7140">
        <w:trPr>
          <w:trHeight w:val="567"/>
        </w:trPr>
        <w:tc>
          <w:tcPr>
            <w:tcW w:w="347" w:type="pct"/>
          </w:tcPr>
          <w:p w14:paraId="547E78C2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C3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C4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C5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C6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C7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C8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C9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CA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CB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CC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CD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  <w:bookmarkEnd w:id="2"/>
      <w:tr w:rsidR="002E7140" w:rsidRPr="005F0694" w14:paraId="547E78DB" w14:textId="77777777" w:rsidTr="002E7140">
        <w:trPr>
          <w:trHeight w:val="567"/>
        </w:trPr>
        <w:tc>
          <w:tcPr>
            <w:tcW w:w="347" w:type="pct"/>
          </w:tcPr>
          <w:p w14:paraId="547E78CF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D0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D1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D2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D3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D4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D5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D6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D7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D8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D9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DA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  <w:tr w:rsidR="002E7140" w:rsidRPr="005F0694" w14:paraId="547E78E8" w14:textId="77777777" w:rsidTr="002E7140">
        <w:trPr>
          <w:trHeight w:val="567"/>
        </w:trPr>
        <w:tc>
          <w:tcPr>
            <w:tcW w:w="347" w:type="pct"/>
          </w:tcPr>
          <w:p w14:paraId="547E78DC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DD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DE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DF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E0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E1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E2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E3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E4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E5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E6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E7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</w:tbl>
    <w:p w14:paraId="547E78E9" w14:textId="77777777" w:rsidR="00BD134B" w:rsidRPr="005F0694" w:rsidRDefault="00BD134B" w:rsidP="00BD134B">
      <w:pPr>
        <w:ind w:right="278"/>
        <w:jc w:val="both"/>
        <w:rPr>
          <w:rFonts w:ascii="Times New Roman" w:hAnsi="Times New Roman"/>
          <w:color w:val="FF0000"/>
        </w:rPr>
      </w:pPr>
      <w:bookmarkStart w:id="3" w:name="_Hlk500261621"/>
    </w:p>
    <w:bookmarkEnd w:id="3"/>
    <w:p w14:paraId="547E78EA" w14:textId="77777777" w:rsidR="00BD134B" w:rsidRPr="0025310D" w:rsidRDefault="00BD134B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EB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EC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ED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che nei propri confronti e nei confronti dei soggetti sopra indicati non sussistono le cause di divieto, di decadenza o di sosp</w:t>
      </w:r>
      <w:r w:rsidR="0071652B">
        <w:rPr>
          <w:rFonts w:ascii="Times New Roman" w:hAnsi="Times New Roman"/>
          <w:sz w:val="24"/>
          <w:szCs w:val="24"/>
        </w:rPr>
        <w:t>ensione di cui all’art. 67 del D.lgs. n. 159/2011 e successive modificazioni e integrazioni.</w:t>
      </w:r>
    </w:p>
    <w:p w14:paraId="547E78EF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0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1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F2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3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547E78F4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6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F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8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infine, che la società non si trova nelle situazioni di cui all’art</w:t>
      </w:r>
      <w:r w:rsidR="0071652B">
        <w:rPr>
          <w:rFonts w:ascii="Times New Roman" w:hAnsi="Times New Roman"/>
          <w:sz w:val="24"/>
          <w:szCs w:val="24"/>
        </w:rPr>
        <w:t>. 80 del D.lgs. n. 50/201</w:t>
      </w:r>
      <w:r w:rsidRPr="00CB5CAD">
        <w:rPr>
          <w:rFonts w:ascii="Times New Roman" w:hAnsi="Times New Roman"/>
          <w:sz w:val="24"/>
          <w:szCs w:val="24"/>
        </w:rPr>
        <w:t>6.</w:t>
      </w:r>
    </w:p>
    <w:p w14:paraId="547E78F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A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FD04517" w14:textId="1CBF3744" w:rsidR="004E0815" w:rsidRDefault="004E0815" w:rsidP="004E0815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4" w:name="_Hlk499305580"/>
      <w:r w:rsidRPr="000A54BD">
        <w:rPr>
          <w:rFonts w:ascii="Times New Roman" w:hAnsi="Times New Roman"/>
          <w:b/>
          <w:sz w:val="21"/>
          <w:szCs w:val="21"/>
        </w:rPr>
        <w:t xml:space="preserve">Il/La sottoscritto/a dichiara di aver preso visione </w:t>
      </w:r>
      <w:bookmarkEnd w:id="4"/>
      <w:r>
        <w:rPr>
          <w:rFonts w:ascii="Times New Roman" w:hAnsi="Times New Roman"/>
          <w:b/>
          <w:sz w:val="21"/>
          <w:szCs w:val="21"/>
        </w:rPr>
        <w:t>dell’informativa sul</w:t>
      </w:r>
      <w:r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E13673">
        <w:rPr>
          <w:rFonts w:ascii="Times New Roman" w:hAnsi="Times New Roman"/>
          <w:b/>
          <w:sz w:val="21"/>
          <w:szCs w:val="21"/>
        </w:rPr>
        <w:t xml:space="preserve"> </w:t>
      </w:r>
      <w:r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547E78FC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D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E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F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Luogo e data _________________</w:t>
      </w:r>
    </w:p>
    <w:p w14:paraId="547E7900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1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047DCB">
        <w:rPr>
          <w:rFonts w:ascii="Times New Roman" w:hAnsi="Times New Roman"/>
          <w:sz w:val="24"/>
          <w:szCs w:val="24"/>
        </w:rPr>
        <w:t xml:space="preserve">     </w:t>
      </w:r>
      <w:r w:rsidRPr="00CB5CAD">
        <w:rPr>
          <w:rFonts w:ascii="Times New Roman" w:hAnsi="Times New Roman"/>
          <w:sz w:val="24"/>
          <w:szCs w:val="24"/>
        </w:rPr>
        <w:t>_________________________</w:t>
      </w:r>
    </w:p>
    <w:p w14:paraId="547E7902" w14:textId="271D86AC" w:rsid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(firma per esteso e leggibile)</w:t>
      </w:r>
    </w:p>
    <w:p w14:paraId="32C4469B" w14:textId="77777777" w:rsidR="004D2188" w:rsidRPr="00CB5CAD" w:rsidRDefault="004D2188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3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4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8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5310D" w:rsidRPr="0025310D" w:rsidSect="007B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FE0A" w14:textId="77777777" w:rsidR="00430672" w:rsidRDefault="00430672">
      <w:r>
        <w:separator/>
      </w:r>
    </w:p>
  </w:endnote>
  <w:endnote w:type="continuationSeparator" w:id="0">
    <w:p w14:paraId="6FCDB9C9" w14:textId="77777777" w:rsidR="00430672" w:rsidRDefault="004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790E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7E790F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7910" w14:textId="2018CC4A" w:rsidR="001E4A70" w:rsidRPr="001E4A70" w:rsidRDefault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FA1A97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FA1A97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14:paraId="547E7911" w14:textId="77777777"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7912" w14:textId="2011763C" w:rsidR="001E4A70" w:rsidRPr="001E4A70" w:rsidRDefault="001E4A70" w:rsidP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FA1A97">
      <w:rPr>
        <w:rFonts w:ascii="Times New Roman" w:hAnsi="Times New Roman"/>
        <w:b/>
        <w:bCs/>
        <w:noProof/>
      </w:rPr>
      <w:t>1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FA1A97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14:paraId="547E7913" w14:textId="77777777" w:rsidR="001E4A70" w:rsidRDefault="001E4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0D00" w14:textId="77777777" w:rsidR="00430672" w:rsidRDefault="00430672">
      <w:r>
        <w:separator/>
      </w:r>
    </w:p>
  </w:footnote>
  <w:footnote w:type="continuationSeparator" w:id="0">
    <w:p w14:paraId="73A1247F" w14:textId="77777777" w:rsidR="00430672" w:rsidRDefault="0043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5C2F" w14:textId="77777777" w:rsidR="000957D3" w:rsidRDefault="000957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EC4D" w14:textId="77777777" w:rsidR="000957D3" w:rsidRDefault="000957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1653" w14:textId="2EEDCAB4" w:rsidR="000957D3" w:rsidRPr="009058A0" w:rsidRDefault="000957D3" w:rsidP="000957D3">
    <w:pPr>
      <w:pStyle w:val="Intestazione"/>
      <w:jc w:val="right"/>
      <w:rPr>
        <w:b/>
        <w:bCs/>
        <w:sz w:val="24"/>
        <w:szCs w:val="24"/>
        <w:lang w:val="en-US"/>
      </w:rPr>
    </w:pPr>
    <w:r w:rsidRPr="009058A0">
      <w:rPr>
        <w:b/>
        <w:bCs/>
        <w:sz w:val="24"/>
        <w:szCs w:val="24"/>
        <w:lang w:val="en-US"/>
      </w:rPr>
      <w:t xml:space="preserve">Modello </w:t>
    </w:r>
    <w:r w:rsidR="009058A0" w:rsidRPr="009058A0">
      <w:rPr>
        <w:b/>
        <w:bCs/>
        <w:sz w:val="24"/>
        <w:szCs w:val="24"/>
        <w:lang w:val="en-US"/>
      </w:rPr>
      <w:t>5</w:t>
    </w:r>
    <w:r w:rsidRPr="009058A0">
      <w:rPr>
        <w:b/>
        <w:bCs/>
        <w:sz w:val="24"/>
        <w:szCs w:val="24"/>
        <w:lang w:val="en-US"/>
      </w:rPr>
      <w:t>)</w:t>
    </w:r>
  </w:p>
  <w:p w14:paraId="377983A7" w14:textId="68076BD6" w:rsidR="000957D3" w:rsidRPr="000957D3" w:rsidRDefault="000957D3">
    <w:pPr>
      <w:pStyle w:val="Intestazione"/>
      <w:rPr>
        <w:sz w:val="16"/>
        <w:szCs w:val="16"/>
      </w:rPr>
    </w:pPr>
    <w:r w:rsidRPr="000957D3">
      <w:rPr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</w:t>
    </w:r>
    <w:r w:rsidRPr="000957D3">
      <w:rPr>
        <w:sz w:val="16"/>
        <w:szCs w:val="16"/>
      </w:rPr>
      <w:t xml:space="preserve"> all. </w:t>
    </w:r>
    <w:r w:rsidR="009058A0">
      <w:rPr>
        <w:sz w:val="16"/>
        <w:szCs w:val="16"/>
      </w:rPr>
      <w:t>b</w:t>
    </w:r>
    <w:r w:rsidRPr="000957D3">
      <w:rPr>
        <w:sz w:val="16"/>
        <w:szCs w:val="16"/>
      </w:rPr>
      <w:t>) I.O. AGEA 53/2020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7D3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A6E75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0FBE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D86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3DB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A70"/>
    <w:rsid w:val="001E4EBE"/>
    <w:rsid w:val="001E4F03"/>
    <w:rsid w:val="001E7A51"/>
    <w:rsid w:val="001F07CB"/>
    <w:rsid w:val="001F198A"/>
    <w:rsid w:val="001F1A62"/>
    <w:rsid w:val="001F1B7B"/>
    <w:rsid w:val="001F2EF0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0FEB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473C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140"/>
    <w:rsid w:val="002E75A4"/>
    <w:rsid w:val="002E7D1D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8CC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0672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2188"/>
    <w:rsid w:val="004D3684"/>
    <w:rsid w:val="004D4E70"/>
    <w:rsid w:val="004D5BE3"/>
    <w:rsid w:val="004D7B61"/>
    <w:rsid w:val="004D7E11"/>
    <w:rsid w:val="004E0815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202C"/>
    <w:rsid w:val="005441B7"/>
    <w:rsid w:val="005441E3"/>
    <w:rsid w:val="00544F81"/>
    <w:rsid w:val="0055162D"/>
    <w:rsid w:val="00552762"/>
    <w:rsid w:val="005549E9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24D7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2C2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E7EBB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1652B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0935"/>
    <w:rsid w:val="00771232"/>
    <w:rsid w:val="0077166D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45A0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9C0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8A0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3BB9"/>
    <w:rsid w:val="00925145"/>
    <w:rsid w:val="00930C16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2B2B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088F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2D4B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4B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49E4"/>
    <w:rsid w:val="00CF53DA"/>
    <w:rsid w:val="00CF6FF4"/>
    <w:rsid w:val="00CF7258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7F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4CB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673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27066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525D4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6CE9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A97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E788B"/>
  <w15:docId w15:val="{0B3F72E9-C54E-400B-B9C6-E1ECFB0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  <w:style w:type="paragraph" w:customStyle="1" w:styleId="Contenutotabella">
    <w:name w:val="Contenuto tabella"/>
    <w:basedOn w:val="Normale"/>
    <w:qFormat/>
    <w:rsid w:val="008E69C0"/>
    <w:pPr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6224-86EE-41DE-8F56-6EC2EEF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Fringuelli</dc:creator>
  <cp:keywords/>
  <cp:lastModifiedBy>Massimo Fringuelli</cp:lastModifiedBy>
  <cp:revision>14</cp:revision>
  <cp:lastPrinted>2020-10-01T10:16:00Z</cp:lastPrinted>
  <dcterms:created xsi:type="dcterms:W3CDTF">2017-12-13T15:38:00Z</dcterms:created>
  <dcterms:modified xsi:type="dcterms:W3CDTF">2020-10-01T10:16:00Z</dcterms:modified>
</cp:coreProperties>
</file>