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08B20" w14:textId="77777777" w:rsidR="00FB0B71" w:rsidRDefault="00FB0B71" w:rsidP="00FB0B71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B0B71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>ICHIARAZIONE SOSTITUTIVA DI CERTIFICAZIONE FAMILIARI CONVIVENTI</w:t>
      </w:r>
    </w:p>
    <w:p w14:paraId="13D08B21" w14:textId="77777777" w:rsidR="00FB0B71" w:rsidRPr="00FB0B71" w:rsidRDefault="00FB0B71" w:rsidP="00FB0B71">
      <w:pPr>
        <w:jc w:val="center"/>
        <w:rPr>
          <w:rFonts w:ascii="Times New Roman" w:hAnsi="Times New Roman"/>
          <w:b/>
          <w:sz w:val="24"/>
          <w:szCs w:val="24"/>
        </w:rPr>
      </w:pPr>
      <w:r w:rsidRPr="00FB0B71">
        <w:rPr>
          <w:rFonts w:ascii="Times New Roman" w:hAnsi="Times New Roman"/>
          <w:b/>
          <w:sz w:val="24"/>
          <w:szCs w:val="24"/>
        </w:rPr>
        <w:t xml:space="preserve"> (D.P.R. n. 445/2000)</w:t>
      </w:r>
    </w:p>
    <w:p w14:paraId="13D08B22" w14:textId="77777777" w:rsidR="00FB0B71" w:rsidRPr="007E4C28" w:rsidRDefault="00FB0B71" w:rsidP="00FB0B71">
      <w:pPr>
        <w:jc w:val="both"/>
        <w:rPr>
          <w:rFonts w:ascii="Times New Roman" w:hAnsi="Times New Roman"/>
        </w:rPr>
      </w:pPr>
    </w:p>
    <w:p w14:paraId="13D08B23" w14:textId="77777777" w:rsidR="00FB0B71" w:rsidRPr="00FB0B71" w:rsidRDefault="00FB0B71" w:rsidP="00FB0B71">
      <w:pPr>
        <w:jc w:val="both"/>
        <w:rPr>
          <w:rFonts w:ascii="Times New Roman" w:hAnsi="Times New Roman"/>
          <w:sz w:val="24"/>
          <w:szCs w:val="24"/>
        </w:rPr>
      </w:pPr>
      <w:r w:rsidRPr="007E4C28">
        <w:rPr>
          <w:rFonts w:ascii="Times New Roman" w:hAnsi="Times New Roman"/>
        </w:rPr>
        <w:t>Il/La sottoscritto/</w:t>
      </w:r>
      <w:proofErr w:type="gramStart"/>
      <w:r w:rsidRPr="007E4C28">
        <w:rPr>
          <w:rFonts w:ascii="Times New Roman" w:hAnsi="Times New Roman"/>
        </w:rPr>
        <w:t>a  (</w:t>
      </w:r>
      <w:proofErr w:type="gramEnd"/>
      <w:r w:rsidRPr="007E4C28">
        <w:rPr>
          <w:rFonts w:ascii="Times New Roman" w:hAnsi="Times New Roman"/>
        </w:rPr>
        <w:t>nome e cognome)</w:t>
      </w:r>
      <w:r w:rsidRPr="00FB0B71">
        <w:rPr>
          <w:rFonts w:ascii="Times New Roman" w:hAnsi="Times New Roman"/>
          <w:sz w:val="24"/>
          <w:szCs w:val="24"/>
        </w:rPr>
        <w:t xml:space="preserve"> ______________________________________________ </w:t>
      </w:r>
    </w:p>
    <w:p w14:paraId="13D08B24" w14:textId="77777777" w:rsidR="00FB0B71" w:rsidRPr="00FB0B71" w:rsidRDefault="00FB0B71" w:rsidP="00FB0B71">
      <w:pPr>
        <w:jc w:val="both"/>
        <w:rPr>
          <w:rFonts w:ascii="Times New Roman" w:hAnsi="Times New Roman"/>
          <w:sz w:val="24"/>
          <w:szCs w:val="24"/>
        </w:rPr>
      </w:pPr>
      <w:r w:rsidRPr="007E4C28">
        <w:rPr>
          <w:rFonts w:ascii="Times New Roman" w:hAnsi="Times New Roman"/>
        </w:rPr>
        <w:t xml:space="preserve">nato/a </w:t>
      </w:r>
      <w:proofErr w:type="spellStart"/>
      <w:r w:rsidRPr="007E4C28">
        <w:rPr>
          <w:rFonts w:ascii="Times New Roman" w:hAnsi="Times New Roman"/>
        </w:rPr>
        <w:t>a</w:t>
      </w:r>
      <w:proofErr w:type="spellEnd"/>
      <w:r w:rsidRPr="00FB0B71">
        <w:rPr>
          <w:rFonts w:ascii="Times New Roman" w:hAnsi="Times New Roman"/>
          <w:sz w:val="24"/>
          <w:szCs w:val="24"/>
        </w:rPr>
        <w:t xml:space="preserve"> _________________   </w:t>
      </w:r>
      <w:proofErr w:type="spellStart"/>
      <w:r w:rsidRPr="007E4C28">
        <w:rPr>
          <w:rFonts w:ascii="Times New Roman" w:hAnsi="Times New Roman"/>
        </w:rPr>
        <w:t>Prov</w:t>
      </w:r>
      <w:proofErr w:type="spellEnd"/>
      <w:r w:rsidRPr="007E4C28">
        <w:rPr>
          <w:rFonts w:ascii="Times New Roman" w:hAnsi="Times New Roman"/>
        </w:rPr>
        <w:t>.</w:t>
      </w:r>
      <w:r w:rsidRPr="00FB0B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B0B71">
        <w:rPr>
          <w:rFonts w:ascii="Times New Roman" w:hAnsi="Times New Roman"/>
          <w:sz w:val="24"/>
          <w:szCs w:val="24"/>
        </w:rPr>
        <w:t>( _</w:t>
      </w:r>
      <w:proofErr w:type="gramEnd"/>
      <w:r w:rsidRPr="00FB0B71">
        <w:rPr>
          <w:rFonts w:ascii="Times New Roman" w:hAnsi="Times New Roman"/>
          <w:sz w:val="24"/>
          <w:szCs w:val="24"/>
        </w:rPr>
        <w:t xml:space="preserve">_ ) </w:t>
      </w:r>
      <w:r w:rsidRPr="007E4C28">
        <w:rPr>
          <w:rFonts w:ascii="Times New Roman" w:hAnsi="Times New Roman"/>
        </w:rPr>
        <w:t>il</w:t>
      </w:r>
      <w:r w:rsidRPr="00FB0B71">
        <w:rPr>
          <w:rFonts w:ascii="Times New Roman" w:hAnsi="Times New Roman"/>
          <w:sz w:val="24"/>
          <w:szCs w:val="24"/>
        </w:rPr>
        <w:t xml:space="preserve"> __________  </w:t>
      </w:r>
      <w:r w:rsidRPr="007E4C28">
        <w:rPr>
          <w:rFonts w:ascii="Times New Roman" w:hAnsi="Times New Roman"/>
        </w:rPr>
        <w:t>residente a</w:t>
      </w:r>
      <w:r w:rsidRPr="00FB0B71">
        <w:rPr>
          <w:rFonts w:ascii="Times New Roman" w:hAnsi="Times New Roman"/>
          <w:sz w:val="24"/>
          <w:szCs w:val="24"/>
        </w:rPr>
        <w:t xml:space="preserve"> _________   </w:t>
      </w:r>
      <w:r w:rsidRPr="007E4C28">
        <w:rPr>
          <w:rFonts w:ascii="Times New Roman" w:hAnsi="Times New Roman"/>
        </w:rPr>
        <w:t xml:space="preserve">via/piazza </w:t>
      </w:r>
      <w:r w:rsidR="0078324A">
        <w:rPr>
          <w:rFonts w:ascii="Times New Roman" w:hAnsi="Times New Roman"/>
          <w:sz w:val="24"/>
          <w:szCs w:val="24"/>
        </w:rPr>
        <w:t>_________________________________________</w:t>
      </w:r>
      <w:r w:rsidRPr="00FB0B71">
        <w:rPr>
          <w:rFonts w:ascii="Times New Roman" w:hAnsi="Times New Roman"/>
          <w:sz w:val="24"/>
          <w:szCs w:val="24"/>
        </w:rPr>
        <w:t xml:space="preserve">      </w:t>
      </w:r>
      <w:r w:rsidRPr="007E4C28">
        <w:rPr>
          <w:rFonts w:ascii="Times New Roman" w:hAnsi="Times New Roman"/>
        </w:rPr>
        <w:t>n</w:t>
      </w:r>
      <w:r w:rsidRPr="00FB0B71">
        <w:rPr>
          <w:rFonts w:ascii="Times New Roman" w:hAnsi="Times New Roman"/>
          <w:sz w:val="24"/>
          <w:szCs w:val="24"/>
        </w:rPr>
        <w:t xml:space="preserve">. _______   </w:t>
      </w:r>
    </w:p>
    <w:p w14:paraId="13D08B25" w14:textId="77777777" w:rsidR="00FB0B71" w:rsidRPr="00FB0B71" w:rsidRDefault="00FB0B71" w:rsidP="00FB0B71">
      <w:pPr>
        <w:jc w:val="both"/>
        <w:rPr>
          <w:rFonts w:ascii="Times New Roman" w:hAnsi="Times New Roman"/>
          <w:sz w:val="24"/>
          <w:szCs w:val="24"/>
        </w:rPr>
      </w:pPr>
      <w:r w:rsidRPr="007E4C28">
        <w:rPr>
          <w:rFonts w:ascii="Times New Roman" w:hAnsi="Times New Roman"/>
        </w:rPr>
        <w:t>in qualità di</w:t>
      </w:r>
      <w:r w:rsidRPr="00FB0B71">
        <w:rPr>
          <w:rFonts w:ascii="Times New Roman" w:hAnsi="Times New Roman"/>
          <w:sz w:val="24"/>
          <w:szCs w:val="24"/>
        </w:rPr>
        <w:t xml:space="preserve"> __________________________    </w:t>
      </w:r>
    </w:p>
    <w:p w14:paraId="13D08B26" w14:textId="77777777" w:rsidR="00FB0B71" w:rsidRPr="00FB0B71" w:rsidRDefault="00FB0B71" w:rsidP="00FB0B71">
      <w:pPr>
        <w:jc w:val="both"/>
        <w:rPr>
          <w:rFonts w:ascii="Times New Roman" w:hAnsi="Times New Roman"/>
          <w:sz w:val="24"/>
          <w:szCs w:val="24"/>
        </w:rPr>
      </w:pPr>
      <w:r w:rsidRPr="007E4C28">
        <w:rPr>
          <w:rFonts w:ascii="Times New Roman" w:hAnsi="Times New Roman"/>
        </w:rPr>
        <w:t>della società</w:t>
      </w:r>
      <w:r w:rsidRPr="00FB0B71">
        <w:rPr>
          <w:rFonts w:ascii="Times New Roman" w:hAnsi="Times New Roman"/>
          <w:sz w:val="24"/>
          <w:szCs w:val="24"/>
        </w:rPr>
        <w:t xml:space="preserve"> __________________________ </w:t>
      </w:r>
    </w:p>
    <w:p w14:paraId="13D08B27" w14:textId="77777777" w:rsidR="00FB0B71" w:rsidRDefault="000F2C25" w:rsidP="00FB0B71">
      <w:pPr>
        <w:jc w:val="both"/>
        <w:rPr>
          <w:rFonts w:ascii="Times New Roman" w:hAnsi="Times New Roman"/>
          <w:sz w:val="24"/>
          <w:szCs w:val="24"/>
        </w:rPr>
      </w:pPr>
      <w:r w:rsidRPr="007E4C28">
        <w:rPr>
          <w:rFonts w:ascii="Times New Roman" w:hAnsi="Times New Roman"/>
        </w:rPr>
        <w:t>indirizzo PEC</w:t>
      </w:r>
      <w:r>
        <w:rPr>
          <w:rFonts w:ascii="Times New Roman" w:hAnsi="Times New Roman"/>
          <w:sz w:val="24"/>
          <w:szCs w:val="24"/>
        </w:rPr>
        <w:t xml:space="preserve"> _________________________</w:t>
      </w:r>
    </w:p>
    <w:p w14:paraId="13D08B28" w14:textId="77777777" w:rsidR="000F2C25" w:rsidRPr="00FB0B71" w:rsidRDefault="000F2C25" w:rsidP="00FB0B71">
      <w:pPr>
        <w:jc w:val="both"/>
        <w:rPr>
          <w:rFonts w:ascii="Times New Roman" w:hAnsi="Times New Roman"/>
          <w:sz w:val="24"/>
          <w:szCs w:val="24"/>
        </w:rPr>
      </w:pPr>
    </w:p>
    <w:p w14:paraId="13D08B29" w14:textId="77777777" w:rsidR="00FB0B71" w:rsidRPr="007E4C28" w:rsidRDefault="00FB0B71" w:rsidP="00FB0B71">
      <w:pPr>
        <w:jc w:val="both"/>
        <w:rPr>
          <w:rFonts w:ascii="Times New Roman" w:hAnsi="Times New Roman"/>
        </w:rPr>
      </w:pPr>
      <w:r w:rsidRPr="007E4C28">
        <w:rPr>
          <w:rFonts w:ascii="Times New Roman" w:hAnsi="Times New Roman"/>
        </w:rPr>
        <w:t xml:space="preserve">consapevole delle sanzioni penali in caso di dichiarazioni false e della conseguente decadenza dai benefici eventualmente conseguiti (ai sensi degli artt. 75 e 76 D.P.R. </w:t>
      </w:r>
      <w:r w:rsidR="0078324A" w:rsidRPr="007E4C28">
        <w:rPr>
          <w:rFonts w:ascii="Times New Roman" w:hAnsi="Times New Roman"/>
        </w:rPr>
        <w:t xml:space="preserve">n. </w:t>
      </w:r>
      <w:r w:rsidRPr="007E4C28">
        <w:rPr>
          <w:rFonts w:ascii="Times New Roman" w:hAnsi="Times New Roman"/>
        </w:rPr>
        <w:t>445/2000) sotto la propria responsabilità</w:t>
      </w:r>
    </w:p>
    <w:p w14:paraId="13D08B2A" w14:textId="77777777" w:rsidR="00FB0B71" w:rsidRPr="007E4C28" w:rsidRDefault="00FB0B71" w:rsidP="00FB0B71">
      <w:pPr>
        <w:jc w:val="both"/>
        <w:rPr>
          <w:rFonts w:ascii="Times New Roman" w:hAnsi="Times New Roman"/>
        </w:rPr>
      </w:pPr>
    </w:p>
    <w:p w14:paraId="13D08B2B" w14:textId="77777777" w:rsidR="00FB0B71" w:rsidRPr="007E4C28" w:rsidRDefault="00FB0B71" w:rsidP="000F2C25">
      <w:pPr>
        <w:jc w:val="center"/>
        <w:rPr>
          <w:rFonts w:ascii="Times New Roman" w:hAnsi="Times New Roman"/>
          <w:b/>
        </w:rPr>
      </w:pPr>
      <w:r w:rsidRPr="007E4C28">
        <w:rPr>
          <w:rFonts w:ascii="Times New Roman" w:hAnsi="Times New Roman"/>
          <w:b/>
        </w:rPr>
        <w:t>DICHIARA</w:t>
      </w:r>
    </w:p>
    <w:p w14:paraId="13D08B2C" w14:textId="07B3241B" w:rsidR="00FB0B71" w:rsidRPr="007E4C28" w:rsidRDefault="0078324A" w:rsidP="00510CA3">
      <w:pPr>
        <w:spacing w:before="240"/>
        <w:jc w:val="both"/>
        <w:rPr>
          <w:rFonts w:ascii="Times New Roman" w:hAnsi="Times New Roman"/>
        </w:rPr>
      </w:pPr>
      <w:r w:rsidRPr="007E4C28">
        <w:rPr>
          <w:rFonts w:ascii="Times New Roman" w:hAnsi="Times New Roman"/>
        </w:rPr>
        <w:t>ai sensi del D</w:t>
      </w:r>
      <w:r w:rsidR="00FB0B71" w:rsidRPr="007E4C28">
        <w:rPr>
          <w:rFonts w:ascii="Times New Roman" w:hAnsi="Times New Roman"/>
        </w:rPr>
        <w:t>.lgs</w:t>
      </w:r>
      <w:r w:rsidRPr="007E4C28">
        <w:rPr>
          <w:rFonts w:ascii="Times New Roman" w:hAnsi="Times New Roman"/>
        </w:rPr>
        <w:t>.</w:t>
      </w:r>
      <w:r w:rsidR="00FB0B71" w:rsidRPr="007E4C28">
        <w:rPr>
          <w:rFonts w:ascii="Times New Roman" w:hAnsi="Times New Roman"/>
        </w:rPr>
        <w:t xml:space="preserve"> n. 159/2011</w:t>
      </w:r>
      <w:r w:rsidRPr="007E4C28">
        <w:rPr>
          <w:rFonts w:ascii="Times New Roman" w:hAnsi="Times New Roman"/>
        </w:rPr>
        <w:t xml:space="preserve"> e successive modificazioni e integrazioni</w:t>
      </w:r>
      <w:r w:rsidR="00FB0B71" w:rsidRPr="007E4C28">
        <w:rPr>
          <w:rFonts w:ascii="Times New Roman" w:hAnsi="Times New Roman"/>
        </w:rPr>
        <w:t xml:space="preserve"> di avere i seguenti familiari conviventi di maggiore età:</w:t>
      </w:r>
    </w:p>
    <w:p w14:paraId="13D08B2D" w14:textId="77777777" w:rsidR="001C0B0B" w:rsidRDefault="001C0B0B" w:rsidP="00FB0B7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82"/>
        <w:gridCol w:w="862"/>
        <w:gridCol w:w="862"/>
        <w:gridCol w:w="1101"/>
        <w:gridCol w:w="1106"/>
        <w:gridCol w:w="1118"/>
        <w:gridCol w:w="1155"/>
        <w:gridCol w:w="1089"/>
        <w:gridCol w:w="1099"/>
        <w:gridCol w:w="1095"/>
      </w:tblGrid>
      <w:tr w:rsidR="009F6ACE" w:rsidRPr="005F0694" w14:paraId="13D08B38" w14:textId="77777777" w:rsidTr="009F6ACE">
        <w:tc>
          <w:tcPr>
            <w:tcW w:w="511" w:type="pct"/>
            <w:hideMark/>
          </w:tcPr>
          <w:p w14:paraId="13D08B2E" w14:textId="77777777" w:rsidR="009F6ACE" w:rsidRPr="00C24864" w:rsidRDefault="009F6ACE" w:rsidP="009F6ACE">
            <w:pPr>
              <w:jc w:val="center"/>
              <w:rPr>
                <w:rFonts w:ascii="Times New Roman" w:hAnsi="Times New Roman"/>
              </w:rPr>
            </w:pPr>
            <w:r w:rsidRPr="00C24864">
              <w:rPr>
                <w:rFonts w:ascii="Arial" w:hAnsi="Arial" w:cs="Arial"/>
                <w:b/>
                <w:bCs/>
              </w:rPr>
              <w:t>cognome e nome</w:t>
            </w:r>
          </w:p>
        </w:tc>
        <w:tc>
          <w:tcPr>
            <w:tcW w:w="408" w:type="pct"/>
            <w:hideMark/>
          </w:tcPr>
          <w:p w14:paraId="13D08B2F" w14:textId="77777777" w:rsidR="009F6ACE" w:rsidRPr="00C24864" w:rsidRDefault="009F6ACE" w:rsidP="009F6ACE">
            <w:pPr>
              <w:jc w:val="center"/>
            </w:pPr>
            <w:r w:rsidRPr="00C24864">
              <w:rPr>
                <w:rFonts w:ascii="Arial" w:hAnsi="Arial" w:cs="Arial"/>
                <w:b/>
                <w:bCs/>
              </w:rPr>
              <w:t>data nascita</w:t>
            </w:r>
          </w:p>
        </w:tc>
        <w:tc>
          <w:tcPr>
            <w:tcW w:w="408" w:type="pct"/>
            <w:hideMark/>
          </w:tcPr>
          <w:p w14:paraId="13D08B30" w14:textId="77777777" w:rsidR="009F6ACE" w:rsidRPr="00C24864" w:rsidRDefault="009F6ACE" w:rsidP="009F6ACE">
            <w:pPr>
              <w:jc w:val="center"/>
            </w:pPr>
            <w:r w:rsidRPr="00C24864">
              <w:rPr>
                <w:rFonts w:ascii="Arial" w:hAnsi="Arial" w:cs="Arial"/>
                <w:b/>
                <w:bCs/>
              </w:rPr>
              <w:t>luogo di nascita</w:t>
            </w:r>
          </w:p>
        </w:tc>
        <w:tc>
          <w:tcPr>
            <w:tcW w:w="521" w:type="pct"/>
            <w:hideMark/>
          </w:tcPr>
          <w:p w14:paraId="13D08B31" w14:textId="77777777" w:rsidR="009F6ACE" w:rsidRPr="00C24864" w:rsidRDefault="009F6ACE" w:rsidP="009F6ACE">
            <w:pPr>
              <w:jc w:val="center"/>
            </w:pPr>
            <w:r w:rsidRPr="00C24864">
              <w:rPr>
                <w:rFonts w:ascii="Arial" w:hAnsi="Arial" w:cs="Arial"/>
                <w:b/>
                <w:bCs/>
              </w:rPr>
              <w:t>codice fiscale</w:t>
            </w:r>
          </w:p>
        </w:tc>
        <w:tc>
          <w:tcPr>
            <w:tcW w:w="523" w:type="pct"/>
          </w:tcPr>
          <w:p w14:paraId="13D08B32" w14:textId="77777777" w:rsidR="009F6ACE" w:rsidRPr="00C24864" w:rsidRDefault="009F6ACE" w:rsidP="009F6ACE">
            <w:pPr>
              <w:jc w:val="center"/>
              <w:rPr>
                <w:rFonts w:ascii="Arial" w:hAnsi="Arial" w:cs="Arial"/>
                <w:b/>
                <w:bCs/>
              </w:rPr>
            </w:pPr>
            <w:r w:rsidRPr="00C24864">
              <w:rPr>
                <w:rFonts w:ascii="Arial" w:hAnsi="Arial" w:cs="Arial"/>
                <w:b/>
                <w:bCs/>
              </w:rPr>
              <w:t>sesso</w:t>
            </w:r>
          </w:p>
        </w:tc>
        <w:tc>
          <w:tcPr>
            <w:tcW w:w="529" w:type="pct"/>
          </w:tcPr>
          <w:p w14:paraId="13D08B33" w14:textId="77777777" w:rsidR="009F6ACE" w:rsidRPr="00C24864" w:rsidRDefault="009F6ACE" w:rsidP="009F6ACE">
            <w:pPr>
              <w:jc w:val="center"/>
              <w:rPr>
                <w:rFonts w:ascii="Arial" w:hAnsi="Arial" w:cs="Arial"/>
                <w:b/>
                <w:bCs/>
              </w:rPr>
            </w:pPr>
            <w:r w:rsidRPr="00C24864">
              <w:rPr>
                <w:rFonts w:ascii="Arial" w:hAnsi="Arial" w:cs="Arial"/>
                <w:b/>
                <w:bCs/>
              </w:rPr>
              <w:t>Comune di residenza</w:t>
            </w:r>
          </w:p>
        </w:tc>
        <w:tc>
          <w:tcPr>
            <w:tcW w:w="546" w:type="pct"/>
          </w:tcPr>
          <w:p w14:paraId="13D08B34" w14:textId="77777777" w:rsidR="009F6ACE" w:rsidRPr="00C24864" w:rsidRDefault="009F6ACE" w:rsidP="009F6ACE">
            <w:pPr>
              <w:jc w:val="center"/>
              <w:rPr>
                <w:rFonts w:ascii="Arial" w:hAnsi="Arial" w:cs="Arial"/>
                <w:b/>
                <w:bCs/>
              </w:rPr>
            </w:pPr>
            <w:r w:rsidRPr="00C24864">
              <w:rPr>
                <w:rFonts w:ascii="Arial" w:hAnsi="Arial" w:cs="Arial"/>
                <w:b/>
                <w:bCs/>
              </w:rPr>
              <w:t xml:space="preserve">Via/piazza </w:t>
            </w:r>
          </w:p>
        </w:tc>
        <w:tc>
          <w:tcPr>
            <w:tcW w:w="515" w:type="pct"/>
          </w:tcPr>
          <w:p w14:paraId="13D08B35" w14:textId="77777777" w:rsidR="009F6ACE" w:rsidRPr="00C24864" w:rsidRDefault="009F6ACE" w:rsidP="009F6ACE">
            <w:pPr>
              <w:jc w:val="center"/>
              <w:rPr>
                <w:rFonts w:ascii="Arial" w:hAnsi="Arial" w:cs="Arial"/>
                <w:b/>
                <w:bCs/>
              </w:rPr>
            </w:pPr>
            <w:r w:rsidRPr="00C24864">
              <w:rPr>
                <w:rFonts w:ascii="Arial" w:hAnsi="Arial" w:cs="Arial"/>
                <w:b/>
                <w:bCs/>
              </w:rPr>
              <w:t>n. civico</w:t>
            </w:r>
          </w:p>
        </w:tc>
        <w:tc>
          <w:tcPr>
            <w:tcW w:w="520" w:type="pct"/>
          </w:tcPr>
          <w:p w14:paraId="13D08B36" w14:textId="77777777" w:rsidR="009F6ACE" w:rsidRPr="001A0241" w:rsidRDefault="009F6ACE" w:rsidP="009F6AC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A0241">
              <w:rPr>
                <w:rFonts w:ascii="Times New Roman" w:hAnsi="Times New Roman"/>
                <w:b/>
                <w:bCs/>
              </w:rPr>
              <w:t>Sigla Provincia</w:t>
            </w:r>
          </w:p>
        </w:tc>
        <w:tc>
          <w:tcPr>
            <w:tcW w:w="518" w:type="pct"/>
          </w:tcPr>
          <w:p w14:paraId="13D08B37" w14:textId="77777777" w:rsidR="009F6ACE" w:rsidRPr="001A0241" w:rsidRDefault="009F6ACE" w:rsidP="009F6AC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A0241">
              <w:rPr>
                <w:rFonts w:ascii="Times New Roman" w:hAnsi="Times New Roman"/>
                <w:b/>
                <w:bCs/>
              </w:rPr>
              <w:t>Cap</w:t>
            </w:r>
          </w:p>
        </w:tc>
      </w:tr>
      <w:tr w:rsidR="009F6ACE" w:rsidRPr="005F0694" w14:paraId="13D08B43" w14:textId="77777777" w:rsidTr="009F6ACE">
        <w:trPr>
          <w:trHeight w:val="567"/>
        </w:trPr>
        <w:tc>
          <w:tcPr>
            <w:tcW w:w="511" w:type="pct"/>
          </w:tcPr>
          <w:p w14:paraId="13D08B39" w14:textId="77777777" w:rsidR="009F6ACE" w:rsidRPr="005F0694" w:rsidRDefault="009F6ACE" w:rsidP="001233C0">
            <w:pPr>
              <w:pStyle w:val="Contenutotabella"/>
              <w:rPr>
                <w:color w:val="FF0000"/>
                <w:sz w:val="22"/>
                <w:szCs w:val="22"/>
              </w:rPr>
            </w:pPr>
          </w:p>
        </w:tc>
        <w:tc>
          <w:tcPr>
            <w:tcW w:w="408" w:type="pct"/>
          </w:tcPr>
          <w:p w14:paraId="13D08B3A" w14:textId="77777777" w:rsidR="009F6ACE" w:rsidRPr="005F0694" w:rsidRDefault="009F6ACE" w:rsidP="001233C0">
            <w:pPr>
              <w:pStyle w:val="Contenutotabella"/>
              <w:rPr>
                <w:color w:val="FF0000"/>
                <w:sz w:val="22"/>
                <w:szCs w:val="22"/>
              </w:rPr>
            </w:pPr>
          </w:p>
        </w:tc>
        <w:tc>
          <w:tcPr>
            <w:tcW w:w="408" w:type="pct"/>
          </w:tcPr>
          <w:p w14:paraId="13D08B3B" w14:textId="77777777" w:rsidR="009F6ACE" w:rsidRPr="005F0694" w:rsidRDefault="009F6ACE" w:rsidP="001233C0">
            <w:pPr>
              <w:pStyle w:val="Contenutotabella"/>
              <w:rPr>
                <w:color w:val="FF0000"/>
                <w:sz w:val="22"/>
                <w:szCs w:val="22"/>
              </w:rPr>
            </w:pPr>
          </w:p>
        </w:tc>
        <w:tc>
          <w:tcPr>
            <w:tcW w:w="521" w:type="pct"/>
          </w:tcPr>
          <w:p w14:paraId="13D08B3C" w14:textId="77777777" w:rsidR="009F6ACE" w:rsidRPr="005F0694" w:rsidRDefault="009F6ACE" w:rsidP="001233C0">
            <w:pPr>
              <w:pStyle w:val="Contenutotabella"/>
              <w:rPr>
                <w:color w:val="FF0000"/>
                <w:sz w:val="22"/>
                <w:szCs w:val="22"/>
              </w:rPr>
            </w:pPr>
          </w:p>
        </w:tc>
        <w:tc>
          <w:tcPr>
            <w:tcW w:w="523" w:type="pct"/>
          </w:tcPr>
          <w:p w14:paraId="13D08B3D" w14:textId="77777777" w:rsidR="009F6ACE" w:rsidRPr="005F0694" w:rsidRDefault="009F6ACE" w:rsidP="001233C0">
            <w:pPr>
              <w:pStyle w:val="Contenutotabella"/>
              <w:rPr>
                <w:color w:val="FF0000"/>
                <w:sz w:val="22"/>
                <w:szCs w:val="22"/>
              </w:rPr>
            </w:pPr>
          </w:p>
        </w:tc>
        <w:tc>
          <w:tcPr>
            <w:tcW w:w="529" w:type="pct"/>
          </w:tcPr>
          <w:p w14:paraId="13D08B3E" w14:textId="77777777" w:rsidR="009F6ACE" w:rsidRPr="005F0694" w:rsidRDefault="009F6ACE" w:rsidP="001233C0">
            <w:pPr>
              <w:pStyle w:val="Contenutotabella"/>
              <w:rPr>
                <w:color w:val="FF0000"/>
                <w:sz w:val="22"/>
                <w:szCs w:val="22"/>
              </w:rPr>
            </w:pPr>
          </w:p>
        </w:tc>
        <w:tc>
          <w:tcPr>
            <w:tcW w:w="546" w:type="pct"/>
          </w:tcPr>
          <w:p w14:paraId="13D08B3F" w14:textId="77777777" w:rsidR="009F6ACE" w:rsidRPr="005F0694" w:rsidRDefault="009F6ACE" w:rsidP="001233C0">
            <w:pPr>
              <w:pStyle w:val="Contenutotabella"/>
              <w:rPr>
                <w:color w:val="FF0000"/>
                <w:sz w:val="22"/>
                <w:szCs w:val="22"/>
              </w:rPr>
            </w:pPr>
          </w:p>
        </w:tc>
        <w:tc>
          <w:tcPr>
            <w:tcW w:w="515" w:type="pct"/>
          </w:tcPr>
          <w:p w14:paraId="13D08B40" w14:textId="77777777" w:rsidR="009F6ACE" w:rsidRPr="005F0694" w:rsidRDefault="009F6ACE" w:rsidP="001233C0">
            <w:pPr>
              <w:pStyle w:val="Contenutotabella"/>
              <w:rPr>
                <w:color w:val="FF0000"/>
                <w:sz w:val="22"/>
                <w:szCs w:val="22"/>
              </w:rPr>
            </w:pPr>
          </w:p>
        </w:tc>
        <w:tc>
          <w:tcPr>
            <w:tcW w:w="520" w:type="pct"/>
          </w:tcPr>
          <w:p w14:paraId="13D08B41" w14:textId="77777777" w:rsidR="009F6ACE" w:rsidRPr="005F0694" w:rsidRDefault="009F6ACE" w:rsidP="001233C0">
            <w:pPr>
              <w:pStyle w:val="Contenutotabella"/>
              <w:rPr>
                <w:color w:val="FF0000"/>
                <w:sz w:val="22"/>
                <w:szCs w:val="22"/>
              </w:rPr>
            </w:pPr>
          </w:p>
        </w:tc>
        <w:tc>
          <w:tcPr>
            <w:tcW w:w="518" w:type="pct"/>
          </w:tcPr>
          <w:p w14:paraId="13D08B42" w14:textId="77777777" w:rsidR="009F6ACE" w:rsidRPr="005F0694" w:rsidRDefault="009F6ACE" w:rsidP="001233C0">
            <w:pPr>
              <w:pStyle w:val="Contenutotabella"/>
              <w:rPr>
                <w:color w:val="FF0000"/>
                <w:sz w:val="22"/>
                <w:szCs w:val="22"/>
              </w:rPr>
            </w:pPr>
          </w:p>
        </w:tc>
      </w:tr>
    </w:tbl>
    <w:p w14:paraId="13D08B44" w14:textId="77777777" w:rsidR="007E6C64" w:rsidRPr="005F0694" w:rsidRDefault="007E6C64" w:rsidP="007E6C64">
      <w:pPr>
        <w:ind w:right="278"/>
        <w:jc w:val="both"/>
        <w:rPr>
          <w:rFonts w:ascii="Times New Roman" w:hAnsi="Times New Roman"/>
          <w:color w:val="FF0000"/>
        </w:rPr>
      </w:pPr>
    </w:p>
    <w:p w14:paraId="13D08B47" w14:textId="77777777" w:rsidR="001C0B0B" w:rsidRDefault="001C0B0B" w:rsidP="001C0B0B">
      <w:pPr>
        <w:jc w:val="both"/>
        <w:rPr>
          <w:color w:val="00000A"/>
        </w:rPr>
      </w:pPr>
    </w:p>
    <w:p w14:paraId="13D08B48" w14:textId="77777777" w:rsidR="001C0B0B" w:rsidRPr="007E4C28" w:rsidRDefault="001C0B0B" w:rsidP="001C0B0B">
      <w:pPr>
        <w:ind w:firstLine="426"/>
        <w:jc w:val="both"/>
        <w:rPr>
          <w:rFonts w:ascii="Times New Roman" w:hAnsi="Times New Roman"/>
        </w:rPr>
      </w:pPr>
      <w:r w:rsidRPr="007E4C28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D08B57" wp14:editId="13D08B58">
                <wp:simplePos x="0" y="0"/>
                <wp:positionH relativeFrom="column">
                  <wp:posOffset>-46355</wp:posOffset>
                </wp:positionH>
                <wp:positionV relativeFrom="paragraph">
                  <wp:posOffset>5080</wp:posOffset>
                </wp:positionV>
                <wp:extent cx="200025" cy="209550"/>
                <wp:effectExtent l="0" t="0" r="28575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3D08B61" w14:textId="77777777" w:rsidR="001C0B0B" w:rsidRDefault="001C0B0B" w:rsidP="001C0B0B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08B57" id="Rettangolo 1" o:spid="_x0000_s1026" style="position:absolute;left:0;text-align:left;margin-left:-3.65pt;margin-top:.4pt;width:15.7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" strokeweight=".02mm">
                <v:stroke joinstyle="round"/>
                <v:path arrowok="t"/>
                <v:textbox>
                  <w:txbxContent>
                    <w:p w14:paraId="13D08B61" w14:textId="77777777" w:rsidR="001C0B0B" w:rsidRDefault="001C0B0B" w:rsidP="001C0B0B">
                      <w:pPr>
                        <w:pStyle w:val="Contenutocornice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E4C28">
        <w:rPr>
          <w:rFonts w:ascii="Times New Roman" w:hAnsi="Times New Roman"/>
        </w:rPr>
        <w:t>di non avere familiari maggiorenni conviventi</w:t>
      </w:r>
    </w:p>
    <w:p w14:paraId="13D08B49" w14:textId="77777777" w:rsidR="001C0B0B" w:rsidRPr="007E4C28" w:rsidRDefault="001C0B0B" w:rsidP="001C0B0B">
      <w:pPr>
        <w:jc w:val="both"/>
        <w:rPr>
          <w:rFonts w:ascii="Arial" w:hAnsi="Arial" w:cs="Arial"/>
          <w:bCs/>
          <w:i/>
        </w:rPr>
      </w:pPr>
    </w:p>
    <w:p w14:paraId="13D08B4A" w14:textId="77777777" w:rsidR="001C0B0B" w:rsidRPr="007E4C28" w:rsidRDefault="001C0B0B" w:rsidP="00FB0B71">
      <w:pPr>
        <w:jc w:val="both"/>
        <w:rPr>
          <w:rFonts w:ascii="Times New Roman" w:hAnsi="Times New Roman"/>
        </w:rPr>
      </w:pPr>
    </w:p>
    <w:p w14:paraId="34580E4E" w14:textId="2C1476A4" w:rsidR="002206F2" w:rsidRDefault="002206F2" w:rsidP="002206F2">
      <w:pPr>
        <w:ind w:right="278"/>
        <w:jc w:val="both"/>
        <w:rPr>
          <w:rFonts w:ascii="Times New Roman" w:hAnsi="Times New Roman"/>
          <w:b/>
          <w:sz w:val="21"/>
          <w:szCs w:val="21"/>
        </w:rPr>
      </w:pPr>
      <w:bookmarkStart w:id="1" w:name="_Hlk499305580"/>
      <w:r w:rsidRPr="000A54BD">
        <w:rPr>
          <w:rFonts w:ascii="Times New Roman" w:hAnsi="Times New Roman"/>
          <w:b/>
          <w:sz w:val="21"/>
          <w:szCs w:val="21"/>
        </w:rPr>
        <w:t xml:space="preserve">Il/La sottoscritto/a dichiara di aver preso visione </w:t>
      </w:r>
      <w:bookmarkEnd w:id="1"/>
      <w:r>
        <w:rPr>
          <w:rFonts w:ascii="Times New Roman" w:hAnsi="Times New Roman"/>
          <w:b/>
          <w:sz w:val="21"/>
          <w:szCs w:val="21"/>
        </w:rPr>
        <w:t>dell’informativa sul</w:t>
      </w:r>
      <w:r w:rsidRPr="000A54BD">
        <w:rPr>
          <w:rFonts w:ascii="Times New Roman" w:hAnsi="Times New Roman"/>
          <w:b/>
          <w:sz w:val="21"/>
          <w:szCs w:val="21"/>
        </w:rPr>
        <w:t xml:space="preserve"> trattamento dei dati personali</w:t>
      </w:r>
      <w:r w:rsidR="00A65EE2">
        <w:rPr>
          <w:rFonts w:ascii="Times New Roman" w:hAnsi="Times New Roman"/>
          <w:b/>
          <w:sz w:val="21"/>
          <w:szCs w:val="21"/>
        </w:rPr>
        <w:t xml:space="preserve"> </w:t>
      </w:r>
      <w:r w:rsidRPr="000A54BD">
        <w:rPr>
          <w:rFonts w:ascii="Times New Roman" w:hAnsi="Times New Roman"/>
          <w:b/>
          <w:sz w:val="21"/>
          <w:szCs w:val="21"/>
        </w:rPr>
        <w:t>ai sensi degli artt. 13 e 14 del Reg. (UE) n. 2016/679 (GDPR).</w:t>
      </w:r>
    </w:p>
    <w:p w14:paraId="13D08B4C" w14:textId="77777777" w:rsidR="00FB0B71" w:rsidRPr="00C24864" w:rsidRDefault="00FB0B71" w:rsidP="00FB0B71">
      <w:pPr>
        <w:jc w:val="both"/>
        <w:rPr>
          <w:rFonts w:ascii="Times New Roman" w:hAnsi="Times New Roman"/>
        </w:rPr>
      </w:pPr>
    </w:p>
    <w:p w14:paraId="13D08B4D" w14:textId="77777777" w:rsidR="00FB0B71" w:rsidRPr="007E4C28" w:rsidRDefault="00FB0B71" w:rsidP="00FB0B71">
      <w:pPr>
        <w:jc w:val="both"/>
        <w:rPr>
          <w:rFonts w:ascii="Times New Roman" w:hAnsi="Times New Roman"/>
        </w:rPr>
      </w:pPr>
    </w:p>
    <w:p w14:paraId="13D08B4E" w14:textId="77777777" w:rsidR="00FB0B71" w:rsidRPr="007E4C28" w:rsidRDefault="00FB0B71" w:rsidP="00FB0B71">
      <w:pPr>
        <w:jc w:val="both"/>
        <w:rPr>
          <w:rFonts w:ascii="Times New Roman" w:hAnsi="Times New Roman"/>
        </w:rPr>
      </w:pPr>
      <w:r w:rsidRPr="007E4C28">
        <w:rPr>
          <w:rFonts w:ascii="Times New Roman" w:hAnsi="Times New Roman"/>
        </w:rPr>
        <w:t>Luogo e data _________________</w:t>
      </w:r>
    </w:p>
    <w:p w14:paraId="13D08B4F" w14:textId="77777777" w:rsidR="00FB0B71" w:rsidRPr="007E4C28" w:rsidRDefault="00FB0B71" w:rsidP="00FB0B71">
      <w:pPr>
        <w:jc w:val="both"/>
        <w:rPr>
          <w:rFonts w:ascii="Times New Roman" w:hAnsi="Times New Roman"/>
        </w:rPr>
      </w:pPr>
    </w:p>
    <w:p w14:paraId="13D08B50" w14:textId="77777777" w:rsidR="002D7217" w:rsidRPr="00FB0B71" w:rsidRDefault="002D7217" w:rsidP="002D7217">
      <w:pPr>
        <w:jc w:val="both"/>
        <w:rPr>
          <w:rFonts w:ascii="Times New Roman" w:hAnsi="Times New Roman"/>
          <w:sz w:val="24"/>
          <w:szCs w:val="24"/>
        </w:rPr>
      </w:pPr>
      <w:r w:rsidRPr="00FB0B71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_______________________</w:t>
      </w:r>
    </w:p>
    <w:p w14:paraId="13D08B51" w14:textId="77777777" w:rsidR="002D7217" w:rsidRPr="002D7217" w:rsidRDefault="002D7217" w:rsidP="002D7217">
      <w:pPr>
        <w:rPr>
          <w:rFonts w:ascii="Times New Roman" w:hAnsi="Times New Roman"/>
          <w:sz w:val="20"/>
          <w:szCs w:val="20"/>
        </w:rPr>
      </w:pPr>
      <w:r w:rsidRPr="002D721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2D7217">
        <w:rPr>
          <w:rFonts w:ascii="Times New Roman" w:hAnsi="Times New Roman"/>
          <w:sz w:val="20"/>
          <w:szCs w:val="20"/>
        </w:rPr>
        <w:t>firma per esteso e leggibile</w:t>
      </w:r>
    </w:p>
    <w:p w14:paraId="13D08B52" w14:textId="77777777" w:rsidR="00510CA3" w:rsidRDefault="00510CA3" w:rsidP="00FB0B71">
      <w:pPr>
        <w:jc w:val="both"/>
        <w:rPr>
          <w:rFonts w:ascii="Times New Roman" w:hAnsi="Times New Roman"/>
          <w:sz w:val="24"/>
          <w:szCs w:val="24"/>
        </w:rPr>
      </w:pPr>
    </w:p>
    <w:p w14:paraId="13D08B53" w14:textId="77777777" w:rsidR="00510CA3" w:rsidRDefault="00510CA3" w:rsidP="00510CA3">
      <w:pPr>
        <w:rPr>
          <w:rFonts w:ascii="Times New Roman" w:hAnsi="Times New Roman"/>
          <w:sz w:val="24"/>
          <w:szCs w:val="24"/>
        </w:rPr>
      </w:pPr>
    </w:p>
    <w:p w14:paraId="13D08B54" w14:textId="77777777" w:rsidR="00510CA3" w:rsidRPr="00510CA3" w:rsidRDefault="00510CA3" w:rsidP="00510CA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510CA3">
        <w:rPr>
          <w:rFonts w:ascii="Times New Roman" w:hAnsi="Times New Roman"/>
          <w:b/>
          <w:bCs/>
          <w:sz w:val="20"/>
          <w:szCs w:val="20"/>
        </w:rPr>
        <w:t xml:space="preserve">N.B.: </w:t>
      </w:r>
      <w:r w:rsidRPr="00510CA3">
        <w:rPr>
          <w:rFonts w:ascii="Times New Roman" w:hAnsi="Times New Roman"/>
          <w:sz w:val="20"/>
          <w:szCs w:val="20"/>
        </w:rPr>
        <w:t xml:space="preserve">questa dichiarazione </w:t>
      </w:r>
      <w:r w:rsidRPr="00510CA3">
        <w:rPr>
          <w:rFonts w:ascii="Times New Roman" w:hAnsi="Times New Roman"/>
          <w:b/>
          <w:sz w:val="20"/>
          <w:szCs w:val="20"/>
        </w:rPr>
        <w:t>(che va corredata da un documento di identità in corso di validità)</w:t>
      </w:r>
      <w:r w:rsidRPr="00510CA3">
        <w:rPr>
          <w:rFonts w:ascii="Times New Roman" w:hAnsi="Times New Roman"/>
          <w:sz w:val="20"/>
          <w:szCs w:val="20"/>
        </w:rPr>
        <w:t xml:space="preserve"> non necessita dell’autenticazione della firma e sostituisce a tutti gli effetti le normali certificazioni richieste o destinate ad una pubblica amministrazione nonché ai gestori di pubblici servizi e ai privati che vi consentono. L’Amministrazione si riserva di effettuare controlli, anche a campione, sulla veridicità delle dichiarazioni (art. 71, comma 1, D.P.R. 445/2000).</w:t>
      </w:r>
    </w:p>
    <w:p w14:paraId="13D08B55" w14:textId="77777777" w:rsidR="00510CA3" w:rsidRPr="00510CA3" w:rsidRDefault="00510CA3" w:rsidP="00510CA3">
      <w:pPr>
        <w:jc w:val="both"/>
        <w:rPr>
          <w:rFonts w:ascii="Times New Roman" w:hAnsi="Times New Roman"/>
          <w:b/>
          <w:sz w:val="16"/>
        </w:rPr>
      </w:pPr>
    </w:p>
    <w:p w14:paraId="13D08B56" w14:textId="1AAF6F81" w:rsidR="00FB0B71" w:rsidRDefault="00510CA3" w:rsidP="00510CA3">
      <w:pPr>
        <w:jc w:val="both"/>
        <w:rPr>
          <w:rFonts w:ascii="Times New Roman" w:hAnsi="Times New Roman"/>
        </w:rPr>
      </w:pPr>
      <w:r w:rsidRPr="00510CA3">
        <w:rPr>
          <w:rFonts w:ascii="Times New Roman" w:hAnsi="Times New Roman"/>
          <w:b/>
        </w:rPr>
        <w:t>La dichiarazione sostitutiva va redatta da tutti i soggetti sottoposti a verifica antimafia secondo l’art. 85 del D.</w:t>
      </w:r>
      <w:r w:rsidR="00353F14">
        <w:rPr>
          <w:rFonts w:ascii="Times New Roman" w:hAnsi="Times New Roman"/>
          <w:b/>
        </w:rPr>
        <w:t>l</w:t>
      </w:r>
      <w:r w:rsidRPr="00510CA3">
        <w:rPr>
          <w:rFonts w:ascii="Times New Roman" w:hAnsi="Times New Roman"/>
          <w:b/>
        </w:rPr>
        <w:t>gs</w:t>
      </w:r>
      <w:r w:rsidR="00353F14">
        <w:rPr>
          <w:rFonts w:ascii="Times New Roman" w:hAnsi="Times New Roman"/>
          <w:b/>
        </w:rPr>
        <w:t>.</w:t>
      </w:r>
      <w:r w:rsidRPr="00510CA3">
        <w:rPr>
          <w:rFonts w:ascii="Times New Roman" w:hAnsi="Times New Roman"/>
          <w:b/>
        </w:rPr>
        <w:t xml:space="preserve"> </w:t>
      </w:r>
      <w:r w:rsidR="00353F14">
        <w:rPr>
          <w:rFonts w:ascii="Times New Roman" w:hAnsi="Times New Roman"/>
          <w:b/>
        </w:rPr>
        <w:t xml:space="preserve">n. </w:t>
      </w:r>
      <w:r w:rsidRPr="00510CA3">
        <w:rPr>
          <w:rFonts w:ascii="Times New Roman" w:hAnsi="Times New Roman"/>
          <w:b/>
        </w:rPr>
        <w:t>159/2011</w:t>
      </w:r>
      <w:r w:rsidRPr="00510CA3">
        <w:rPr>
          <w:rFonts w:ascii="Times New Roman" w:hAnsi="Times New Roman"/>
        </w:rPr>
        <w:t>.</w:t>
      </w:r>
    </w:p>
    <w:p w14:paraId="1407BD1C" w14:textId="07EEA308" w:rsidR="00353F14" w:rsidRDefault="00353F14" w:rsidP="00510CA3">
      <w:pPr>
        <w:jc w:val="both"/>
        <w:rPr>
          <w:rFonts w:ascii="Times New Roman" w:hAnsi="Times New Roman"/>
        </w:rPr>
      </w:pPr>
    </w:p>
    <w:p w14:paraId="68F124CC" w14:textId="3E09C6C1" w:rsidR="00353F14" w:rsidRDefault="00353F14" w:rsidP="00510CA3">
      <w:pPr>
        <w:jc w:val="both"/>
        <w:rPr>
          <w:rFonts w:ascii="Times New Roman" w:hAnsi="Times New Roman"/>
        </w:rPr>
      </w:pPr>
      <w:r w:rsidRPr="002206F2">
        <w:rPr>
          <w:rFonts w:ascii="Times New Roman" w:hAnsi="Times New Roman"/>
        </w:rPr>
        <w:t>Per familiari conviventi si intendono “chiunque conviva” con i soggetti di cui all’art. 85</w:t>
      </w:r>
      <w:r w:rsidRPr="002206F2">
        <w:t xml:space="preserve"> </w:t>
      </w:r>
      <w:r w:rsidRPr="002206F2">
        <w:rPr>
          <w:rFonts w:ascii="Times New Roman" w:hAnsi="Times New Roman"/>
        </w:rPr>
        <w:t>del D.lgs. n. 159/2011, purché maggiorenni (G.U. n. 68 del 22.03.2016).</w:t>
      </w:r>
    </w:p>
    <w:p w14:paraId="181ABE25" w14:textId="77777777" w:rsidR="00F2031D" w:rsidRPr="00510CA3" w:rsidRDefault="00F2031D" w:rsidP="00510CA3">
      <w:pPr>
        <w:jc w:val="both"/>
        <w:rPr>
          <w:rFonts w:ascii="Times New Roman" w:hAnsi="Times New Roman"/>
        </w:rPr>
      </w:pPr>
    </w:p>
    <w:sectPr w:rsidR="00F2031D" w:rsidRPr="00510CA3" w:rsidSect="006562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27088" w14:textId="77777777" w:rsidR="000B19B2" w:rsidRDefault="000B19B2">
      <w:r>
        <w:separator/>
      </w:r>
    </w:p>
  </w:endnote>
  <w:endnote w:type="continuationSeparator" w:id="0">
    <w:p w14:paraId="71B25905" w14:textId="77777777" w:rsidR="000B19B2" w:rsidRDefault="000B1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08B5D" w14:textId="77777777" w:rsidR="00F30653" w:rsidRDefault="00F30653" w:rsidP="002904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3D08B5E" w14:textId="77777777" w:rsidR="00F30653" w:rsidRDefault="00F3065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08B5F" w14:textId="77777777" w:rsidR="00F30653" w:rsidRDefault="00F30653" w:rsidP="002904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E6C64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13D08B60" w14:textId="77777777" w:rsidR="00F30653" w:rsidRDefault="00F3065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72698" w14:textId="77777777" w:rsidR="00F87893" w:rsidRDefault="00F8789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542F9" w14:textId="77777777" w:rsidR="000B19B2" w:rsidRDefault="000B19B2">
      <w:r>
        <w:separator/>
      </w:r>
    </w:p>
  </w:footnote>
  <w:footnote w:type="continuationSeparator" w:id="0">
    <w:p w14:paraId="0C9D0C05" w14:textId="77777777" w:rsidR="000B19B2" w:rsidRDefault="000B1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5A13E" w14:textId="77777777" w:rsidR="00F87893" w:rsidRDefault="00F8789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286F0" w14:textId="77777777" w:rsidR="00F87893" w:rsidRDefault="00F8789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5D166" w14:textId="0C2E83B0" w:rsidR="00F87893" w:rsidRDefault="00F87893" w:rsidP="00F87893">
    <w:pPr>
      <w:pStyle w:val="Intestazione"/>
      <w:jc w:val="right"/>
      <w:rPr>
        <w:b/>
        <w:bCs/>
        <w:sz w:val="24"/>
        <w:szCs w:val="24"/>
        <w:lang w:val="en-US"/>
      </w:rPr>
    </w:pPr>
    <w:proofErr w:type="spellStart"/>
    <w:r>
      <w:rPr>
        <w:b/>
        <w:bCs/>
        <w:sz w:val="24"/>
        <w:szCs w:val="24"/>
        <w:lang w:val="en-US"/>
      </w:rPr>
      <w:t>Modello</w:t>
    </w:r>
    <w:proofErr w:type="spellEnd"/>
    <w:r>
      <w:rPr>
        <w:b/>
        <w:bCs/>
        <w:sz w:val="24"/>
        <w:szCs w:val="24"/>
        <w:lang w:val="en-US"/>
      </w:rPr>
      <w:t xml:space="preserve"> 6)</w:t>
    </w:r>
  </w:p>
  <w:p w14:paraId="012F1E49" w14:textId="6E16A949" w:rsidR="00F87893" w:rsidRDefault="00F87893" w:rsidP="00F87893">
    <w:pPr>
      <w:pStyle w:val="Intestazione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</w:t>
    </w:r>
    <w:proofErr w:type="spellStart"/>
    <w:r>
      <w:rPr>
        <w:sz w:val="16"/>
        <w:szCs w:val="16"/>
      </w:rPr>
      <w:t>all</w:t>
    </w:r>
    <w:proofErr w:type="spellEnd"/>
    <w:r>
      <w:rPr>
        <w:sz w:val="16"/>
        <w:szCs w:val="16"/>
      </w:rPr>
      <w:t>. c) I.O. AGEA 53/2020</w:t>
    </w:r>
  </w:p>
  <w:p w14:paraId="4D3FDAD2" w14:textId="77777777" w:rsidR="00F87893" w:rsidRDefault="00F8789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1DDA"/>
    <w:multiLevelType w:val="hybridMultilevel"/>
    <w:tmpl w:val="FB080D82"/>
    <w:lvl w:ilvl="0" w:tplc="99AE156A">
      <w:start w:val="9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1F22101F"/>
    <w:multiLevelType w:val="hybridMultilevel"/>
    <w:tmpl w:val="6E06758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94AA7"/>
    <w:multiLevelType w:val="hybridMultilevel"/>
    <w:tmpl w:val="5F56039A"/>
    <w:lvl w:ilvl="0" w:tplc="99AE156A">
      <w:start w:val="9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C2E31"/>
    <w:multiLevelType w:val="hybridMultilevel"/>
    <w:tmpl w:val="596CFE8A"/>
    <w:lvl w:ilvl="0" w:tplc="99AE156A">
      <w:start w:val="9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65D26"/>
    <w:multiLevelType w:val="hybridMultilevel"/>
    <w:tmpl w:val="7AE28B44"/>
    <w:lvl w:ilvl="0" w:tplc="99AE156A">
      <w:start w:val="9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6EE225C5"/>
    <w:multiLevelType w:val="hybridMultilevel"/>
    <w:tmpl w:val="C91A634E"/>
    <w:lvl w:ilvl="0" w:tplc="99AE156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EC781B"/>
    <w:multiLevelType w:val="hybridMultilevel"/>
    <w:tmpl w:val="D6842BDE"/>
    <w:lvl w:ilvl="0" w:tplc="742ADA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3C"/>
    <w:rsid w:val="00001150"/>
    <w:rsid w:val="00002445"/>
    <w:rsid w:val="0000272F"/>
    <w:rsid w:val="0000339B"/>
    <w:rsid w:val="000037B7"/>
    <w:rsid w:val="000038CD"/>
    <w:rsid w:val="000045E7"/>
    <w:rsid w:val="00004CA6"/>
    <w:rsid w:val="00005D2C"/>
    <w:rsid w:val="000060FD"/>
    <w:rsid w:val="000063C1"/>
    <w:rsid w:val="00006FEC"/>
    <w:rsid w:val="00011A95"/>
    <w:rsid w:val="0001237C"/>
    <w:rsid w:val="000126FE"/>
    <w:rsid w:val="00016524"/>
    <w:rsid w:val="000166C1"/>
    <w:rsid w:val="00016707"/>
    <w:rsid w:val="000205ED"/>
    <w:rsid w:val="00020763"/>
    <w:rsid w:val="00020E1F"/>
    <w:rsid w:val="00021412"/>
    <w:rsid w:val="000218B2"/>
    <w:rsid w:val="00022F31"/>
    <w:rsid w:val="000242FF"/>
    <w:rsid w:val="0002472B"/>
    <w:rsid w:val="00024D92"/>
    <w:rsid w:val="000255DD"/>
    <w:rsid w:val="00025890"/>
    <w:rsid w:val="000260DB"/>
    <w:rsid w:val="00027CCD"/>
    <w:rsid w:val="00030880"/>
    <w:rsid w:val="000329CD"/>
    <w:rsid w:val="000336E1"/>
    <w:rsid w:val="00033CAB"/>
    <w:rsid w:val="00035111"/>
    <w:rsid w:val="000353D7"/>
    <w:rsid w:val="00037540"/>
    <w:rsid w:val="000408BD"/>
    <w:rsid w:val="00041FE4"/>
    <w:rsid w:val="00042295"/>
    <w:rsid w:val="000426A8"/>
    <w:rsid w:val="0004324A"/>
    <w:rsid w:val="00043471"/>
    <w:rsid w:val="0004654A"/>
    <w:rsid w:val="00046BB0"/>
    <w:rsid w:val="00047DCB"/>
    <w:rsid w:val="0005242A"/>
    <w:rsid w:val="00052F99"/>
    <w:rsid w:val="00053340"/>
    <w:rsid w:val="000546A2"/>
    <w:rsid w:val="00054D65"/>
    <w:rsid w:val="0005766E"/>
    <w:rsid w:val="00057C50"/>
    <w:rsid w:val="00061C9D"/>
    <w:rsid w:val="0006377C"/>
    <w:rsid w:val="00063E10"/>
    <w:rsid w:val="00064175"/>
    <w:rsid w:val="00064959"/>
    <w:rsid w:val="00064EF7"/>
    <w:rsid w:val="00064F98"/>
    <w:rsid w:val="00065007"/>
    <w:rsid w:val="000660EC"/>
    <w:rsid w:val="000663EE"/>
    <w:rsid w:val="000664CF"/>
    <w:rsid w:val="00070548"/>
    <w:rsid w:val="000729F2"/>
    <w:rsid w:val="00072D10"/>
    <w:rsid w:val="000735A0"/>
    <w:rsid w:val="00074E2F"/>
    <w:rsid w:val="0007516E"/>
    <w:rsid w:val="000779DF"/>
    <w:rsid w:val="00077F27"/>
    <w:rsid w:val="0008003B"/>
    <w:rsid w:val="000801F5"/>
    <w:rsid w:val="000803B5"/>
    <w:rsid w:val="000803E7"/>
    <w:rsid w:val="000808AD"/>
    <w:rsid w:val="00080AF4"/>
    <w:rsid w:val="00081619"/>
    <w:rsid w:val="00082803"/>
    <w:rsid w:val="0008309C"/>
    <w:rsid w:val="000840DF"/>
    <w:rsid w:val="000858EB"/>
    <w:rsid w:val="00087A06"/>
    <w:rsid w:val="000907A8"/>
    <w:rsid w:val="0009090A"/>
    <w:rsid w:val="000916E5"/>
    <w:rsid w:val="0009469C"/>
    <w:rsid w:val="00094815"/>
    <w:rsid w:val="00095916"/>
    <w:rsid w:val="0009734B"/>
    <w:rsid w:val="00097C23"/>
    <w:rsid w:val="000A1F65"/>
    <w:rsid w:val="000A22AD"/>
    <w:rsid w:val="000A2D5C"/>
    <w:rsid w:val="000A5580"/>
    <w:rsid w:val="000A5B82"/>
    <w:rsid w:val="000A6583"/>
    <w:rsid w:val="000B0C5E"/>
    <w:rsid w:val="000B19B2"/>
    <w:rsid w:val="000B2BB7"/>
    <w:rsid w:val="000B2FCE"/>
    <w:rsid w:val="000B6161"/>
    <w:rsid w:val="000B6BB3"/>
    <w:rsid w:val="000B6CF4"/>
    <w:rsid w:val="000B74AF"/>
    <w:rsid w:val="000C27AE"/>
    <w:rsid w:val="000C34B8"/>
    <w:rsid w:val="000C43A4"/>
    <w:rsid w:val="000C5BCA"/>
    <w:rsid w:val="000C6702"/>
    <w:rsid w:val="000C788B"/>
    <w:rsid w:val="000D0B07"/>
    <w:rsid w:val="000D237D"/>
    <w:rsid w:val="000D3631"/>
    <w:rsid w:val="000D3C7F"/>
    <w:rsid w:val="000D4BC9"/>
    <w:rsid w:val="000D512F"/>
    <w:rsid w:val="000D6F75"/>
    <w:rsid w:val="000D718E"/>
    <w:rsid w:val="000E1C86"/>
    <w:rsid w:val="000E3261"/>
    <w:rsid w:val="000E43CD"/>
    <w:rsid w:val="000E5010"/>
    <w:rsid w:val="000E5954"/>
    <w:rsid w:val="000E68CC"/>
    <w:rsid w:val="000E6BB4"/>
    <w:rsid w:val="000E6C0E"/>
    <w:rsid w:val="000E6DA8"/>
    <w:rsid w:val="000E7803"/>
    <w:rsid w:val="000E7CE9"/>
    <w:rsid w:val="000F0406"/>
    <w:rsid w:val="000F1045"/>
    <w:rsid w:val="000F13FF"/>
    <w:rsid w:val="000F1543"/>
    <w:rsid w:val="000F185F"/>
    <w:rsid w:val="000F2908"/>
    <w:rsid w:val="000F2C25"/>
    <w:rsid w:val="000F5F63"/>
    <w:rsid w:val="000F6FBF"/>
    <w:rsid w:val="000F736C"/>
    <w:rsid w:val="00100B3B"/>
    <w:rsid w:val="00100C00"/>
    <w:rsid w:val="00102108"/>
    <w:rsid w:val="00103AF4"/>
    <w:rsid w:val="00104239"/>
    <w:rsid w:val="00104864"/>
    <w:rsid w:val="00104BD4"/>
    <w:rsid w:val="0010510B"/>
    <w:rsid w:val="00105335"/>
    <w:rsid w:val="00105F18"/>
    <w:rsid w:val="00106EAD"/>
    <w:rsid w:val="0010756B"/>
    <w:rsid w:val="0011015C"/>
    <w:rsid w:val="00110A60"/>
    <w:rsid w:val="0011165D"/>
    <w:rsid w:val="00112919"/>
    <w:rsid w:val="001135CE"/>
    <w:rsid w:val="0011390B"/>
    <w:rsid w:val="00113BE3"/>
    <w:rsid w:val="00113CF7"/>
    <w:rsid w:val="00114BD3"/>
    <w:rsid w:val="001168F2"/>
    <w:rsid w:val="00117BEA"/>
    <w:rsid w:val="00120A65"/>
    <w:rsid w:val="00120FC7"/>
    <w:rsid w:val="00121D61"/>
    <w:rsid w:val="00122E9D"/>
    <w:rsid w:val="001261F9"/>
    <w:rsid w:val="001265A2"/>
    <w:rsid w:val="00126FF8"/>
    <w:rsid w:val="00127636"/>
    <w:rsid w:val="00127811"/>
    <w:rsid w:val="00131052"/>
    <w:rsid w:val="00132398"/>
    <w:rsid w:val="001360D8"/>
    <w:rsid w:val="00136398"/>
    <w:rsid w:val="00137A79"/>
    <w:rsid w:val="00137DE0"/>
    <w:rsid w:val="00140052"/>
    <w:rsid w:val="0014017D"/>
    <w:rsid w:val="001411AE"/>
    <w:rsid w:val="00145775"/>
    <w:rsid w:val="0014630B"/>
    <w:rsid w:val="00147503"/>
    <w:rsid w:val="00151519"/>
    <w:rsid w:val="0015254A"/>
    <w:rsid w:val="00154238"/>
    <w:rsid w:val="001549E2"/>
    <w:rsid w:val="0015797A"/>
    <w:rsid w:val="00160BE0"/>
    <w:rsid w:val="00160DD9"/>
    <w:rsid w:val="0016264A"/>
    <w:rsid w:val="001630A1"/>
    <w:rsid w:val="00164560"/>
    <w:rsid w:val="0016463A"/>
    <w:rsid w:val="00164CA0"/>
    <w:rsid w:val="00165949"/>
    <w:rsid w:val="00166F8F"/>
    <w:rsid w:val="0016720E"/>
    <w:rsid w:val="00167785"/>
    <w:rsid w:val="00167B05"/>
    <w:rsid w:val="00171CDC"/>
    <w:rsid w:val="0017355D"/>
    <w:rsid w:val="00176B13"/>
    <w:rsid w:val="00180D51"/>
    <w:rsid w:val="0018111F"/>
    <w:rsid w:val="001814F9"/>
    <w:rsid w:val="00182DB5"/>
    <w:rsid w:val="001830A2"/>
    <w:rsid w:val="00184515"/>
    <w:rsid w:val="00185420"/>
    <w:rsid w:val="001864BF"/>
    <w:rsid w:val="001901F6"/>
    <w:rsid w:val="00191165"/>
    <w:rsid w:val="00193562"/>
    <w:rsid w:val="00195128"/>
    <w:rsid w:val="00197596"/>
    <w:rsid w:val="00197FD8"/>
    <w:rsid w:val="001A0241"/>
    <w:rsid w:val="001A0CED"/>
    <w:rsid w:val="001A1C09"/>
    <w:rsid w:val="001A3199"/>
    <w:rsid w:val="001A31F7"/>
    <w:rsid w:val="001A355C"/>
    <w:rsid w:val="001A35CB"/>
    <w:rsid w:val="001A38AE"/>
    <w:rsid w:val="001A42E0"/>
    <w:rsid w:val="001A5212"/>
    <w:rsid w:val="001A6489"/>
    <w:rsid w:val="001A7245"/>
    <w:rsid w:val="001A7AF3"/>
    <w:rsid w:val="001B111D"/>
    <w:rsid w:val="001B1C8F"/>
    <w:rsid w:val="001B2973"/>
    <w:rsid w:val="001B53C5"/>
    <w:rsid w:val="001B6625"/>
    <w:rsid w:val="001C0532"/>
    <w:rsid w:val="001C0B0B"/>
    <w:rsid w:val="001C1BF5"/>
    <w:rsid w:val="001C2659"/>
    <w:rsid w:val="001C2662"/>
    <w:rsid w:val="001C383A"/>
    <w:rsid w:val="001C50A7"/>
    <w:rsid w:val="001C6756"/>
    <w:rsid w:val="001D046B"/>
    <w:rsid w:val="001D204E"/>
    <w:rsid w:val="001D2B20"/>
    <w:rsid w:val="001D3C4C"/>
    <w:rsid w:val="001D534A"/>
    <w:rsid w:val="001D5E45"/>
    <w:rsid w:val="001D603B"/>
    <w:rsid w:val="001D6516"/>
    <w:rsid w:val="001D6E3B"/>
    <w:rsid w:val="001E004B"/>
    <w:rsid w:val="001E0E3C"/>
    <w:rsid w:val="001E211B"/>
    <w:rsid w:val="001E2FF8"/>
    <w:rsid w:val="001E35FC"/>
    <w:rsid w:val="001E374F"/>
    <w:rsid w:val="001E45CD"/>
    <w:rsid w:val="001E4EBE"/>
    <w:rsid w:val="001E4F03"/>
    <w:rsid w:val="001E7A51"/>
    <w:rsid w:val="001F07CB"/>
    <w:rsid w:val="001F198A"/>
    <w:rsid w:val="001F1B7B"/>
    <w:rsid w:val="001F34E2"/>
    <w:rsid w:val="001F43AD"/>
    <w:rsid w:val="001F7B85"/>
    <w:rsid w:val="002007C4"/>
    <w:rsid w:val="00201CA6"/>
    <w:rsid w:val="002027AE"/>
    <w:rsid w:val="0020309A"/>
    <w:rsid w:val="002039BE"/>
    <w:rsid w:val="0020577A"/>
    <w:rsid w:val="00205EDF"/>
    <w:rsid w:val="002076B1"/>
    <w:rsid w:val="0021031A"/>
    <w:rsid w:val="002120D8"/>
    <w:rsid w:val="00212B58"/>
    <w:rsid w:val="00212D91"/>
    <w:rsid w:val="00212FE9"/>
    <w:rsid w:val="002136EA"/>
    <w:rsid w:val="00213DBF"/>
    <w:rsid w:val="00214DF0"/>
    <w:rsid w:val="00214E44"/>
    <w:rsid w:val="00215212"/>
    <w:rsid w:val="002162F0"/>
    <w:rsid w:val="0021756F"/>
    <w:rsid w:val="00217830"/>
    <w:rsid w:val="00220466"/>
    <w:rsid w:val="002206F2"/>
    <w:rsid w:val="00220F1E"/>
    <w:rsid w:val="00221932"/>
    <w:rsid w:val="0022276F"/>
    <w:rsid w:val="00223BBE"/>
    <w:rsid w:val="00224E43"/>
    <w:rsid w:val="00224F66"/>
    <w:rsid w:val="00225227"/>
    <w:rsid w:val="002317F2"/>
    <w:rsid w:val="00234D5D"/>
    <w:rsid w:val="00234E73"/>
    <w:rsid w:val="00235F59"/>
    <w:rsid w:val="00236FC3"/>
    <w:rsid w:val="0024190F"/>
    <w:rsid w:val="00243F9C"/>
    <w:rsid w:val="00244920"/>
    <w:rsid w:val="00245227"/>
    <w:rsid w:val="0024667A"/>
    <w:rsid w:val="002472A0"/>
    <w:rsid w:val="0024750F"/>
    <w:rsid w:val="00250587"/>
    <w:rsid w:val="002506B1"/>
    <w:rsid w:val="002508B4"/>
    <w:rsid w:val="00250921"/>
    <w:rsid w:val="002520E7"/>
    <w:rsid w:val="0025310D"/>
    <w:rsid w:val="002544B1"/>
    <w:rsid w:val="00254BB2"/>
    <w:rsid w:val="00254FA3"/>
    <w:rsid w:val="002561DB"/>
    <w:rsid w:val="00256B4D"/>
    <w:rsid w:val="00256DAB"/>
    <w:rsid w:val="002600ED"/>
    <w:rsid w:val="00260EC9"/>
    <w:rsid w:val="00261E8D"/>
    <w:rsid w:val="0026248A"/>
    <w:rsid w:val="00265E2B"/>
    <w:rsid w:val="00266591"/>
    <w:rsid w:val="00267966"/>
    <w:rsid w:val="00267EEA"/>
    <w:rsid w:val="00270864"/>
    <w:rsid w:val="0027203A"/>
    <w:rsid w:val="00273092"/>
    <w:rsid w:val="00274931"/>
    <w:rsid w:val="00275068"/>
    <w:rsid w:val="002752D5"/>
    <w:rsid w:val="00276DB0"/>
    <w:rsid w:val="00277038"/>
    <w:rsid w:val="00277342"/>
    <w:rsid w:val="002817C1"/>
    <w:rsid w:val="00281CBF"/>
    <w:rsid w:val="002833F2"/>
    <w:rsid w:val="00283F1A"/>
    <w:rsid w:val="00284123"/>
    <w:rsid w:val="002845CB"/>
    <w:rsid w:val="00284BC3"/>
    <w:rsid w:val="00287019"/>
    <w:rsid w:val="002904EB"/>
    <w:rsid w:val="00290ED2"/>
    <w:rsid w:val="00291DC6"/>
    <w:rsid w:val="00291FB6"/>
    <w:rsid w:val="00292019"/>
    <w:rsid w:val="002923C1"/>
    <w:rsid w:val="00293868"/>
    <w:rsid w:val="00295496"/>
    <w:rsid w:val="002977A8"/>
    <w:rsid w:val="002A11A4"/>
    <w:rsid w:val="002A3052"/>
    <w:rsid w:val="002A4700"/>
    <w:rsid w:val="002A575C"/>
    <w:rsid w:val="002A5FFE"/>
    <w:rsid w:val="002A693A"/>
    <w:rsid w:val="002A6FF3"/>
    <w:rsid w:val="002A7E94"/>
    <w:rsid w:val="002A7E98"/>
    <w:rsid w:val="002B0ED7"/>
    <w:rsid w:val="002B1AED"/>
    <w:rsid w:val="002B4452"/>
    <w:rsid w:val="002B4855"/>
    <w:rsid w:val="002B4F9F"/>
    <w:rsid w:val="002B5268"/>
    <w:rsid w:val="002B6FE3"/>
    <w:rsid w:val="002C05A7"/>
    <w:rsid w:val="002C05FF"/>
    <w:rsid w:val="002C1986"/>
    <w:rsid w:val="002C1C4D"/>
    <w:rsid w:val="002C21B0"/>
    <w:rsid w:val="002C2A69"/>
    <w:rsid w:val="002C2DE2"/>
    <w:rsid w:val="002C335C"/>
    <w:rsid w:val="002C42D7"/>
    <w:rsid w:val="002C4987"/>
    <w:rsid w:val="002C4B92"/>
    <w:rsid w:val="002C4ED3"/>
    <w:rsid w:val="002C5335"/>
    <w:rsid w:val="002C700E"/>
    <w:rsid w:val="002D0DCC"/>
    <w:rsid w:val="002D12C4"/>
    <w:rsid w:val="002D4011"/>
    <w:rsid w:val="002D5074"/>
    <w:rsid w:val="002D5E6D"/>
    <w:rsid w:val="002D61A5"/>
    <w:rsid w:val="002D7217"/>
    <w:rsid w:val="002D7833"/>
    <w:rsid w:val="002D7E64"/>
    <w:rsid w:val="002E0DB5"/>
    <w:rsid w:val="002E0EE6"/>
    <w:rsid w:val="002E1801"/>
    <w:rsid w:val="002E1D5F"/>
    <w:rsid w:val="002E22F0"/>
    <w:rsid w:val="002E25B3"/>
    <w:rsid w:val="002E284F"/>
    <w:rsid w:val="002E41D1"/>
    <w:rsid w:val="002E48F5"/>
    <w:rsid w:val="002E5071"/>
    <w:rsid w:val="002E5088"/>
    <w:rsid w:val="002E75A4"/>
    <w:rsid w:val="002F0613"/>
    <w:rsid w:val="002F12A9"/>
    <w:rsid w:val="002F1434"/>
    <w:rsid w:val="002F2199"/>
    <w:rsid w:val="002F2D83"/>
    <w:rsid w:val="002F3E0F"/>
    <w:rsid w:val="002F4774"/>
    <w:rsid w:val="002F5237"/>
    <w:rsid w:val="00303CA3"/>
    <w:rsid w:val="003058A9"/>
    <w:rsid w:val="00305CA5"/>
    <w:rsid w:val="00306827"/>
    <w:rsid w:val="003071DA"/>
    <w:rsid w:val="00307A75"/>
    <w:rsid w:val="00311607"/>
    <w:rsid w:val="00311828"/>
    <w:rsid w:val="00311CA6"/>
    <w:rsid w:val="003134CF"/>
    <w:rsid w:val="003138EF"/>
    <w:rsid w:val="00313D8C"/>
    <w:rsid w:val="00314E60"/>
    <w:rsid w:val="00314EC5"/>
    <w:rsid w:val="003155B5"/>
    <w:rsid w:val="00317173"/>
    <w:rsid w:val="00320F36"/>
    <w:rsid w:val="00321E8F"/>
    <w:rsid w:val="00322ADA"/>
    <w:rsid w:val="00322BF9"/>
    <w:rsid w:val="0032330F"/>
    <w:rsid w:val="003252B1"/>
    <w:rsid w:val="003254ED"/>
    <w:rsid w:val="00325F8A"/>
    <w:rsid w:val="00326B72"/>
    <w:rsid w:val="00326FB3"/>
    <w:rsid w:val="003279BA"/>
    <w:rsid w:val="0033082B"/>
    <w:rsid w:val="00331923"/>
    <w:rsid w:val="003319F0"/>
    <w:rsid w:val="003337C7"/>
    <w:rsid w:val="00335BA2"/>
    <w:rsid w:val="00336403"/>
    <w:rsid w:val="00336C1D"/>
    <w:rsid w:val="00336E0B"/>
    <w:rsid w:val="0033715E"/>
    <w:rsid w:val="003379A3"/>
    <w:rsid w:val="00341299"/>
    <w:rsid w:val="00346865"/>
    <w:rsid w:val="00346D84"/>
    <w:rsid w:val="0034746D"/>
    <w:rsid w:val="00347C82"/>
    <w:rsid w:val="003513F4"/>
    <w:rsid w:val="003518B8"/>
    <w:rsid w:val="003519AD"/>
    <w:rsid w:val="00353351"/>
    <w:rsid w:val="0035371E"/>
    <w:rsid w:val="00353E96"/>
    <w:rsid w:val="00353F14"/>
    <w:rsid w:val="00355258"/>
    <w:rsid w:val="0035537C"/>
    <w:rsid w:val="003561CC"/>
    <w:rsid w:val="00357D41"/>
    <w:rsid w:val="003610D8"/>
    <w:rsid w:val="00361818"/>
    <w:rsid w:val="00361B87"/>
    <w:rsid w:val="00361CEB"/>
    <w:rsid w:val="003629E2"/>
    <w:rsid w:val="00362F9F"/>
    <w:rsid w:val="00364169"/>
    <w:rsid w:val="00364CFD"/>
    <w:rsid w:val="00366D97"/>
    <w:rsid w:val="00374694"/>
    <w:rsid w:val="0037476F"/>
    <w:rsid w:val="00384595"/>
    <w:rsid w:val="00393B98"/>
    <w:rsid w:val="003941B4"/>
    <w:rsid w:val="0039448A"/>
    <w:rsid w:val="0039583E"/>
    <w:rsid w:val="0039599A"/>
    <w:rsid w:val="00395C0A"/>
    <w:rsid w:val="0039617C"/>
    <w:rsid w:val="003A0310"/>
    <w:rsid w:val="003A047D"/>
    <w:rsid w:val="003A0913"/>
    <w:rsid w:val="003A098F"/>
    <w:rsid w:val="003A142F"/>
    <w:rsid w:val="003A197E"/>
    <w:rsid w:val="003A19D9"/>
    <w:rsid w:val="003A1EBD"/>
    <w:rsid w:val="003A1F73"/>
    <w:rsid w:val="003A2832"/>
    <w:rsid w:val="003A58BD"/>
    <w:rsid w:val="003A5DA5"/>
    <w:rsid w:val="003A7292"/>
    <w:rsid w:val="003B05C2"/>
    <w:rsid w:val="003B1D33"/>
    <w:rsid w:val="003B2F31"/>
    <w:rsid w:val="003B3178"/>
    <w:rsid w:val="003B5748"/>
    <w:rsid w:val="003B5DCF"/>
    <w:rsid w:val="003B6989"/>
    <w:rsid w:val="003B7940"/>
    <w:rsid w:val="003C13DC"/>
    <w:rsid w:val="003C30BB"/>
    <w:rsid w:val="003C49FF"/>
    <w:rsid w:val="003C52A9"/>
    <w:rsid w:val="003C5C17"/>
    <w:rsid w:val="003C61A2"/>
    <w:rsid w:val="003C6E1A"/>
    <w:rsid w:val="003C7191"/>
    <w:rsid w:val="003D1AB4"/>
    <w:rsid w:val="003D2D34"/>
    <w:rsid w:val="003D360D"/>
    <w:rsid w:val="003D3BD0"/>
    <w:rsid w:val="003D5612"/>
    <w:rsid w:val="003D5741"/>
    <w:rsid w:val="003D6239"/>
    <w:rsid w:val="003D68D3"/>
    <w:rsid w:val="003D7357"/>
    <w:rsid w:val="003D7E43"/>
    <w:rsid w:val="003E2F69"/>
    <w:rsid w:val="003E3A7A"/>
    <w:rsid w:val="003E43B0"/>
    <w:rsid w:val="003E4969"/>
    <w:rsid w:val="003E497B"/>
    <w:rsid w:val="003E5133"/>
    <w:rsid w:val="003E6803"/>
    <w:rsid w:val="003F05E3"/>
    <w:rsid w:val="003F1512"/>
    <w:rsid w:val="003F24E9"/>
    <w:rsid w:val="003F2861"/>
    <w:rsid w:val="003F35D3"/>
    <w:rsid w:val="003F4026"/>
    <w:rsid w:val="004006AC"/>
    <w:rsid w:val="004007CA"/>
    <w:rsid w:val="00400FFE"/>
    <w:rsid w:val="0040167B"/>
    <w:rsid w:val="0040248A"/>
    <w:rsid w:val="004028AB"/>
    <w:rsid w:val="00403EDF"/>
    <w:rsid w:val="00405713"/>
    <w:rsid w:val="004063A2"/>
    <w:rsid w:val="004077F0"/>
    <w:rsid w:val="0040790F"/>
    <w:rsid w:val="00410A44"/>
    <w:rsid w:val="00410B55"/>
    <w:rsid w:val="00411AC3"/>
    <w:rsid w:val="004122C8"/>
    <w:rsid w:val="00412C49"/>
    <w:rsid w:val="00413950"/>
    <w:rsid w:val="0041661C"/>
    <w:rsid w:val="0041777B"/>
    <w:rsid w:val="004177BB"/>
    <w:rsid w:val="00420E7E"/>
    <w:rsid w:val="00421D0B"/>
    <w:rsid w:val="00421FB9"/>
    <w:rsid w:val="00423257"/>
    <w:rsid w:val="00423937"/>
    <w:rsid w:val="00423CBA"/>
    <w:rsid w:val="00423DBD"/>
    <w:rsid w:val="00424245"/>
    <w:rsid w:val="004256D4"/>
    <w:rsid w:val="0043050C"/>
    <w:rsid w:val="004328D6"/>
    <w:rsid w:val="00432E8C"/>
    <w:rsid w:val="00433889"/>
    <w:rsid w:val="004349DC"/>
    <w:rsid w:val="00435676"/>
    <w:rsid w:val="00436441"/>
    <w:rsid w:val="00437D0A"/>
    <w:rsid w:val="004401A1"/>
    <w:rsid w:val="00440677"/>
    <w:rsid w:val="00441C26"/>
    <w:rsid w:val="00442B60"/>
    <w:rsid w:val="00442FBF"/>
    <w:rsid w:val="004443DB"/>
    <w:rsid w:val="00444671"/>
    <w:rsid w:val="00444C99"/>
    <w:rsid w:val="00445B2F"/>
    <w:rsid w:val="0045083F"/>
    <w:rsid w:val="00451C94"/>
    <w:rsid w:val="00452D52"/>
    <w:rsid w:val="00454716"/>
    <w:rsid w:val="004557C1"/>
    <w:rsid w:val="0045619D"/>
    <w:rsid w:val="00456BA6"/>
    <w:rsid w:val="004573FE"/>
    <w:rsid w:val="004603BE"/>
    <w:rsid w:val="004630EA"/>
    <w:rsid w:val="00463E89"/>
    <w:rsid w:val="00464232"/>
    <w:rsid w:val="004654B2"/>
    <w:rsid w:val="004669A3"/>
    <w:rsid w:val="00467345"/>
    <w:rsid w:val="00467A06"/>
    <w:rsid w:val="004720FE"/>
    <w:rsid w:val="00472E71"/>
    <w:rsid w:val="00474835"/>
    <w:rsid w:val="00475E86"/>
    <w:rsid w:val="0047671D"/>
    <w:rsid w:val="0047742B"/>
    <w:rsid w:val="00480C6F"/>
    <w:rsid w:val="00481806"/>
    <w:rsid w:val="00482668"/>
    <w:rsid w:val="004839A9"/>
    <w:rsid w:val="004867CB"/>
    <w:rsid w:val="00490195"/>
    <w:rsid w:val="004905AE"/>
    <w:rsid w:val="004907E5"/>
    <w:rsid w:val="00490D3C"/>
    <w:rsid w:val="004913BE"/>
    <w:rsid w:val="00492983"/>
    <w:rsid w:val="00492CE2"/>
    <w:rsid w:val="00494E71"/>
    <w:rsid w:val="00494FAD"/>
    <w:rsid w:val="004955FF"/>
    <w:rsid w:val="004960EC"/>
    <w:rsid w:val="0049732B"/>
    <w:rsid w:val="004A0189"/>
    <w:rsid w:val="004A0E85"/>
    <w:rsid w:val="004A5D99"/>
    <w:rsid w:val="004A6083"/>
    <w:rsid w:val="004A6A07"/>
    <w:rsid w:val="004B13F1"/>
    <w:rsid w:val="004B270E"/>
    <w:rsid w:val="004B2B02"/>
    <w:rsid w:val="004B2C00"/>
    <w:rsid w:val="004B2EAE"/>
    <w:rsid w:val="004B2FE5"/>
    <w:rsid w:val="004B4778"/>
    <w:rsid w:val="004B495C"/>
    <w:rsid w:val="004B6063"/>
    <w:rsid w:val="004B6A82"/>
    <w:rsid w:val="004B77A0"/>
    <w:rsid w:val="004B7C88"/>
    <w:rsid w:val="004C08DF"/>
    <w:rsid w:val="004C1328"/>
    <w:rsid w:val="004C1E15"/>
    <w:rsid w:val="004C3743"/>
    <w:rsid w:val="004C387D"/>
    <w:rsid w:val="004C4AD2"/>
    <w:rsid w:val="004C6D7F"/>
    <w:rsid w:val="004C73E1"/>
    <w:rsid w:val="004D1084"/>
    <w:rsid w:val="004D3684"/>
    <w:rsid w:val="004D4E70"/>
    <w:rsid w:val="004D5BE3"/>
    <w:rsid w:val="004D7B61"/>
    <w:rsid w:val="004D7E11"/>
    <w:rsid w:val="004E1A11"/>
    <w:rsid w:val="004E21F8"/>
    <w:rsid w:val="004E2898"/>
    <w:rsid w:val="004E36A0"/>
    <w:rsid w:val="004E4C8D"/>
    <w:rsid w:val="004E6B78"/>
    <w:rsid w:val="004E7240"/>
    <w:rsid w:val="004F0129"/>
    <w:rsid w:val="004F1C3B"/>
    <w:rsid w:val="004F2625"/>
    <w:rsid w:val="004F2AB6"/>
    <w:rsid w:val="004F2E0F"/>
    <w:rsid w:val="004F2FE5"/>
    <w:rsid w:val="004F30BE"/>
    <w:rsid w:val="004F3E71"/>
    <w:rsid w:val="004F6EB3"/>
    <w:rsid w:val="004F7860"/>
    <w:rsid w:val="005028BE"/>
    <w:rsid w:val="00502EC8"/>
    <w:rsid w:val="005038AA"/>
    <w:rsid w:val="005057FB"/>
    <w:rsid w:val="00506132"/>
    <w:rsid w:val="00506784"/>
    <w:rsid w:val="005073BC"/>
    <w:rsid w:val="00510CA3"/>
    <w:rsid w:val="005113F9"/>
    <w:rsid w:val="00512A43"/>
    <w:rsid w:val="00514347"/>
    <w:rsid w:val="005143D0"/>
    <w:rsid w:val="005157FE"/>
    <w:rsid w:val="0051587F"/>
    <w:rsid w:val="0051678D"/>
    <w:rsid w:val="0051696E"/>
    <w:rsid w:val="00520312"/>
    <w:rsid w:val="0052137E"/>
    <w:rsid w:val="005218C5"/>
    <w:rsid w:val="00522019"/>
    <w:rsid w:val="00523896"/>
    <w:rsid w:val="005251DE"/>
    <w:rsid w:val="0052532A"/>
    <w:rsid w:val="005259D3"/>
    <w:rsid w:val="0052660E"/>
    <w:rsid w:val="00526857"/>
    <w:rsid w:val="00526C7D"/>
    <w:rsid w:val="005272D2"/>
    <w:rsid w:val="00530B79"/>
    <w:rsid w:val="005331F7"/>
    <w:rsid w:val="00536349"/>
    <w:rsid w:val="00537858"/>
    <w:rsid w:val="0054069E"/>
    <w:rsid w:val="005441B7"/>
    <w:rsid w:val="005441E3"/>
    <w:rsid w:val="00544F81"/>
    <w:rsid w:val="0055162D"/>
    <w:rsid w:val="00552762"/>
    <w:rsid w:val="005562DF"/>
    <w:rsid w:val="0055693B"/>
    <w:rsid w:val="00556BFD"/>
    <w:rsid w:val="0055797F"/>
    <w:rsid w:val="00557A60"/>
    <w:rsid w:val="005609BA"/>
    <w:rsid w:val="00561E6B"/>
    <w:rsid w:val="00562B8E"/>
    <w:rsid w:val="00563B24"/>
    <w:rsid w:val="0056496D"/>
    <w:rsid w:val="00565D57"/>
    <w:rsid w:val="00565FB6"/>
    <w:rsid w:val="00571967"/>
    <w:rsid w:val="00571E9C"/>
    <w:rsid w:val="0057227E"/>
    <w:rsid w:val="005725AD"/>
    <w:rsid w:val="00573351"/>
    <w:rsid w:val="005751B1"/>
    <w:rsid w:val="00575FBE"/>
    <w:rsid w:val="0057682B"/>
    <w:rsid w:val="00576DEF"/>
    <w:rsid w:val="005772DC"/>
    <w:rsid w:val="00580B82"/>
    <w:rsid w:val="0058359C"/>
    <w:rsid w:val="00583E0A"/>
    <w:rsid w:val="00583F08"/>
    <w:rsid w:val="00584932"/>
    <w:rsid w:val="00584A70"/>
    <w:rsid w:val="00585359"/>
    <w:rsid w:val="0058764E"/>
    <w:rsid w:val="0058773A"/>
    <w:rsid w:val="00590559"/>
    <w:rsid w:val="0059181A"/>
    <w:rsid w:val="00591859"/>
    <w:rsid w:val="00591B03"/>
    <w:rsid w:val="00592313"/>
    <w:rsid w:val="005930E2"/>
    <w:rsid w:val="00593272"/>
    <w:rsid w:val="00593449"/>
    <w:rsid w:val="00593947"/>
    <w:rsid w:val="00593F1F"/>
    <w:rsid w:val="0059447F"/>
    <w:rsid w:val="00595569"/>
    <w:rsid w:val="00595B0F"/>
    <w:rsid w:val="005974C7"/>
    <w:rsid w:val="005A06C6"/>
    <w:rsid w:val="005A0D6F"/>
    <w:rsid w:val="005A227F"/>
    <w:rsid w:val="005A26F3"/>
    <w:rsid w:val="005A390F"/>
    <w:rsid w:val="005A3D32"/>
    <w:rsid w:val="005A49F8"/>
    <w:rsid w:val="005A5B73"/>
    <w:rsid w:val="005A7261"/>
    <w:rsid w:val="005A7B40"/>
    <w:rsid w:val="005B0137"/>
    <w:rsid w:val="005B0965"/>
    <w:rsid w:val="005B14E1"/>
    <w:rsid w:val="005B2081"/>
    <w:rsid w:val="005B37E4"/>
    <w:rsid w:val="005B3CF3"/>
    <w:rsid w:val="005B4477"/>
    <w:rsid w:val="005B4787"/>
    <w:rsid w:val="005B7AE8"/>
    <w:rsid w:val="005B7CA1"/>
    <w:rsid w:val="005B7D93"/>
    <w:rsid w:val="005C012C"/>
    <w:rsid w:val="005C0172"/>
    <w:rsid w:val="005C0EF0"/>
    <w:rsid w:val="005C11BF"/>
    <w:rsid w:val="005C5817"/>
    <w:rsid w:val="005C5D8A"/>
    <w:rsid w:val="005C6482"/>
    <w:rsid w:val="005C74EE"/>
    <w:rsid w:val="005C7517"/>
    <w:rsid w:val="005D00D8"/>
    <w:rsid w:val="005D558E"/>
    <w:rsid w:val="005E6795"/>
    <w:rsid w:val="005E6B0F"/>
    <w:rsid w:val="005E6F79"/>
    <w:rsid w:val="005F0AE7"/>
    <w:rsid w:val="005F0B01"/>
    <w:rsid w:val="005F206D"/>
    <w:rsid w:val="005F2B8E"/>
    <w:rsid w:val="005F3954"/>
    <w:rsid w:val="005F3A8A"/>
    <w:rsid w:val="005F5FB6"/>
    <w:rsid w:val="005F67D4"/>
    <w:rsid w:val="005F785B"/>
    <w:rsid w:val="005F7BFB"/>
    <w:rsid w:val="005F7D91"/>
    <w:rsid w:val="00601F10"/>
    <w:rsid w:val="00603123"/>
    <w:rsid w:val="0060384C"/>
    <w:rsid w:val="00604764"/>
    <w:rsid w:val="006059FA"/>
    <w:rsid w:val="00605AB0"/>
    <w:rsid w:val="0060753E"/>
    <w:rsid w:val="006114E9"/>
    <w:rsid w:val="00611895"/>
    <w:rsid w:val="00611A96"/>
    <w:rsid w:val="00613A54"/>
    <w:rsid w:val="006152F4"/>
    <w:rsid w:val="00615BBE"/>
    <w:rsid w:val="00615E3F"/>
    <w:rsid w:val="00617C50"/>
    <w:rsid w:val="00621A33"/>
    <w:rsid w:val="00621B1A"/>
    <w:rsid w:val="00621BDF"/>
    <w:rsid w:val="00623A0B"/>
    <w:rsid w:val="0062454C"/>
    <w:rsid w:val="00624CEC"/>
    <w:rsid w:val="0062555B"/>
    <w:rsid w:val="00626160"/>
    <w:rsid w:val="00626E17"/>
    <w:rsid w:val="00626E4E"/>
    <w:rsid w:val="00627B50"/>
    <w:rsid w:val="0063709E"/>
    <w:rsid w:val="00640DB5"/>
    <w:rsid w:val="00640F50"/>
    <w:rsid w:val="00642293"/>
    <w:rsid w:val="00643C68"/>
    <w:rsid w:val="00644015"/>
    <w:rsid w:val="00644C8C"/>
    <w:rsid w:val="00645240"/>
    <w:rsid w:val="00646ABE"/>
    <w:rsid w:val="006474CF"/>
    <w:rsid w:val="00647AE5"/>
    <w:rsid w:val="00647B4C"/>
    <w:rsid w:val="006500FF"/>
    <w:rsid w:val="006502FF"/>
    <w:rsid w:val="00650EFE"/>
    <w:rsid w:val="00650F35"/>
    <w:rsid w:val="00651AD8"/>
    <w:rsid w:val="00652351"/>
    <w:rsid w:val="00653614"/>
    <w:rsid w:val="0065387A"/>
    <w:rsid w:val="00656249"/>
    <w:rsid w:val="00660A22"/>
    <w:rsid w:val="00660AC9"/>
    <w:rsid w:val="00660B67"/>
    <w:rsid w:val="006610BD"/>
    <w:rsid w:val="006621CB"/>
    <w:rsid w:val="006624A9"/>
    <w:rsid w:val="00662F1C"/>
    <w:rsid w:val="006645AC"/>
    <w:rsid w:val="006647EF"/>
    <w:rsid w:val="006653C8"/>
    <w:rsid w:val="00665666"/>
    <w:rsid w:val="00665A50"/>
    <w:rsid w:val="00667873"/>
    <w:rsid w:val="00670070"/>
    <w:rsid w:val="00671738"/>
    <w:rsid w:val="0067256C"/>
    <w:rsid w:val="00673314"/>
    <w:rsid w:val="00673662"/>
    <w:rsid w:val="006746E9"/>
    <w:rsid w:val="00676028"/>
    <w:rsid w:val="00676B8D"/>
    <w:rsid w:val="00681F39"/>
    <w:rsid w:val="006832AF"/>
    <w:rsid w:val="006856A5"/>
    <w:rsid w:val="00685998"/>
    <w:rsid w:val="00686767"/>
    <w:rsid w:val="00687125"/>
    <w:rsid w:val="00687A98"/>
    <w:rsid w:val="00687FF3"/>
    <w:rsid w:val="00690204"/>
    <w:rsid w:val="00692FDC"/>
    <w:rsid w:val="0069353E"/>
    <w:rsid w:val="006940DB"/>
    <w:rsid w:val="006942D2"/>
    <w:rsid w:val="006A0FB9"/>
    <w:rsid w:val="006A2EE5"/>
    <w:rsid w:val="006A6187"/>
    <w:rsid w:val="006A6E50"/>
    <w:rsid w:val="006A77BE"/>
    <w:rsid w:val="006A7F63"/>
    <w:rsid w:val="006B0BF0"/>
    <w:rsid w:val="006B0DC2"/>
    <w:rsid w:val="006B26C6"/>
    <w:rsid w:val="006B2BA3"/>
    <w:rsid w:val="006B2DAF"/>
    <w:rsid w:val="006B32F8"/>
    <w:rsid w:val="006B64E3"/>
    <w:rsid w:val="006B6648"/>
    <w:rsid w:val="006C0991"/>
    <w:rsid w:val="006C1111"/>
    <w:rsid w:val="006C32B2"/>
    <w:rsid w:val="006C5488"/>
    <w:rsid w:val="006C6E8F"/>
    <w:rsid w:val="006C7486"/>
    <w:rsid w:val="006C7DEB"/>
    <w:rsid w:val="006C7E9B"/>
    <w:rsid w:val="006D27F0"/>
    <w:rsid w:val="006D34AD"/>
    <w:rsid w:val="006D383B"/>
    <w:rsid w:val="006D629C"/>
    <w:rsid w:val="006E0C20"/>
    <w:rsid w:val="006E0C98"/>
    <w:rsid w:val="006E1415"/>
    <w:rsid w:val="006E1C59"/>
    <w:rsid w:val="006E3199"/>
    <w:rsid w:val="006E4E39"/>
    <w:rsid w:val="006E55E0"/>
    <w:rsid w:val="006E5DF1"/>
    <w:rsid w:val="006E69B3"/>
    <w:rsid w:val="006E6AEE"/>
    <w:rsid w:val="006E6FCC"/>
    <w:rsid w:val="006F0AC7"/>
    <w:rsid w:val="006F0D26"/>
    <w:rsid w:val="006F0EEC"/>
    <w:rsid w:val="006F0F5C"/>
    <w:rsid w:val="006F362C"/>
    <w:rsid w:val="006F3F88"/>
    <w:rsid w:val="006F40ED"/>
    <w:rsid w:val="006F7857"/>
    <w:rsid w:val="006F7AC2"/>
    <w:rsid w:val="0070073A"/>
    <w:rsid w:val="007016D2"/>
    <w:rsid w:val="00705032"/>
    <w:rsid w:val="00705BCC"/>
    <w:rsid w:val="00705D10"/>
    <w:rsid w:val="00707C46"/>
    <w:rsid w:val="00707FC4"/>
    <w:rsid w:val="007100A6"/>
    <w:rsid w:val="00710C31"/>
    <w:rsid w:val="00711C70"/>
    <w:rsid w:val="00714209"/>
    <w:rsid w:val="007152CF"/>
    <w:rsid w:val="0071578C"/>
    <w:rsid w:val="00715C08"/>
    <w:rsid w:val="0072072E"/>
    <w:rsid w:val="00720B2D"/>
    <w:rsid w:val="00720F65"/>
    <w:rsid w:val="00721FDB"/>
    <w:rsid w:val="00722413"/>
    <w:rsid w:val="007240D3"/>
    <w:rsid w:val="00724C8F"/>
    <w:rsid w:val="0072548F"/>
    <w:rsid w:val="007256B6"/>
    <w:rsid w:val="00726AFA"/>
    <w:rsid w:val="007308E2"/>
    <w:rsid w:val="00731CE2"/>
    <w:rsid w:val="00732AF8"/>
    <w:rsid w:val="007331AD"/>
    <w:rsid w:val="007341F7"/>
    <w:rsid w:val="007410A1"/>
    <w:rsid w:val="00742415"/>
    <w:rsid w:val="00742F05"/>
    <w:rsid w:val="0074342C"/>
    <w:rsid w:val="007434A5"/>
    <w:rsid w:val="0074566C"/>
    <w:rsid w:val="0074595C"/>
    <w:rsid w:val="00746D42"/>
    <w:rsid w:val="00746E74"/>
    <w:rsid w:val="00747758"/>
    <w:rsid w:val="007504A2"/>
    <w:rsid w:val="0075336B"/>
    <w:rsid w:val="00753EB5"/>
    <w:rsid w:val="0075532F"/>
    <w:rsid w:val="0075581A"/>
    <w:rsid w:val="007558EF"/>
    <w:rsid w:val="007576C8"/>
    <w:rsid w:val="007608A7"/>
    <w:rsid w:val="00763227"/>
    <w:rsid w:val="007632DB"/>
    <w:rsid w:val="007637B3"/>
    <w:rsid w:val="00764DCA"/>
    <w:rsid w:val="00764E30"/>
    <w:rsid w:val="00764E38"/>
    <w:rsid w:val="00766847"/>
    <w:rsid w:val="00767276"/>
    <w:rsid w:val="00767B75"/>
    <w:rsid w:val="00771232"/>
    <w:rsid w:val="007747E7"/>
    <w:rsid w:val="0077488D"/>
    <w:rsid w:val="0077525E"/>
    <w:rsid w:val="00776823"/>
    <w:rsid w:val="00777421"/>
    <w:rsid w:val="00780CE3"/>
    <w:rsid w:val="007817C3"/>
    <w:rsid w:val="007819A7"/>
    <w:rsid w:val="00782BAA"/>
    <w:rsid w:val="0078324A"/>
    <w:rsid w:val="0078361A"/>
    <w:rsid w:val="0078400E"/>
    <w:rsid w:val="00785003"/>
    <w:rsid w:val="00786F3B"/>
    <w:rsid w:val="00787AC3"/>
    <w:rsid w:val="0079045C"/>
    <w:rsid w:val="00791A6C"/>
    <w:rsid w:val="00791EAD"/>
    <w:rsid w:val="00797233"/>
    <w:rsid w:val="00797D0A"/>
    <w:rsid w:val="007A064D"/>
    <w:rsid w:val="007A1540"/>
    <w:rsid w:val="007A1783"/>
    <w:rsid w:val="007A1984"/>
    <w:rsid w:val="007A352A"/>
    <w:rsid w:val="007A3E47"/>
    <w:rsid w:val="007A4151"/>
    <w:rsid w:val="007B015E"/>
    <w:rsid w:val="007B2540"/>
    <w:rsid w:val="007B343A"/>
    <w:rsid w:val="007B4D64"/>
    <w:rsid w:val="007B5825"/>
    <w:rsid w:val="007B6942"/>
    <w:rsid w:val="007B758D"/>
    <w:rsid w:val="007C007A"/>
    <w:rsid w:val="007C0317"/>
    <w:rsid w:val="007C086F"/>
    <w:rsid w:val="007C08BC"/>
    <w:rsid w:val="007C0A6E"/>
    <w:rsid w:val="007C10DF"/>
    <w:rsid w:val="007C1102"/>
    <w:rsid w:val="007C369C"/>
    <w:rsid w:val="007C39F6"/>
    <w:rsid w:val="007C5E27"/>
    <w:rsid w:val="007C60B2"/>
    <w:rsid w:val="007D1097"/>
    <w:rsid w:val="007D190E"/>
    <w:rsid w:val="007D20FD"/>
    <w:rsid w:val="007D34CA"/>
    <w:rsid w:val="007D3659"/>
    <w:rsid w:val="007D522F"/>
    <w:rsid w:val="007D5CE5"/>
    <w:rsid w:val="007D782D"/>
    <w:rsid w:val="007E1808"/>
    <w:rsid w:val="007E24E1"/>
    <w:rsid w:val="007E26DE"/>
    <w:rsid w:val="007E3629"/>
    <w:rsid w:val="007E3C87"/>
    <w:rsid w:val="007E4983"/>
    <w:rsid w:val="007E4A91"/>
    <w:rsid w:val="007E4C28"/>
    <w:rsid w:val="007E6A48"/>
    <w:rsid w:val="007E6C64"/>
    <w:rsid w:val="007E7589"/>
    <w:rsid w:val="007E788A"/>
    <w:rsid w:val="007E7F7B"/>
    <w:rsid w:val="007F0840"/>
    <w:rsid w:val="007F1350"/>
    <w:rsid w:val="007F14E0"/>
    <w:rsid w:val="007F163B"/>
    <w:rsid w:val="007F1972"/>
    <w:rsid w:val="00801400"/>
    <w:rsid w:val="008016A6"/>
    <w:rsid w:val="00801BC0"/>
    <w:rsid w:val="008032AA"/>
    <w:rsid w:val="0080359D"/>
    <w:rsid w:val="00804B4F"/>
    <w:rsid w:val="00806246"/>
    <w:rsid w:val="00807CB3"/>
    <w:rsid w:val="0081119C"/>
    <w:rsid w:val="008113F0"/>
    <w:rsid w:val="008115EB"/>
    <w:rsid w:val="00811DDD"/>
    <w:rsid w:val="008123C1"/>
    <w:rsid w:val="00813F48"/>
    <w:rsid w:val="00815585"/>
    <w:rsid w:val="008162E6"/>
    <w:rsid w:val="00817089"/>
    <w:rsid w:val="00817A63"/>
    <w:rsid w:val="008213C6"/>
    <w:rsid w:val="008219DA"/>
    <w:rsid w:val="00822626"/>
    <w:rsid w:val="008227C2"/>
    <w:rsid w:val="00822E58"/>
    <w:rsid w:val="00823473"/>
    <w:rsid w:val="00824489"/>
    <w:rsid w:val="0082477E"/>
    <w:rsid w:val="00827580"/>
    <w:rsid w:val="00830DC7"/>
    <w:rsid w:val="00831C43"/>
    <w:rsid w:val="00831F47"/>
    <w:rsid w:val="00832243"/>
    <w:rsid w:val="00832E37"/>
    <w:rsid w:val="0083379D"/>
    <w:rsid w:val="00834229"/>
    <w:rsid w:val="00834503"/>
    <w:rsid w:val="008346A3"/>
    <w:rsid w:val="00835210"/>
    <w:rsid w:val="008358F0"/>
    <w:rsid w:val="008368C3"/>
    <w:rsid w:val="0083760B"/>
    <w:rsid w:val="0084015F"/>
    <w:rsid w:val="008402D3"/>
    <w:rsid w:val="008406D2"/>
    <w:rsid w:val="00840C7A"/>
    <w:rsid w:val="008411DC"/>
    <w:rsid w:val="00841E33"/>
    <w:rsid w:val="0084222F"/>
    <w:rsid w:val="0084257D"/>
    <w:rsid w:val="00843CB5"/>
    <w:rsid w:val="00844DF1"/>
    <w:rsid w:val="00847BE3"/>
    <w:rsid w:val="00847D41"/>
    <w:rsid w:val="008508F5"/>
    <w:rsid w:val="00850A54"/>
    <w:rsid w:val="0085161D"/>
    <w:rsid w:val="00851C5B"/>
    <w:rsid w:val="008521EB"/>
    <w:rsid w:val="008530D9"/>
    <w:rsid w:val="00853FB2"/>
    <w:rsid w:val="0085487D"/>
    <w:rsid w:val="00855128"/>
    <w:rsid w:val="00855E4D"/>
    <w:rsid w:val="008564BE"/>
    <w:rsid w:val="00860FB2"/>
    <w:rsid w:val="00860FBB"/>
    <w:rsid w:val="00861984"/>
    <w:rsid w:val="00861CB3"/>
    <w:rsid w:val="00862BE0"/>
    <w:rsid w:val="008631F9"/>
    <w:rsid w:val="00864BCB"/>
    <w:rsid w:val="0086549A"/>
    <w:rsid w:val="008657E0"/>
    <w:rsid w:val="00865FCD"/>
    <w:rsid w:val="00866118"/>
    <w:rsid w:val="00866DDE"/>
    <w:rsid w:val="00872431"/>
    <w:rsid w:val="00872F1D"/>
    <w:rsid w:val="008743F4"/>
    <w:rsid w:val="00874895"/>
    <w:rsid w:val="00874E54"/>
    <w:rsid w:val="00874E69"/>
    <w:rsid w:val="00875641"/>
    <w:rsid w:val="00875D11"/>
    <w:rsid w:val="008763AF"/>
    <w:rsid w:val="00877C94"/>
    <w:rsid w:val="00877F49"/>
    <w:rsid w:val="008801EE"/>
    <w:rsid w:val="008811A2"/>
    <w:rsid w:val="00882025"/>
    <w:rsid w:val="00882DB4"/>
    <w:rsid w:val="00884F67"/>
    <w:rsid w:val="00885609"/>
    <w:rsid w:val="00885798"/>
    <w:rsid w:val="008927AD"/>
    <w:rsid w:val="00894082"/>
    <w:rsid w:val="00894D6E"/>
    <w:rsid w:val="00894EE7"/>
    <w:rsid w:val="00897FBE"/>
    <w:rsid w:val="008A0D91"/>
    <w:rsid w:val="008A150E"/>
    <w:rsid w:val="008A16A1"/>
    <w:rsid w:val="008A4B3C"/>
    <w:rsid w:val="008A4D4C"/>
    <w:rsid w:val="008A5DCF"/>
    <w:rsid w:val="008A6E4F"/>
    <w:rsid w:val="008B0236"/>
    <w:rsid w:val="008B2C74"/>
    <w:rsid w:val="008B4EA4"/>
    <w:rsid w:val="008B5437"/>
    <w:rsid w:val="008B5B29"/>
    <w:rsid w:val="008B5F77"/>
    <w:rsid w:val="008B6CCF"/>
    <w:rsid w:val="008B705B"/>
    <w:rsid w:val="008B72E3"/>
    <w:rsid w:val="008C063C"/>
    <w:rsid w:val="008C0BA8"/>
    <w:rsid w:val="008C18E8"/>
    <w:rsid w:val="008C1BD8"/>
    <w:rsid w:val="008C299A"/>
    <w:rsid w:val="008C3D6C"/>
    <w:rsid w:val="008C40E5"/>
    <w:rsid w:val="008C4582"/>
    <w:rsid w:val="008C467C"/>
    <w:rsid w:val="008C7472"/>
    <w:rsid w:val="008D16BC"/>
    <w:rsid w:val="008D1B33"/>
    <w:rsid w:val="008D47F0"/>
    <w:rsid w:val="008D65BE"/>
    <w:rsid w:val="008D71E7"/>
    <w:rsid w:val="008E041D"/>
    <w:rsid w:val="008E09D7"/>
    <w:rsid w:val="008E28ED"/>
    <w:rsid w:val="008E2F23"/>
    <w:rsid w:val="008E362B"/>
    <w:rsid w:val="008E42B6"/>
    <w:rsid w:val="008E42C6"/>
    <w:rsid w:val="008E4643"/>
    <w:rsid w:val="008E46B2"/>
    <w:rsid w:val="008E6D7F"/>
    <w:rsid w:val="008E6DA2"/>
    <w:rsid w:val="008F01E9"/>
    <w:rsid w:val="008F0CC6"/>
    <w:rsid w:val="008F3BC8"/>
    <w:rsid w:val="008F4011"/>
    <w:rsid w:val="008F45CC"/>
    <w:rsid w:val="008F5CF4"/>
    <w:rsid w:val="008F7063"/>
    <w:rsid w:val="008F790E"/>
    <w:rsid w:val="008F7F33"/>
    <w:rsid w:val="00900A05"/>
    <w:rsid w:val="00901A95"/>
    <w:rsid w:val="009023D6"/>
    <w:rsid w:val="0090437E"/>
    <w:rsid w:val="00904A6B"/>
    <w:rsid w:val="00904C8D"/>
    <w:rsid w:val="00904FCC"/>
    <w:rsid w:val="009053F7"/>
    <w:rsid w:val="00905A51"/>
    <w:rsid w:val="0090630B"/>
    <w:rsid w:val="009064BC"/>
    <w:rsid w:val="00906EEF"/>
    <w:rsid w:val="009076DC"/>
    <w:rsid w:val="00907BC5"/>
    <w:rsid w:val="00910047"/>
    <w:rsid w:val="00910526"/>
    <w:rsid w:val="00910AA0"/>
    <w:rsid w:val="009114BC"/>
    <w:rsid w:val="0091291D"/>
    <w:rsid w:val="009132C3"/>
    <w:rsid w:val="0091335D"/>
    <w:rsid w:val="00914B36"/>
    <w:rsid w:val="00915013"/>
    <w:rsid w:val="00915DA6"/>
    <w:rsid w:val="00916541"/>
    <w:rsid w:val="00916C6C"/>
    <w:rsid w:val="00916F42"/>
    <w:rsid w:val="009200C2"/>
    <w:rsid w:val="00920AD8"/>
    <w:rsid w:val="009235CC"/>
    <w:rsid w:val="00925145"/>
    <w:rsid w:val="009317D3"/>
    <w:rsid w:val="00934C95"/>
    <w:rsid w:val="00934D8A"/>
    <w:rsid w:val="00935904"/>
    <w:rsid w:val="00935BCB"/>
    <w:rsid w:val="009360A6"/>
    <w:rsid w:val="0094071D"/>
    <w:rsid w:val="0094534A"/>
    <w:rsid w:val="00945729"/>
    <w:rsid w:val="0094625A"/>
    <w:rsid w:val="00946897"/>
    <w:rsid w:val="00946D08"/>
    <w:rsid w:val="0094758D"/>
    <w:rsid w:val="00947A1A"/>
    <w:rsid w:val="00947AD8"/>
    <w:rsid w:val="00947F5C"/>
    <w:rsid w:val="00950CA7"/>
    <w:rsid w:val="0095154A"/>
    <w:rsid w:val="00955690"/>
    <w:rsid w:val="00956062"/>
    <w:rsid w:val="00956119"/>
    <w:rsid w:val="00956DBA"/>
    <w:rsid w:val="00957738"/>
    <w:rsid w:val="00960A50"/>
    <w:rsid w:val="00960BC6"/>
    <w:rsid w:val="009618B0"/>
    <w:rsid w:val="00961B6B"/>
    <w:rsid w:val="009620CE"/>
    <w:rsid w:val="00962DF4"/>
    <w:rsid w:val="009659F9"/>
    <w:rsid w:val="00966308"/>
    <w:rsid w:val="009665B0"/>
    <w:rsid w:val="00967E60"/>
    <w:rsid w:val="009700F8"/>
    <w:rsid w:val="0097241E"/>
    <w:rsid w:val="0097509E"/>
    <w:rsid w:val="00975BEA"/>
    <w:rsid w:val="0097736B"/>
    <w:rsid w:val="00981627"/>
    <w:rsid w:val="00981C8E"/>
    <w:rsid w:val="00983691"/>
    <w:rsid w:val="0098377C"/>
    <w:rsid w:val="0098395D"/>
    <w:rsid w:val="0098407C"/>
    <w:rsid w:val="00984594"/>
    <w:rsid w:val="00984E54"/>
    <w:rsid w:val="00987C7C"/>
    <w:rsid w:val="009929D6"/>
    <w:rsid w:val="00993D9E"/>
    <w:rsid w:val="0099575E"/>
    <w:rsid w:val="00997680"/>
    <w:rsid w:val="009977E3"/>
    <w:rsid w:val="00997A5B"/>
    <w:rsid w:val="009A0B5E"/>
    <w:rsid w:val="009A1A95"/>
    <w:rsid w:val="009A1C59"/>
    <w:rsid w:val="009A26C4"/>
    <w:rsid w:val="009A27E4"/>
    <w:rsid w:val="009A5FA2"/>
    <w:rsid w:val="009A69D5"/>
    <w:rsid w:val="009A706B"/>
    <w:rsid w:val="009A75FD"/>
    <w:rsid w:val="009A7BDA"/>
    <w:rsid w:val="009B32A1"/>
    <w:rsid w:val="009B3407"/>
    <w:rsid w:val="009B41FF"/>
    <w:rsid w:val="009B42E9"/>
    <w:rsid w:val="009B4778"/>
    <w:rsid w:val="009B4C53"/>
    <w:rsid w:val="009B5097"/>
    <w:rsid w:val="009B5DFB"/>
    <w:rsid w:val="009C025A"/>
    <w:rsid w:val="009C04AA"/>
    <w:rsid w:val="009C10C2"/>
    <w:rsid w:val="009C2AAA"/>
    <w:rsid w:val="009C3213"/>
    <w:rsid w:val="009C37CA"/>
    <w:rsid w:val="009C3E94"/>
    <w:rsid w:val="009C6023"/>
    <w:rsid w:val="009C74B3"/>
    <w:rsid w:val="009C774E"/>
    <w:rsid w:val="009D04E9"/>
    <w:rsid w:val="009D411E"/>
    <w:rsid w:val="009D7CE0"/>
    <w:rsid w:val="009D7E67"/>
    <w:rsid w:val="009E1735"/>
    <w:rsid w:val="009E294D"/>
    <w:rsid w:val="009E5419"/>
    <w:rsid w:val="009E65FE"/>
    <w:rsid w:val="009F0AC0"/>
    <w:rsid w:val="009F0B4F"/>
    <w:rsid w:val="009F2814"/>
    <w:rsid w:val="009F35AB"/>
    <w:rsid w:val="009F4758"/>
    <w:rsid w:val="009F572D"/>
    <w:rsid w:val="009F68B9"/>
    <w:rsid w:val="009F6ACE"/>
    <w:rsid w:val="009F6D30"/>
    <w:rsid w:val="00A0001A"/>
    <w:rsid w:val="00A00988"/>
    <w:rsid w:val="00A01350"/>
    <w:rsid w:val="00A013BC"/>
    <w:rsid w:val="00A019A5"/>
    <w:rsid w:val="00A01B62"/>
    <w:rsid w:val="00A0266F"/>
    <w:rsid w:val="00A03538"/>
    <w:rsid w:val="00A03C05"/>
    <w:rsid w:val="00A05B1F"/>
    <w:rsid w:val="00A06401"/>
    <w:rsid w:val="00A0683A"/>
    <w:rsid w:val="00A06B85"/>
    <w:rsid w:val="00A078EB"/>
    <w:rsid w:val="00A10FA7"/>
    <w:rsid w:val="00A12D55"/>
    <w:rsid w:val="00A13F7A"/>
    <w:rsid w:val="00A145BD"/>
    <w:rsid w:val="00A15AFC"/>
    <w:rsid w:val="00A161E6"/>
    <w:rsid w:val="00A16842"/>
    <w:rsid w:val="00A16AB7"/>
    <w:rsid w:val="00A16F20"/>
    <w:rsid w:val="00A17340"/>
    <w:rsid w:val="00A220EF"/>
    <w:rsid w:val="00A22EB4"/>
    <w:rsid w:val="00A24777"/>
    <w:rsid w:val="00A25601"/>
    <w:rsid w:val="00A314A9"/>
    <w:rsid w:val="00A32F6C"/>
    <w:rsid w:val="00A34C2B"/>
    <w:rsid w:val="00A37905"/>
    <w:rsid w:val="00A4062D"/>
    <w:rsid w:val="00A40BC6"/>
    <w:rsid w:val="00A42229"/>
    <w:rsid w:val="00A424AF"/>
    <w:rsid w:val="00A4316E"/>
    <w:rsid w:val="00A434A2"/>
    <w:rsid w:val="00A43E38"/>
    <w:rsid w:val="00A452AB"/>
    <w:rsid w:val="00A45BA8"/>
    <w:rsid w:val="00A463A2"/>
    <w:rsid w:val="00A52309"/>
    <w:rsid w:val="00A53AB5"/>
    <w:rsid w:val="00A543C8"/>
    <w:rsid w:val="00A54E3E"/>
    <w:rsid w:val="00A573AF"/>
    <w:rsid w:val="00A60465"/>
    <w:rsid w:val="00A606CB"/>
    <w:rsid w:val="00A60C44"/>
    <w:rsid w:val="00A60C82"/>
    <w:rsid w:val="00A6171E"/>
    <w:rsid w:val="00A621A5"/>
    <w:rsid w:val="00A64245"/>
    <w:rsid w:val="00A64E78"/>
    <w:rsid w:val="00A6514F"/>
    <w:rsid w:val="00A65EE2"/>
    <w:rsid w:val="00A65EF9"/>
    <w:rsid w:val="00A741FC"/>
    <w:rsid w:val="00A747B1"/>
    <w:rsid w:val="00A752FD"/>
    <w:rsid w:val="00A75FA4"/>
    <w:rsid w:val="00A807DD"/>
    <w:rsid w:val="00A80E37"/>
    <w:rsid w:val="00A817E7"/>
    <w:rsid w:val="00A856B5"/>
    <w:rsid w:val="00A872DE"/>
    <w:rsid w:val="00A90025"/>
    <w:rsid w:val="00A90F0B"/>
    <w:rsid w:val="00A9116E"/>
    <w:rsid w:val="00A91BAC"/>
    <w:rsid w:val="00A9204B"/>
    <w:rsid w:val="00A941DC"/>
    <w:rsid w:val="00A94BC3"/>
    <w:rsid w:val="00AA0066"/>
    <w:rsid w:val="00AA1C27"/>
    <w:rsid w:val="00AA39A3"/>
    <w:rsid w:val="00AA4D61"/>
    <w:rsid w:val="00AB1000"/>
    <w:rsid w:val="00AB13CF"/>
    <w:rsid w:val="00AB1495"/>
    <w:rsid w:val="00AB177D"/>
    <w:rsid w:val="00AB1E44"/>
    <w:rsid w:val="00AB4357"/>
    <w:rsid w:val="00AB446A"/>
    <w:rsid w:val="00AB4BFD"/>
    <w:rsid w:val="00AC059E"/>
    <w:rsid w:val="00AC1006"/>
    <w:rsid w:val="00AC105B"/>
    <w:rsid w:val="00AC1392"/>
    <w:rsid w:val="00AC2D9E"/>
    <w:rsid w:val="00AC37C2"/>
    <w:rsid w:val="00AC3EAA"/>
    <w:rsid w:val="00AC5584"/>
    <w:rsid w:val="00AC693F"/>
    <w:rsid w:val="00AC6A54"/>
    <w:rsid w:val="00AC7A88"/>
    <w:rsid w:val="00AC7D33"/>
    <w:rsid w:val="00AD0B05"/>
    <w:rsid w:val="00AD1886"/>
    <w:rsid w:val="00AD2365"/>
    <w:rsid w:val="00AD3A31"/>
    <w:rsid w:val="00AD4221"/>
    <w:rsid w:val="00AD5D85"/>
    <w:rsid w:val="00AD73B7"/>
    <w:rsid w:val="00AD76B1"/>
    <w:rsid w:val="00AD7AA4"/>
    <w:rsid w:val="00AE0053"/>
    <w:rsid w:val="00AE0131"/>
    <w:rsid w:val="00AE13DD"/>
    <w:rsid w:val="00AE282D"/>
    <w:rsid w:val="00AE3B2C"/>
    <w:rsid w:val="00AE4DA3"/>
    <w:rsid w:val="00AE5EF2"/>
    <w:rsid w:val="00AE7C4B"/>
    <w:rsid w:val="00AF123C"/>
    <w:rsid w:val="00AF12AE"/>
    <w:rsid w:val="00AF1552"/>
    <w:rsid w:val="00AF1CDA"/>
    <w:rsid w:val="00AF21AC"/>
    <w:rsid w:val="00AF2F7E"/>
    <w:rsid w:val="00AF348B"/>
    <w:rsid w:val="00AF3CEA"/>
    <w:rsid w:val="00AF470E"/>
    <w:rsid w:val="00AF4C28"/>
    <w:rsid w:val="00AF5BFE"/>
    <w:rsid w:val="00AF607B"/>
    <w:rsid w:val="00AF61F6"/>
    <w:rsid w:val="00AF6E19"/>
    <w:rsid w:val="00B0030E"/>
    <w:rsid w:val="00B0094B"/>
    <w:rsid w:val="00B014F4"/>
    <w:rsid w:val="00B01EDD"/>
    <w:rsid w:val="00B03CAA"/>
    <w:rsid w:val="00B0556F"/>
    <w:rsid w:val="00B055F8"/>
    <w:rsid w:val="00B0689B"/>
    <w:rsid w:val="00B075F9"/>
    <w:rsid w:val="00B1085B"/>
    <w:rsid w:val="00B109FD"/>
    <w:rsid w:val="00B1152B"/>
    <w:rsid w:val="00B11918"/>
    <w:rsid w:val="00B12203"/>
    <w:rsid w:val="00B12380"/>
    <w:rsid w:val="00B1348A"/>
    <w:rsid w:val="00B1402A"/>
    <w:rsid w:val="00B151D6"/>
    <w:rsid w:val="00B152D9"/>
    <w:rsid w:val="00B17435"/>
    <w:rsid w:val="00B21243"/>
    <w:rsid w:val="00B2207D"/>
    <w:rsid w:val="00B22732"/>
    <w:rsid w:val="00B23EEB"/>
    <w:rsid w:val="00B24BD6"/>
    <w:rsid w:val="00B260E0"/>
    <w:rsid w:val="00B27A43"/>
    <w:rsid w:val="00B30571"/>
    <w:rsid w:val="00B31712"/>
    <w:rsid w:val="00B31FF0"/>
    <w:rsid w:val="00B32E9D"/>
    <w:rsid w:val="00B33E8B"/>
    <w:rsid w:val="00B34655"/>
    <w:rsid w:val="00B35110"/>
    <w:rsid w:val="00B353DB"/>
    <w:rsid w:val="00B36D06"/>
    <w:rsid w:val="00B37461"/>
    <w:rsid w:val="00B40380"/>
    <w:rsid w:val="00B40833"/>
    <w:rsid w:val="00B40E3C"/>
    <w:rsid w:val="00B4374A"/>
    <w:rsid w:val="00B455EC"/>
    <w:rsid w:val="00B50981"/>
    <w:rsid w:val="00B53E53"/>
    <w:rsid w:val="00B54519"/>
    <w:rsid w:val="00B54629"/>
    <w:rsid w:val="00B617B7"/>
    <w:rsid w:val="00B63830"/>
    <w:rsid w:val="00B63E02"/>
    <w:rsid w:val="00B64A2F"/>
    <w:rsid w:val="00B651D5"/>
    <w:rsid w:val="00B7015B"/>
    <w:rsid w:val="00B711B2"/>
    <w:rsid w:val="00B7182A"/>
    <w:rsid w:val="00B72671"/>
    <w:rsid w:val="00B7277A"/>
    <w:rsid w:val="00B73B9E"/>
    <w:rsid w:val="00B75ED4"/>
    <w:rsid w:val="00B76B36"/>
    <w:rsid w:val="00B77CEC"/>
    <w:rsid w:val="00B805AE"/>
    <w:rsid w:val="00B80EDF"/>
    <w:rsid w:val="00B81426"/>
    <w:rsid w:val="00B82A54"/>
    <w:rsid w:val="00B832D8"/>
    <w:rsid w:val="00B84659"/>
    <w:rsid w:val="00B8610F"/>
    <w:rsid w:val="00B86A01"/>
    <w:rsid w:val="00B87662"/>
    <w:rsid w:val="00B91239"/>
    <w:rsid w:val="00B9319A"/>
    <w:rsid w:val="00B95154"/>
    <w:rsid w:val="00B96BEC"/>
    <w:rsid w:val="00B97D91"/>
    <w:rsid w:val="00BA1B2C"/>
    <w:rsid w:val="00BA2BF9"/>
    <w:rsid w:val="00BA41A5"/>
    <w:rsid w:val="00BA7C4D"/>
    <w:rsid w:val="00BB02ED"/>
    <w:rsid w:val="00BB0BF3"/>
    <w:rsid w:val="00BB20D2"/>
    <w:rsid w:val="00BB2C85"/>
    <w:rsid w:val="00BB4B58"/>
    <w:rsid w:val="00BB4C40"/>
    <w:rsid w:val="00BB52DB"/>
    <w:rsid w:val="00BB59D6"/>
    <w:rsid w:val="00BB7225"/>
    <w:rsid w:val="00BB7963"/>
    <w:rsid w:val="00BC0972"/>
    <w:rsid w:val="00BC11D1"/>
    <w:rsid w:val="00BC1AF8"/>
    <w:rsid w:val="00BC223C"/>
    <w:rsid w:val="00BC250F"/>
    <w:rsid w:val="00BC3B42"/>
    <w:rsid w:val="00BC3CFF"/>
    <w:rsid w:val="00BC4F2A"/>
    <w:rsid w:val="00BC4F6F"/>
    <w:rsid w:val="00BC6DDA"/>
    <w:rsid w:val="00BC7512"/>
    <w:rsid w:val="00BC7C3E"/>
    <w:rsid w:val="00BC7EBC"/>
    <w:rsid w:val="00BD13ED"/>
    <w:rsid w:val="00BD158D"/>
    <w:rsid w:val="00BD21A9"/>
    <w:rsid w:val="00BD3297"/>
    <w:rsid w:val="00BD3FB8"/>
    <w:rsid w:val="00BD4008"/>
    <w:rsid w:val="00BD475C"/>
    <w:rsid w:val="00BD555C"/>
    <w:rsid w:val="00BD6A7D"/>
    <w:rsid w:val="00BE08D2"/>
    <w:rsid w:val="00BE0A64"/>
    <w:rsid w:val="00BE3D29"/>
    <w:rsid w:val="00BE3FDC"/>
    <w:rsid w:val="00BE42AF"/>
    <w:rsid w:val="00BE4861"/>
    <w:rsid w:val="00BE500A"/>
    <w:rsid w:val="00BE642D"/>
    <w:rsid w:val="00BE667F"/>
    <w:rsid w:val="00BF0E9C"/>
    <w:rsid w:val="00BF2E70"/>
    <w:rsid w:val="00BF3194"/>
    <w:rsid w:val="00BF4355"/>
    <w:rsid w:val="00BF69DD"/>
    <w:rsid w:val="00BF6D5A"/>
    <w:rsid w:val="00BF713C"/>
    <w:rsid w:val="00C012BF"/>
    <w:rsid w:val="00C01773"/>
    <w:rsid w:val="00C026F6"/>
    <w:rsid w:val="00C03FC8"/>
    <w:rsid w:val="00C04B88"/>
    <w:rsid w:val="00C066CB"/>
    <w:rsid w:val="00C07F32"/>
    <w:rsid w:val="00C1122B"/>
    <w:rsid w:val="00C1277A"/>
    <w:rsid w:val="00C14D50"/>
    <w:rsid w:val="00C14F74"/>
    <w:rsid w:val="00C15CE3"/>
    <w:rsid w:val="00C1782E"/>
    <w:rsid w:val="00C17CE2"/>
    <w:rsid w:val="00C204AC"/>
    <w:rsid w:val="00C20E84"/>
    <w:rsid w:val="00C212CF"/>
    <w:rsid w:val="00C24864"/>
    <w:rsid w:val="00C24B26"/>
    <w:rsid w:val="00C24B2C"/>
    <w:rsid w:val="00C256A4"/>
    <w:rsid w:val="00C319D0"/>
    <w:rsid w:val="00C32AE9"/>
    <w:rsid w:val="00C33FE2"/>
    <w:rsid w:val="00C34B2A"/>
    <w:rsid w:val="00C356C9"/>
    <w:rsid w:val="00C374A6"/>
    <w:rsid w:val="00C37DC7"/>
    <w:rsid w:val="00C37F81"/>
    <w:rsid w:val="00C40B96"/>
    <w:rsid w:val="00C42907"/>
    <w:rsid w:val="00C42B74"/>
    <w:rsid w:val="00C43777"/>
    <w:rsid w:val="00C44E2A"/>
    <w:rsid w:val="00C47510"/>
    <w:rsid w:val="00C475E2"/>
    <w:rsid w:val="00C47940"/>
    <w:rsid w:val="00C50D6B"/>
    <w:rsid w:val="00C511A7"/>
    <w:rsid w:val="00C52985"/>
    <w:rsid w:val="00C55EC7"/>
    <w:rsid w:val="00C5675B"/>
    <w:rsid w:val="00C56E53"/>
    <w:rsid w:val="00C573C4"/>
    <w:rsid w:val="00C610F2"/>
    <w:rsid w:val="00C61D0A"/>
    <w:rsid w:val="00C62BEB"/>
    <w:rsid w:val="00C637F6"/>
    <w:rsid w:val="00C64089"/>
    <w:rsid w:val="00C66024"/>
    <w:rsid w:val="00C662A8"/>
    <w:rsid w:val="00C66518"/>
    <w:rsid w:val="00C67E01"/>
    <w:rsid w:val="00C718CD"/>
    <w:rsid w:val="00C727CE"/>
    <w:rsid w:val="00C738B8"/>
    <w:rsid w:val="00C75569"/>
    <w:rsid w:val="00C75BF1"/>
    <w:rsid w:val="00C80E39"/>
    <w:rsid w:val="00C80F0E"/>
    <w:rsid w:val="00C82070"/>
    <w:rsid w:val="00C8235F"/>
    <w:rsid w:val="00C8480F"/>
    <w:rsid w:val="00C85C48"/>
    <w:rsid w:val="00C85ED5"/>
    <w:rsid w:val="00C86209"/>
    <w:rsid w:val="00C875B1"/>
    <w:rsid w:val="00C879A7"/>
    <w:rsid w:val="00C87BFE"/>
    <w:rsid w:val="00C87D52"/>
    <w:rsid w:val="00C90EE1"/>
    <w:rsid w:val="00C9252F"/>
    <w:rsid w:val="00C92983"/>
    <w:rsid w:val="00C92C6F"/>
    <w:rsid w:val="00C943A7"/>
    <w:rsid w:val="00C9453B"/>
    <w:rsid w:val="00C94C17"/>
    <w:rsid w:val="00C97202"/>
    <w:rsid w:val="00C97F13"/>
    <w:rsid w:val="00CA0532"/>
    <w:rsid w:val="00CA1D5E"/>
    <w:rsid w:val="00CA25C4"/>
    <w:rsid w:val="00CA7A4C"/>
    <w:rsid w:val="00CB0583"/>
    <w:rsid w:val="00CB07A3"/>
    <w:rsid w:val="00CB3A54"/>
    <w:rsid w:val="00CB42AE"/>
    <w:rsid w:val="00CB5CAD"/>
    <w:rsid w:val="00CB733F"/>
    <w:rsid w:val="00CC008B"/>
    <w:rsid w:val="00CC0961"/>
    <w:rsid w:val="00CC1929"/>
    <w:rsid w:val="00CC2409"/>
    <w:rsid w:val="00CC2E22"/>
    <w:rsid w:val="00CC6516"/>
    <w:rsid w:val="00CC6AD0"/>
    <w:rsid w:val="00CD059F"/>
    <w:rsid w:val="00CD2D67"/>
    <w:rsid w:val="00CD3706"/>
    <w:rsid w:val="00CD394E"/>
    <w:rsid w:val="00CD3FA3"/>
    <w:rsid w:val="00CD55AC"/>
    <w:rsid w:val="00CD59E9"/>
    <w:rsid w:val="00CE08E0"/>
    <w:rsid w:val="00CE0FA3"/>
    <w:rsid w:val="00CE1E2A"/>
    <w:rsid w:val="00CE3AC3"/>
    <w:rsid w:val="00CE50DA"/>
    <w:rsid w:val="00CE64DF"/>
    <w:rsid w:val="00CE659B"/>
    <w:rsid w:val="00CE786E"/>
    <w:rsid w:val="00CE7C19"/>
    <w:rsid w:val="00CF0807"/>
    <w:rsid w:val="00CF1EC0"/>
    <w:rsid w:val="00CF28FE"/>
    <w:rsid w:val="00CF2A65"/>
    <w:rsid w:val="00CF2E6C"/>
    <w:rsid w:val="00CF32D7"/>
    <w:rsid w:val="00CF393E"/>
    <w:rsid w:val="00CF39E2"/>
    <w:rsid w:val="00CF53DA"/>
    <w:rsid w:val="00CF6FF4"/>
    <w:rsid w:val="00D0001C"/>
    <w:rsid w:val="00D00E95"/>
    <w:rsid w:val="00D011C9"/>
    <w:rsid w:val="00D013B5"/>
    <w:rsid w:val="00D01B48"/>
    <w:rsid w:val="00D0318C"/>
    <w:rsid w:val="00D036EC"/>
    <w:rsid w:val="00D03784"/>
    <w:rsid w:val="00D03D7F"/>
    <w:rsid w:val="00D05075"/>
    <w:rsid w:val="00D0702A"/>
    <w:rsid w:val="00D07EEF"/>
    <w:rsid w:val="00D1238F"/>
    <w:rsid w:val="00D1246D"/>
    <w:rsid w:val="00D124BA"/>
    <w:rsid w:val="00D1335D"/>
    <w:rsid w:val="00D14AC7"/>
    <w:rsid w:val="00D25C92"/>
    <w:rsid w:val="00D31833"/>
    <w:rsid w:val="00D31D66"/>
    <w:rsid w:val="00D3258A"/>
    <w:rsid w:val="00D33CA8"/>
    <w:rsid w:val="00D351D9"/>
    <w:rsid w:val="00D3522D"/>
    <w:rsid w:val="00D367C5"/>
    <w:rsid w:val="00D40C06"/>
    <w:rsid w:val="00D41373"/>
    <w:rsid w:val="00D418CF"/>
    <w:rsid w:val="00D43420"/>
    <w:rsid w:val="00D438D4"/>
    <w:rsid w:val="00D4533C"/>
    <w:rsid w:val="00D45C37"/>
    <w:rsid w:val="00D51234"/>
    <w:rsid w:val="00D51FD2"/>
    <w:rsid w:val="00D53BE6"/>
    <w:rsid w:val="00D54F8A"/>
    <w:rsid w:val="00D550F3"/>
    <w:rsid w:val="00D55196"/>
    <w:rsid w:val="00D55847"/>
    <w:rsid w:val="00D56A66"/>
    <w:rsid w:val="00D571D2"/>
    <w:rsid w:val="00D6139E"/>
    <w:rsid w:val="00D63A81"/>
    <w:rsid w:val="00D649CF"/>
    <w:rsid w:val="00D64C7C"/>
    <w:rsid w:val="00D652E2"/>
    <w:rsid w:val="00D65430"/>
    <w:rsid w:val="00D66751"/>
    <w:rsid w:val="00D66FF6"/>
    <w:rsid w:val="00D6757C"/>
    <w:rsid w:val="00D67B6A"/>
    <w:rsid w:val="00D71372"/>
    <w:rsid w:val="00D714FA"/>
    <w:rsid w:val="00D72957"/>
    <w:rsid w:val="00D7740C"/>
    <w:rsid w:val="00D77AE6"/>
    <w:rsid w:val="00D80CA0"/>
    <w:rsid w:val="00D80FAD"/>
    <w:rsid w:val="00D816ED"/>
    <w:rsid w:val="00D8262E"/>
    <w:rsid w:val="00D82AEB"/>
    <w:rsid w:val="00D8325F"/>
    <w:rsid w:val="00D83691"/>
    <w:rsid w:val="00D83E26"/>
    <w:rsid w:val="00D83E58"/>
    <w:rsid w:val="00D84AD0"/>
    <w:rsid w:val="00D84EC6"/>
    <w:rsid w:val="00D85EF4"/>
    <w:rsid w:val="00D87AFD"/>
    <w:rsid w:val="00D90E42"/>
    <w:rsid w:val="00D914E3"/>
    <w:rsid w:val="00D91636"/>
    <w:rsid w:val="00D93AC5"/>
    <w:rsid w:val="00D95444"/>
    <w:rsid w:val="00D95EA5"/>
    <w:rsid w:val="00D96406"/>
    <w:rsid w:val="00D9763B"/>
    <w:rsid w:val="00D97F17"/>
    <w:rsid w:val="00DA07C8"/>
    <w:rsid w:val="00DA07E1"/>
    <w:rsid w:val="00DA085D"/>
    <w:rsid w:val="00DA0967"/>
    <w:rsid w:val="00DA0A30"/>
    <w:rsid w:val="00DA1839"/>
    <w:rsid w:val="00DA1ECD"/>
    <w:rsid w:val="00DA2BE2"/>
    <w:rsid w:val="00DA483D"/>
    <w:rsid w:val="00DA51C4"/>
    <w:rsid w:val="00DA5DA8"/>
    <w:rsid w:val="00DB1071"/>
    <w:rsid w:val="00DB1480"/>
    <w:rsid w:val="00DB1DAC"/>
    <w:rsid w:val="00DB551B"/>
    <w:rsid w:val="00DC004F"/>
    <w:rsid w:val="00DC0C59"/>
    <w:rsid w:val="00DC1D94"/>
    <w:rsid w:val="00DC21F7"/>
    <w:rsid w:val="00DC32A7"/>
    <w:rsid w:val="00DC3B20"/>
    <w:rsid w:val="00DC471F"/>
    <w:rsid w:val="00DC4FCB"/>
    <w:rsid w:val="00DC6EB0"/>
    <w:rsid w:val="00DD007C"/>
    <w:rsid w:val="00DD0165"/>
    <w:rsid w:val="00DD1CC3"/>
    <w:rsid w:val="00DD3DCE"/>
    <w:rsid w:val="00DD54EA"/>
    <w:rsid w:val="00DD5EFE"/>
    <w:rsid w:val="00DD64BE"/>
    <w:rsid w:val="00DD670A"/>
    <w:rsid w:val="00DD7171"/>
    <w:rsid w:val="00DD7EC9"/>
    <w:rsid w:val="00DE1B44"/>
    <w:rsid w:val="00DE216C"/>
    <w:rsid w:val="00DE29B8"/>
    <w:rsid w:val="00DE4C8A"/>
    <w:rsid w:val="00DE5A8F"/>
    <w:rsid w:val="00DF0643"/>
    <w:rsid w:val="00DF1934"/>
    <w:rsid w:val="00DF1B42"/>
    <w:rsid w:val="00DF203D"/>
    <w:rsid w:val="00DF42D4"/>
    <w:rsid w:val="00DF52D2"/>
    <w:rsid w:val="00DF59AE"/>
    <w:rsid w:val="00DF5BDE"/>
    <w:rsid w:val="00E003B0"/>
    <w:rsid w:val="00E037E5"/>
    <w:rsid w:val="00E053A9"/>
    <w:rsid w:val="00E07E34"/>
    <w:rsid w:val="00E102AC"/>
    <w:rsid w:val="00E10306"/>
    <w:rsid w:val="00E112B7"/>
    <w:rsid w:val="00E11D6C"/>
    <w:rsid w:val="00E13A40"/>
    <w:rsid w:val="00E14099"/>
    <w:rsid w:val="00E14471"/>
    <w:rsid w:val="00E14BF5"/>
    <w:rsid w:val="00E155CD"/>
    <w:rsid w:val="00E16172"/>
    <w:rsid w:val="00E16E8E"/>
    <w:rsid w:val="00E17438"/>
    <w:rsid w:val="00E2133D"/>
    <w:rsid w:val="00E22462"/>
    <w:rsid w:val="00E22653"/>
    <w:rsid w:val="00E22856"/>
    <w:rsid w:val="00E22BC3"/>
    <w:rsid w:val="00E2501A"/>
    <w:rsid w:val="00E25F86"/>
    <w:rsid w:val="00E260C1"/>
    <w:rsid w:val="00E26971"/>
    <w:rsid w:val="00E303EA"/>
    <w:rsid w:val="00E307CF"/>
    <w:rsid w:val="00E30DB2"/>
    <w:rsid w:val="00E31708"/>
    <w:rsid w:val="00E31C2F"/>
    <w:rsid w:val="00E325FB"/>
    <w:rsid w:val="00E32AE6"/>
    <w:rsid w:val="00E330DB"/>
    <w:rsid w:val="00E332CB"/>
    <w:rsid w:val="00E33507"/>
    <w:rsid w:val="00E33891"/>
    <w:rsid w:val="00E345F9"/>
    <w:rsid w:val="00E34E40"/>
    <w:rsid w:val="00E35AD0"/>
    <w:rsid w:val="00E36F9D"/>
    <w:rsid w:val="00E36FF0"/>
    <w:rsid w:val="00E373C7"/>
    <w:rsid w:val="00E37482"/>
    <w:rsid w:val="00E378EC"/>
    <w:rsid w:val="00E40193"/>
    <w:rsid w:val="00E41FDB"/>
    <w:rsid w:val="00E420D7"/>
    <w:rsid w:val="00E42B2D"/>
    <w:rsid w:val="00E43AFF"/>
    <w:rsid w:val="00E43E69"/>
    <w:rsid w:val="00E464AD"/>
    <w:rsid w:val="00E464C3"/>
    <w:rsid w:val="00E4650C"/>
    <w:rsid w:val="00E46BA2"/>
    <w:rsid w:val="00E46D95"/>
    <w:rsid w:val="00E47F51"/>
    <w:rsid w:val="00E502B6"/>
    <w:rsid w:val="00E52924"/>
    <w:rsid w:val="00E52FF9"/>
    <w:rsid w:val="00E545FF"/>
    <w:rsid w:val="00E54F28"/>
    <w:rsid w:val="00E55E78"/>
    <w:rsid w:val="00E56A23"/>
    <w:rsid w:val="00E56D12"/>
    <w:rsid w:val="00E56EB9"/>
    <w:rsid w:val="00E57AD8"/>
    <w:rsid w:val="00E57F25"/>
    <w:rsid w:val="00E605E4"/>
    <w:rsid w:val="00E610BC"/>
    <w:rsid w:val="00E64686"/>
    <w:rsid w:val="00E656A8"/>
    <w:rsid w:val="00E668BE"/>
    <w:rsid w:val="00E66C20"/>
    <w:rsid w:val="00E67D0C"/>
    <w:rsid w:val="00E711D4"/>
    <w:rsid w:val="00E75E81"/>
    <w:rsid w:val="00E770CE"/>
    <w:rsid w:val="00E7761E"/>
    <w:rsid w:val="00E77E1E"/>
    <w:rsid w:val="00E818A5"/>
    <w:rsid w:val="00E81B52"/>
    <w:rsid w:val="00E81D8E"/>
    <w:rsid w:val="00E830DB"/>
    <w:rsid w:val="00E84A7A"/>
    <w:rsid w:val="00E907F1"/>
    <w:rsid w:val="00E90C94"/>
    <w:rsid w:val="00E91289"/>
    <w:rsid w:val="00E91923"/>
    <w:rsid w:val="00E92E11"/>
    <w:rsid w:val="00E934E6"/>
    <w:rsid w:val="00E95215"/>
    <w:rsid w:val="00E95BD0"/>
    <w:rsid w:val="00E96AF8"/>
    <w:rsid w:val="00EA0EA0"/>
    <w:rsid w:val="00EA0FE1"/>
    <w:rsid w:val="00EA1DE7"/>
    <w:rsid w:val="00EA3632"/>
    <w:rsid w:val="00EA3800"/>
    <w:rsid w:val="00EA421B"/>
    <w:rsid w:val="00EA4808"/>
    <w:rsid w:val="00EA494B"/>
    <w:rsid w:val="00EB0A06"/>
    <w:rsid w:val="00EB169B"/>
    <w:rsid w:val="00EB1CF6"/>
    <w:rsid w:val="00EB21C1"/>
    <w:rsid w:val="00EB2A4E"/>
    <w:rsid w:val="00EB3994"/>
    <w:rsid w:val="00EB4094"/>
    <w:rsid w:val="00EB579F"/>
    <w:rsid w:val="00EB71A7"/>
    <w:rsid w:val="00EC15B4"/>
    <w:rsid w:val="00EC1BD2"/>
    <w:rsid w:val="00EC32B9"/>
    <w:rsid w:val="00EC3570"/>
    <w:rsid w:val="00EC37B5"/>
    <w:rsid w:val="00EC3926"/>
    <w:rsid w:val="00EC513B"/>
    <w:rsid w:val="00EC6753"/>
    <w:rsid w:val="00EC6B05"/>
    <w:rsid w:val="00EC6FD3"/>
    <w:rsid w:val="00EC72FE"/>
    <w:rsid w:val="00EC760E"/>
    <w:rsid w:val="00ED0E53"/>
    <w:rsid w:val="00ED2578"/>
    <w:rsid w:val="00ED377D"/>
    <w:rsid w:val="00ED4599"/>
    <w:rsid w:val="00ED4B58"/>
    <w:rsid w:val="00ED7DC8"/>
    <w:rsid w:val="00EE0234"/>
    <w:rsid w:val="00EE078B"/>
    <w:rsid w:val="00EE15AA"/>
    <w:rsid w:val="00EE1BAF"/>
    <w:rsid w:val="00EE26FC"/>
    <w:rsid w:val="00EE2A3C"/>
    <w:rsid w:val="00EE395D"/>
    <w:rsid w:val="00EE4588"/>
    <w:rsid w:val="00EE4856"/>
    <w:rsid w:val="00EE4F01"/>
    <w:rsid w:val="00EE51B8"/>
    <w:rsid w:val="00EE6E10"/>
    <w:rsid w:val="00EF10DC"/>
    <w:rsid w:val="00EF42D0"/>
    <w:rsid w:val="00EF56F5"/>
    <w:rsid w:val="00EF63C9"/>
    <w:rsid w:val="00F00DDF"/>
    <w:rsid w:val="00F03279"/>
    <w:rsid w:val="00F044A9"/>
    <w:rsid w:val="00F05103"/>
    <w:rsid w:val="00F07FD1"/>
    <w:rsid w:val="00F109A6"/>
    <w:rsid w:val="00F117C9"/>
    <w:rsid w:val="00F11FEB"/>
    <w:rsid w:val="00F1439F"/>
    <w:rsid w:val="00F14943"/>
    <w:rsid w:val="00F1512F"/>
    <w:rsid w:val="00F15DDF"/>
    <w:rsid w:val="00F17029"/>
    <w:rsid w:val="00F2031D"/>
    <w:rsid w:val="00F20B0C"/>
    <w:rsid w:val="00F21CF2"/>
    <w:rsid w:val="00F21F04"/>
    <w:rsid w:val="00F220F0"/>
    <w:rsid w:val="00F2275B"/>
    <w:rsid w:val="00F22E1C"/>
    <w:rsid w:val="00F23095"/>
    <w:rsid w:val="00F23E01"/>
    <w:rsid w:val="00F24711"/>
    <w:rsid w:val="00F260B0"/>
    <w:rsid w:val="00F264FE"/>
    <w:rsid w:val="00F30653"/>
    <w:rsid w:val="00F30C86"/>
    <w:rsid w:val="00F30FD9"/>
    <w:rsid w:val="00F31506"/>
    <w:rsid w:val="00F34E83"/>
    <w:rsid w:val="00F3592A"/>
    <w:rsid w:val="00F3722C"/>
    <w:rsid w:val="00F4016B"/>
    <w:rsid w:val="00F4033C"/>
    <w:rsid w:val="00F4402F"/>
    <w:rsid w:val="00F4485D"/>
    <w:rsid w:val="00F460AD"/>
    <w:rsid w:val="00F468D9"/>
    <w:rsid w:val="00F501B9"/>
    <w:rsid w:val="00F50358"/>
    <w:rsid w:val="00F5054C"/>
    <w:rsid w:val="00F51D7D"/>
    <w:rsid w:val="00F51F78"/>
    <w:rsid w:val="00F6048B"/>
    <w:rsid w:val="00F62012"/>
    <w:rsid w:val="00F62511"/>
    <w:rsid w:val="00F64997"/>
    <w:rsid w:val="00F6547A"/>
    <w:rsid w:val="00F6640A"/>
    <w:rsid w:val="00F668D3"/>
    <w:rsid w:val="00F66AF9"/>
    <w:rsid w:val="00F6723D"/>
    <w:rsid w:val="00F675F9"/>
    <w:rsid w:val="00F67619"/>
    <w:rsid w:val="00F7013B"/>
    <w:rsid w:val="00F71C99"/>
    <w:rsid w:val="00F721D0"/>
    <w:rsid w:val="00F734A2"/>
    <w:rsid w:val="00F75587"/>
    <w:rsid w:val="00F75AD1"/>
    <w:rsid w:val="00F777BE"/>
    <w:rsid w:val="00F82007"/>
    <w:rsid w:val="00F82CE0"/>
    <w:rsid w:val="00F857E7"/>
    <w:rsid w:val="00F85D67"/>
    <w:rsid w:val="00F87893"/>
    <w:rsid w:val="00F9084B"/>
    <w:rsid w:val="00F90F48"/>
    <w:rsid w:val="00F91772"/>
    <w:rsid w:val="00F92619"/>
    <w:rsid w:val="00F92BC6"/>
    <w:rsid w:val="00F947D0"/>
    <w:rsid w:val="00F94925"/>
    <w:rsid w:val="00F94A1F"/>
    <w:rsid w:val="00F95ACE"/>
    <w:rsid w:val="00F9700F"/>
    <w:rsid w:val="00F974BA"/>
    <w:rsid w:val="00FA10F8"/>
    <w:rsid w:val="00FA112B"/>
    <w:rsid w:val="00FA1E93"/>
    <w:rsid w:val="00FA225C"/>
    <w:rsid w:val="00FA2308"/>
    <w:rsid w:val="00FA2C99"/>
    <w:rsid w:val="00FA42DF"/>
    <w:rsid w:val="00FA4540"/>
    <w:rsid w:val="00FA67A8"/>
    <w:rsid w:val="00FA7148"/>
    <w:rsid w:val="00FB0B71"/>
    <w:rsid w:val="00FB0DA7"/>
    <w:rsid w:val="00FB1967"/>
    <w:rsid w:val="00FB2288"/>
    <w:rsid w:val="00FB2D2C"/>
    <w:rsid w:val="00FB3013"/>
    <w:rsid w:val="00FB3ACE"/>
    <w:rsid w:val="00FB4B1A"/>
    <w:rsid w:val="00FC055A"/>
    <w:rsid w:val="00FC3261"/>
    <w:rsid w:val="00FC39C1"/>
    <w:rsid w:val="00FC4508"/>
    <w:rsid w:val="00FC53CC"/>
    <w:rsid w:val="00FC5594"/>
    <w:rsid w:val="00FC5E9E"/>
    <w:rsid w:val="00FC7276"/>
    <w:rsid w:val="00FC7314"/>
    <w:rsid w:val="00FC7B74"/>
    <w:rsid w:val="00FD043F"/>
    <w:rsid w:val="00FD0E5C"/>
    <w:rsid w:val="00FD13D0"/>
    <w:rsid w:val="00FD30A7"/>
    <w:rsid w:val="00FD3510"/>
    <w:rsid w:val="00FD4FF1"/>
    <w:rsid w:val="00FD4FF6"/>
    <w:rsid w:val="00FD57E5"/>
    <w:rsid w:val="00FD658F"/>
    <w:rsid w:val="00FD6A73"/>
    <w:rsid w:val="00FE2217"/>
    <w:rsid w:val="00FE55A8"/>
    <w:rsid w:val="00FE594F"/>
    <w:rsid w:val="00FE632E"/>
    <w:rsid w:val="00FF1310"/>
    <w:rsid w:val="00FF14C0"/>
    <w:rsid w:val="00FF27C5"/>
    <w:rsid w:val="00FF380D"/>
    <w:rsid w:val="00FF474E"/>
    <w:rsid w:val="00FF51E0"/>
    <w:rsid w:val="00FF5299"/>
    <w:rsid w:val="00FF5C73"/>
    <w:rsid w:val="00FF6996"/>
    <w:rsid w:val="00FF6C28"/>
    <w:rsid w:val="00FF72C2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D08B20"/>
  <w15:docId w15:val="{1E299C7C-EE98-482B-B9AA-03502F70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entury Gothic" w:hAnsi="Century Gothic"/>
      <w:sz w:val="22"/>
      <w:szCs w:val="22"/>
    </w:rPr>
  </w:style>
  <w:style w:type="paragraph" w:styleId="Titolo1">
    <w:name w:val="heading 1"/>
    <w:basedOn w:val="Normale"/>
    <w:qFormat/>
    <w:rsid w:val="00AC7D3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next w:val="Normale"/>
    <w:link w:val="IntestazioneCarattere"/>
    <w:pPr>
      <w:tabs>
        <w:tab w:val="center" w:pos="4819"/>
        <w:tab w:val="right" w:pos="9638"/>
      </w:tabs>
    </w:pPr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semiHidden/>
    <w:rsid w:val="00B1220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8C3D6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rovvr0">
    <w:name w:val="provv_r0"/>
    <w:basedOn w:val="Normale"/>
    <w:rsid w:val="00827580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paragraph" w:customStyle="1" w:styleId="massgetesto">
    <w:name w:val="massge_testo"/>
    <w:basedOn w:val="Normale"/>
    <w:rsid w:val="0051587F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paragraph" w:customStyle="1" w:styleId="massgeestremo">
    <w:name w:val="massge_estremo"/>
    <w:basedOn w:val="Normale"/>
    <w:rsid w:val="0051587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stinogrigio">
    <w:name w:val="testinogrigio"/>
    <w:rsid w:val="007637B3"/>
    <w:rPr>
      <w:rFonts w:ascii="Verdana" w:hAnsi="Verdana" w:hint="default"/>
      <w:b w:val="0"/>
      <w:bCs w:val="0"/>
      <w:i w:val="0"/>
      <w:iCs w:val="0"/>
      <w:color w:val="444444"/>
    </w:rPr>
  </w:style>
  <w:style w:type="paragraph" w:customStyle="1" w:styleId="provvtitoli">
    <w:name w:val="provv_titoli"/>
    <w:basedOn w:val="Normale"/>
    <w:rsid w:val="00562B8E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character" w:customStyle="1" w:styleId="provvtitart">
    <w:name w:val="provv_titart"/>
    <w:rsid w:val="00562B8E"/>
    <w:rPr>
      <w:b/>
      <w:bCs/>
    </w:rPr>
  </w:style>
  <w:style w:type="character" w:customStyle="1" w:styleId="highlight1">
    <w:name w:val="highlight1"/>
    <w:rsid w:val="00B014F4"/>
    <w:rPr>
      <w:b/>
      <w:bCs/>
      <w:i/>
      <w:iCs/>
      <w:color w:val="FF0000"/>
    </w:rPr>
  </w:style>
  <w:style w:type="character" w:customStyle="1" w:styleId="provvsottotitart">
    <w:name w:val="provv_sottotitart"/>
    <w:rsid w:val="000729F2"/>
    <w:rPr>
      <w:i/>
      <w:iCs/>
    </w:rPr>
  </w:style>
  <w:style w:type="paragraph" w:styleId="Firma">
    <w:name w:val="Signature"/>
    <w:basedOn w:val="Normale"/>
    <w:rsid w:val="0004324A"/>
    <w:pPr>
      <w:ind w:left="4252"/>
    </w:pPr>
    <w:rPr>
      <w:rFonts w:ascii="Times New Roman" w:hAnsi="Times New Roman"/>
      <w:sz w:val="24"/>
      <w:szCs w:val="24"/>
    </w:rPr>
  </w:style>
  <w:style w:type="table" w:styleId="Grigliatabella">
    <w:name w:val="Table Grid"/>
    <w:basedOn w:val="Tabellanormale"/>
    <w:rsid w:val="00043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p-place-title5">
    <w:name w:val="pp-place-title5"/>
    <w:rsid w:val="004F3E71"/>
    <w:rPr>
      <w:b/>
      <w:bCs/>
      <w:sz w:val="37"/>
      <w:szCs w:val="37"/>
    </w:rPr>
  </w:style>
  <w:style w:type="character" w:customStyle="1" w:styleId="pp-headline-itempp-headline-address">
    <w:name w:val="pp-headline-item pp-headline-address"/>
    <w:basedOn w:val="Carpredefinitoparagrafo"/>
    <w:rsid w:val="004F3E71"/>
  </w:style>
  <w:style w:type="paragraph" w:styleId="Testonotaapidipagina">
    <w:name w:val="footnote text"/>
    <w:basedOn w:val="Normale"/>
    <w:semiHidden/>
    <w:rsid w:val="007E26DE"/>
    <w:rPr>
      <w:sz w:val="20"/>
      <w:szCs w:val="20"/>
    </w:rPr>
  </w:style>
  <w:style w:type="character" w:styleId="Rimandonotaapidipagina">
    <w:name w:val="footnote reference"/>
    <w:semiHidden/>
    <w:rsid w:val="007E26DE"/>
    <w:rPr>
      <w:vertAlign w:val="superscript"/>
    </w:rPr>
  </w:style>
  <w:style w:type="paragraph" w:customStyle="1" w:styleId="provvr1">
    <w:name w:val="provv_r1"/>
    <w:basedOn w:val="Normale"/>
    <w:rsid w:val="0007516E"/>
    <w:pPr>
      <w:spacing w:before="100" w:beforeAutospacing="1" w:after="100" w:afterAutospacing="1"/>
      <w:ind w:firstLine="400"/>
      <w:jc w:val="both"/>
    </w:pPr>
    <w:rPr>
      <w:rFonts w:ascii="Times New Roman" w:hAnsi="Times New Roman"/>
      <w:sz w:val="24"/>
      <w:szCs w:val="24"/>
    </w:rPr>
  </w:style>
  <w:style w:type="paragraph" w:styleId="Pidipagina">
    <w:name w:val="footer"/>
    <w:basedOn w:val="Normale"/>
    <w:rsid w:val="000F13F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F13FF"/>
  </w:style>
  <w:style w:type="character" w:styleId="AcronimoHTML">
    <w:name w:val="HTML Acronym"/>
    <w:basedOn w:val="Carpredefinitoparagrafo"/>
    <w:rsid w:val="00CC008B"/>
  </w:style>
  <w:style w:type="character" w:styleId="Enfasigrassetto">
    <w:name w:val="Strong"/>
    <w:qFormat/>
    <w:rsid w:val="004063A2"/>
    <w:rPr>
      <w:b/>
      <w:bCs/>
    </w:rPr>
  </w:style>
  <w:style w:type="character" w:styleId="Collegamentoipertestuale">
    <w:name w:val="Hyperlink"/>
    <w:rsid w:val="00273092"/>
    <w:rPr>
      <w:color w:val="0000FF"/>
      <w:u w:val="single"/>
    </w:rPr>
  </w:style>
  <w:style w:type="character" w:styleId="Enfasicorsivo">
    <w:name w:val="Emphasis"/>
    <w:qFormat/>
    <w:rsid w:val="003C13DC"/>
    <w:rPr>
      <w:i/>
      <w:iCs/>
    </w:rPr>
  </w:style>
  <w:style w:type="paragraph" w:customStyle="1" w:styleId="testocenter2">
    <w:name w:val="testocenter2"/>
    <w:basedOn w:val="Normale"/>
    <w:rsid w:val="003C13DC"/>
    <w:pPr>
      <w:spacing w:before="50" w:after="120"/>
      <w:ind w:firstLine="240"/>
      <w:jc w:val="center"/>
    </w:pPr>
    <w:rPr>
      <w:rFonts w:ascii="Tahoma" w:hAnsi="Tahoma" w:cs="Tahoma"/>
      <w:color w:val="000000"/>
      <w:sz w:val="24"/>
      <w:szCs w:val="24"/>
    </w:rPr>
  </w:style>
  <w:style w:type="paragraph" w:customStyle="1" w:styleId="grassetto1">
    <w:name w:val="grassetto1"/>
    <w:basedOn w:val="Normale"/>
    <w:rsid w:val="00F30653"/>
    <w:pPr>
      <w:spacing w:after="24"/>
    </w:pPr>
    <w:rPr>
      <w:rFonts w:ascii="Times New Roman" w:hAnsi="Times New Roman"/>
      <w:b/>
      <w:bCs/>
      <w:sz w:val="24"/>
      <w:szCs w:val="24"/>
    </w:rPr>
  </w:style>
  <w:style w:type="character" w:customStyle="1" w:styleId="rosso1">
    <w:name w:val="rosso1"/>
    <w:rsid w:val="00F30653"/>
    <w:rPr>
      <w:b w:val="0"/>
      <w:bCs w:val="0"/>
      <w:vanish w:val="0"/>
      <w:webHidden w:val="0"/>
      <w:color w:val="990000"/>
      <w:specVanish w:val="0"/>
    </w:rPr>
  </w:style>
  <w:style w:type="character" w:customStyle="1" w:styleId="riferimento1">
    <w:name w:val="riferimento1"/>
    <w:rsid w:val="00F30653"/>
    <w:rPr>
      <w:i/>
      <w:iCs/>
      <w:color w:val="058940"/>
    </w:rPr>
  </w:style>
  <w:style w:type="paragraph" w:customStyle="1" w:styleId="Default">
    <w:name w:val="Default"/>
    <w:rsid w:val="00B509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95154A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e"/>
    <w:rsid w:val="00FD4FF6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ABLOCKPARA">
    <w:name w:val="A BLOCK PARA"/>
    <w:basedOn w:val="Normale"/>
    <w:rsid w:val="00FD4FF6"/>
    <w:pPr>
      <w:spacing w:line="288" w:lineRule="exact"/>
      <w:jc w:val="both"/>
    </w:pPr>
    <w:rPr>
      <w:rFonts w:ascii="Book Antiqua" w:eastAsia="Calibri" w:hAnsi="Book Antiqua"/>
      <w:szCs w:val="20"/>
      <w:lang w:eastAsia="en-US"/>
    </w:rPr>
  </w:style>
  <w:style w:type="paragraph" w:customStyle="1" w:styleId="CM1">
    <w:name w:val="CM1"/>
    <w:basedOn w:val="Default"/>
    <w:next w:val="Default"/>
    <w:rsid w:val="00FB3ACE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rsid w:val="00FB3ACE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rsid w:val="00FB3ACE"/>
    <w:rPr>
      <w:rFonts w:ascii="EUAlbertina" w:hAnsi="EUAlbertina" w:cs="Times New Roman"/>
      <w:color w:val="auto"/>
    </w:rPr>
  </w:style>
  <w:style w:type="paragraph" w:styleId="Paragrafoelenco">
    <w:name w:val="List Paragraph"/>
    <w:basedOn w:val="Normale"/>
    <w:uiPriority w:val="34"/>
    <w:qFormat/>
    <w:rsid w:val="00C738B8"/>
    <w:pPr>
      <w:ind w:left="708"/>
    </w:pPr>
  </w:style>
  <w:style w:type="paragraph" w:customStyle="1" w:styleId="Contenutocornice">
    <w:name w:val="Contenuto cornice"/>
    <w:basedOn w:val="Normale"/>
    <w:qFormat/>
    <w:rsid w:val="001C0B0B"/>
    <w:pPr>
      <w:suppressAutoHyphens/>
    </w:pPr>
    <w:rPr>
      <w:rFonts w:ascii="Times New Roman" w:hAnsi="Times New Roman"/>
      <w:color w:val="00000A"/>
      <w:sz w:val="24"/>
      <w:szCs w:val="24"/>
    </w:rPr>
  </w:style>
  <w:style w:type="paragraph" w:customStyle="1" w:styleId="Contenutotabella">
    <w:name w:val="Contenuto tabella"/>
    <w:basedOn w:val="Normale"/>
    <w:qFormat/>
    <w:rsid w:val="001C0B0B"/>
    <w:pPr>
      <w:suppressAutoHyphens/>
    </w:pPr>
    <w:rPr>
      <w:rFonts w:ascii="Times New Roman" w:hAnsi="Times New Roman"/>
      <w:color w:val="00000A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F87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037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8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4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6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3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1546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5922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33858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9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5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0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56006">
                          <w:marLeft w:val="440"/>
                          <w:marRight w:val="31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33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68189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53169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13131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1342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228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902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7" w:color="000000"/>
                    <w:right w:val="none" w:sz="0" w:space="0" w:color="auto"/>
                  </w:divBdr>
                  <w:divsChild>
                    <w:div w:id="903831140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6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71451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42896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1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535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4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2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67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9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6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7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0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9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5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5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7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caruso\Desktop\Rossella\DIR.AMM.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66A0B-36E9-49F5-9FFA-C872E4453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DIR.AMM.</Template>
  <TotalTime>7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Massimo Fringuelli</dc:creator>
  <cp:keywords/>
  <cp:lastModifiedBy>Massimo Fringuelli</cp:lastModifiedBy>
  <cp:revision>14</cp:revision>
  <cp:lastPrinted>2020-10-01T10:16:00Z</cp:lastPrinted>
  <dcterms:created xsi:type="dcterms:W3CDTF">2017-12-13T15:42:00Z</dcterms:created>
  <dcterms:modified xsi:type="dcterms:W3CDTF">2020-10-01T10:16:00Z</dcterms:modified>
</cp:coreProperties>
</file>