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85BE" w14:textId="594B294F" w:rsidR="005B1CC3" w:rsidRDefault="00CE6C17" w:rsidP="005B1CC3">
      <w:pPr>
        <w:spacing w:after="160"/>
        <w:jc w:val="center"/>
        <w:rPr>
          <w:rFonts w:asciiTheme="minorHAnsi" w:eastAsia="Calibri" w:hAnsiTheme="minorHAnsi" w:cstheme="minorHAnsi"/>
          <w:b/>
          <w:lang w:val="it-IT"/>
        </w:rPr>
      </w:pPr>
      <w:r>
        <w:rPr>
          <w:rFonts w:asciiTheme="minorHAnsi" w:eastAsia="Calibri" w:hAnsiTheme="minorHAnsi" w:cstheme="minorHAnsi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8FC8B" wp14:editId="251CAC3B">
                <wp:simplePos x="0" y="0"/>
                <wp:positionH relativeFrom="column">
                  <wp:posOffset>4471035</wp:posOffset>
                </wp:positionH>
                <wp:positionV relativeFrom="paragraph">
                  <wp:posOffset>52705</wp:posOffset>
                </wp:positionV>
                <wp:extent cx="1400175" cy="7334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BF3E" w14:textId="0ADD1FCC" w:rsidR="00CE6C17" w:rsidRPr="009961F7" w:rsidRDefault="00CE6C17" w:rsidP="00CE6C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961F7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="009961F7" w:rsidRPr="009961F7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arca da bollo</w:t>
                            </w:r>
                          </w:p>
                          <w:p w14:paraId="07AECA73" w14:textId="2E4AEDBF" w:rsidR="00CE6C17" w:rsidRPr="009961F7" w:rsidRDefault="00CE6C17" w:rsidP="00CE6C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961F7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€.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left:0;text-align:left;margin-left:352.05pt;margin-top:4.15pt;width:110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" fillcolor="white [3201]" strokecolor="#f79646 [3209]" strokeweight="2pt">
                <v:textbox>
                  <w:txbxContent>
                    <w:p w14:paraId="6784BF3E" w14:textId="0ADD1FCC" w:rsidR="00CE6C17" w:rsidRPr="009961F7" w:rsidRDefault="00CE6C17" w:rsidP="00CE6C17">
                      <w:pPr>
                        <w:jc w:val="center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9961F7">
                        <w:rPr>
                          <w:b/>
                          <w:sz w:val="28"/>
                          <w:szCs w:val="28"/>
                          <w:lang w:val="it-IT"/>
                        </w:rPr>
                        <w:t>M</w:t>
                      </w:r>
                      <w:r w:rsidR="009961F7" w:rsidRPr="009961F7">
                        <w:rPr>
                          <w:b/>
                          <w:sz w:val="28"/>
                          <w:szCs w:val="28"/>
                          <w:lang w:val="it-IT"/>
                        </w:rPr>
                        <w:t>arca da bollo</w:t>
                      </w:r>
                    </w:p>
                    <w:p w14:paraId="07AECA73" w14:textId="2E4AEDBF" w:rsidR="00CE6C17" w:rsidRPr="009961F7" w:rsidRDefault="00CE6C17" w:rsidP="00CE6C17">
                      <w:pPr>
                        <w:jc w:val="center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9961F7">
                        <w:rPr>
                          <w:b/>
                          <w:sz w:val="28"/>
                          <w:szCs w:val="28"/>
                          <w:lang w:val="it-IT"/>
                        </w:rPr>
                        <w:t>€. 16,00</w:t>
                      </w:r>
                    </w:p>
                  </w:txbxContent>
                </v:textbox>
              </v:rect>
            </w:pict>
          </mc:Fallback>
        </mc:AlternateContent>
      </w:r>
    </w:p>
    <w:p w14:paraId="39EF6297" w14:textId="22E1ADD1" w:rsidR="00CE6C17" w:rsidRDefault="00CE6C17" w:rsidP="005B1CC3">
      <w:pPr>
        <w:spacing w:after="160"/>
        <w:jc w:val="center"/>
        <w:rPr>
          <w:rFonts w:asciiTheme="minorHAnsi" w:eastAsia="Calibri" w:hAnsiTheme="minorHAnsi" w:cstheme="minorHAnsi"/>
          <w:b/>
          <w:lang w:val="it-IT"/>
        </w:rPr>
      </w:pPr>
    </w:p>
    <w:p w14:paraId="46D5FB66" w14:textId="77777777" w:rsidR="009961F7" w:rsidRDefault="009961F7" w:rsidP="005B1CC3">
      <w:pPr>
        <w:spacing w:after="160"/>
        <w:jc w:val="center"/>
        <w:rPr>
          <w:rFonts w:asciiTheme="minorHAnsi" w:eastAsia="Calibri" w:hAnsiTheme="minorHAnsi" w:cstheme="minorHAnsi"/>
          <w:b/>
          <w:lang w:val="it-IT"/>
        </w:rPr>
      </w:pPr>
    </w:p>
    <w:p w14:paraId="4DF6B87D" w14:textId="77777777" w:rsidR="00AD4E0D" w:rsidRDefault="00AD4E0D" w:rsidP="002D254C">
      <w:pPr>
        <w:spacing w:after="160"/>
        <w:jc w:val="center"/>
        <w:rPr>
          <w:rFonts w:asciiTheme="minorHAnsi" w:eastAsia="Calibri" w:hAnsiTheme="minorHAnsi" w:cstheme="minorHAnsi"/>
          <w:b/>
          <w:sz w:val="26"/>
          <w:szCs w:val="26"/>
          <w:lang w:val="it-IT"/>
        </w:rPr>
      </w:pPr>
    </w:p>
    <w:p w14:paraId="09884906" w14:textId="77777777" w:rsidR="002D254C" w:rsidRPr="009961F7" w:rsidRDefault="002D254C" w:rsidP="002D254C">
      <w:pPr>
        <w:spacing w:after="160"/>
        <w:jc w:val="center"/>
        <w:rPr>
          <w:rFonts w:asciiTheme="minorHAnsi" w:eastAsia="Calibri" w:hAnsiTheme="minorHAnsi" w:cstheme="minorHAnsi"/>
          <w:b/>
          <w:sz w:val="26"/>
          <w:szCs w:val="26"/>
          <w:lang w:val="it-IT"/>
        </w:rPr>
      </w:pPr>
      <w:r w:rsidRPr="009961F7">
        <w:rPr>
          <w:rFonts w:asciiTheme="minorHAnsi" w:eastAsia="Calibri" w:hAnsiTheme="minorHAnsi" w:cstheme="minorHAnsi"/>
          <w:b/>
          <w:sz w:val="26"/>
          <w:szCs w:val="26"/>
          <w:lang w:val="it-IT"/>
        </w:rPr>
        <w:t>REGIONE ABRUZZO</w:t>
      </w:r>
    </w:p>
    <w:p w14:paraId="4C66222D" w14:textId="77777777" w:rsidR="002D254C" w:rsidRPr="00376FF5" w:rsidRDefault="002D254C" w:rsidP="002D254C">
      <w:pPr>
        <w:spacing w:after="160"/>
        <w:jc w:val="center"/>
        <w:rPr>
          <w:rFonts w:asciiTheme="minorHAnsi" w:eastAsia="Calibri" w:hAnsiTheme="minorHAnsi" w:cstheme="minorHAnsi"/>
          <w:b/>
          <w:sz w:val="24"/>
          <w:szCs w:val="24"/>
          <w:lang w:val="it-IT"/>
        </w:rPr>
      </w:pPr>
      <w:r w:rsidRPr="00376FF5">
        <w:rPr>
          <w:rFonts w:asciiTheme="minorHAnsi" w:eastAsia="Calibri" w:hAnsiTheme="minorHAnsi" w:cstheme="minorHAnsi"/>
          <w:b/>
          <w:sz w:val="24"/>
          <w:szCs w:val="24"/>
          <w:lang w:val="it-IT"/>
        </w:rPr>
        <w:t>Dipartimento Sviluppo Economico, Politiche del Lavoro, Istruzione, Ricerca e Università</w:t>
      </w:r>
    </w:p>
    <w:p w14:paraId="0539FEA1" w14:textId="3B111592" w:rsidR="002D254C" w:rsidRPr="008A134A" w:rsidRDefault="002D254C" w:rsidP="002D254C">
      <w:pPr>
        <w:spacing w:after="160" w:line="360" w:lineRule="auto"/>
        <w:jc w:val="center"/>
        <w:outlineLvl w:val="0"/>
        <w:rPr>
          <w:rFonts w:asciiTheme="minorHAnsi" w:eastAsia="Calibri" w:hAnsiTheme="minorHAnsi" w:cstheme="minorHAnsi"/>
          <w:b/>
          <w:sz w:val="48"/>
          <w:szCs w:val="48"/>
          <w:lang w:val="it-IT"/>
        </w:rPr>
      </w:pPr>
      <w:r>
        <w:rPr>
          <w:rFonts w:asciiTheme="minorHAnsi" w:eastAsia="Calibri" w:hAnsiTheme="minorHAnsi" w:cstheme="minorHAnsi"/>
          <w:b/>
          <w:sz w:val="48"/>
          <w:szCs w:val="48"/>
          <w:lang w:val="it-IT"/>
        </w:rPr>
        <w:t>FASE B</w:t>
      </w:r>
    </w:p>
    <w:p w14:paraId="380A1C05" w14:textId="335C6B3C" w:rsidR="005B1CC3" w:rsidRDefault="002D254C" w:rsidP="002D254C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186C81">
        <w:rPr>
          <w:rFonts w:asciiTheme="minorHAnsi" w:hAnsiTheme="minorHAnsi" w:cstheme="minorHAnsi"/>
          <w:b/>
          <w:sz w:val="28"/>
          <w:szCs w:val="28"/>
          <w:lang w:val="it-IT"/>
        </w:rPr>
        <w:t xml:space="preserve">ALLEGATO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1.B</w:t>
      </w:r>
      <w:r w:rsidRPr="00186C81">
        <w:rPr>
          <w:rFonts w:asciiTheme="minorHAnsi" w:hAnsiTheme="minorHAnsi" w:cstheme="minorHAnsi"/>
          <w:b/>
          <w:sz w:val="28"/>
          <w:szCs w:val="28"/>
          <w:lang w:val="it-IT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Domanda </w:t>
      </w:r>
      <w:r w:rsidR="005B1CC3">
        <w:rPr>
          <w:rFonts w:asciiTheme="minorHAnsi" w:hAnsiTheme="minorHAnsi" w:cstheme="minorHAnsi"/>
          <w:b/>
          <w:sz w:val="28"/>
          <w:szCs w:val="28"/>
          <w:lang w:val="it-IT"/>
        </w:rPr>
        <w:t>di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ammissione al finanziamento</w:t>
      </w:r>
    </w:p>
    <w:p w14:paraId="41C5CCCA" w14:textId="1BF8C74E" w:rsidR="00383C22" w:rsidRPr="00B5430C" w:rsidRDefault="00383C22" w:rsidP="001B077B">
      <w:pPr>
        <w:pStyle w:val="Titolo1"/>
        <w:ind w:right="141"/>
        <w:rPr>
          <w:rFonts w:asciiTheme="minorHAnsi" w:hAnsiTheme="minorHAnsi" w:cstheme="minorHAnsi"/>
          <w:lang w:val="it-IT"/>
        </w:rPr>
      </w:pPr>
    </w:p>
    <w:p w14:paraId="1222616C" w14:textId="77777777" w:rsidR="00BA453A" w:rsidRPr="00B5430C" w:rsidRDefault="00BA453A" w:rsidP="007A25F9">
      <w:pPr>
        <w:tabs>
          <w:tab w:val="left" w:pos="1691"/>
          <w:tab w:val="left" w:pos="5562"/>
          <w:tab w:val="left" w:pos="6618"/>
        </w:tabs>
        <w:ind w:left="108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990563" w:rsidRPr="00B5430C" w14:paraId="07890DA2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37C6F46E" w14:textId="2D846C64" w:rsidR="007912A4" w:rsidRPr="00B5430C" w:rsidRDefault="00C519BA" w:rsidP="006D2311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  <w:r w:rsidR="00541B72">
              <w:rPr>
                <w:rFonts w:asciiTheme="minorHAnsi" w:hAnsiTheme="minorHAnsi" w:cstheme="minorHAnsi"/>
                <w:lang w:val="it-IT"/>
              </w:rPr>
              <w:t>/La</w:t>
            </w:r>
            <w:r w:rsidRPr="00B5430C">
              <w:rPr>
                <w:rFonts w:asciiTheme="minorHAnsi" w:hAnsiTheme="minorHAnsi" w:cstheme="minorHAnsi"/>
                <w:lang w:val="it-IT"/>
              </w:rPr>
              <w:t xml:space="preserve"> sottoscritto</w:t>
            </w:r>
            <w:r w:rsidR="00541B72">
              <w:rPr>
                <w:rFonts w:asciiTheme="minorHAnsi" w:hAnsiTheme="minorHAnsi" w:cstheme="minorHAnsi"/>
                <w:lang w:val="it-IT"/>
              </w:rPr>
              <w:t>/a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669BF168" w14:textId="15F2B93E" w:rsidR="00653EEF" w:rsidRPr="00B5430C" w:rsidRDefault="00990563" w:rsidP="00990563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B5430C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lang w:val="it-IT"/>
              </w:rPr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0"/>
          </w:p>
        </w:tc>
      </w:tr>
      <w:tr w:rsidR="00164F0F" w:rsidRPr="00CC5BC3" w14:paraId="18EE80BC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2FDCB414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40F52DE5" w14:textId="3A296253" w:rsidR="007912A4" w:rsidRPr="00B5430C" w:rsidRDefault="0015206A" w:rsidP="0015206A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Cognome e Nome del f</w:t>
            </w:r>
            <w:r w:rsidR="003D3BEB"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irmatario della domanda </w:t>
            </w:r>
          </w:p>
        </w:tc>
      </w:tr>
      <w:tr w:rsidR="00990563" w:rsidRPr="00B5430C" w14:paraId="4B7646D6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10CD7E46" w14:textId="7B1138A2" w:rsidR="007912A4" w:rsidRPr="00B5430C" w:rsidRDefault="00541B72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n</w:t>
            </w:r>
            <w:r w:rsidR="00C519BA" w:rsidRPr="00B5430C">
              <w:rPr>
                <w:rFonts w:asciiTheme="minorHAnsi" w:hAnsiTheme="minorHAnsi" w:cstheme="minorHAnsi"/>
                <w:lang w:val="it-IT"/>
              </w:rPr>
              <w:t>ato</w:t>
            </w:r>
            <w:r>
              <w:rPr>
                <w:rFonts w:asciiTheme="minorHAnsi" w:hAnsiTheme="minorHAnsi" w:cstheme="minorHAnsi"/>
                <w:lang w:val="it-IT"/>
              </w:rPr>
              <w:t>/a</w:t>
            </w:r>
            <w:r w:rsidR="00C519BA" w:rsidRPr="00B54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3671EBF8" w14:textId="77777777" w:rsidR="007912A4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1"/>
          </w:p>
        </w:tc>
      </w:tr>
      <w:tr w:rsidR="00164F0F" w:rsidRPr="00CC5BC3" w14:paraId="36FB663B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13884CFF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6EFE9086" w14:textId="77777777" w:rsidR="007912A4" w:rsidRPr="00B5430C" w:rsidRDefault="007912A4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Luogo e data di nascita</w:t>
            </w:r>
          </w:p>
        </w:tc>
      </w:tr>
      <w:tr w:rsidR="00990563" w:rsidRPr="00B5430C" w14:paraId="37D0D18E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658DC185" w14:textId="77777777" w:rsidR="007912A4" w:rsidRPr="00B5430C" w:rsidRDefault="00C519BA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 xml:space="preserve">residente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0A45EE3A" w14:textId="77777777" w:rsidR="007912A4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2"/>
          </w:p>
        </w:tc>
      </w:tr>
      <w:tr w:rsidR="00164F0F" w:rsidRPr="00B5430C" w14:paraId="3D9D4801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61040E0C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739BDDEA" w14:textId="77777777" w:rsidR="007912A4" w:rsidRPr="00B5430C" w:rsidRDefault="00254195" w:rsidP="0025419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Comune, via – Prov. – CAP </w:t>
            </w:r>
          </w:p>
        </w:tc>
      </w:tr>
      <w:tr w:rsidR="00990563" w:rsidRPr="00B5430C" w14:paraId="39CC0D62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55E01AB7" w14:textId="77777777" w:rsidR="00164F0F" w:rsidRPr="00B5430C" w:rsidRDefault="00C519BA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codice fiscale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116DBBD8" w14:textId="77777777" w:rsidR="00164F0F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3"/>
          </w:p>
        </w:tc>
      </w:tr>
      <w:tr w:rsidR="00164F0F" w:rsidRPr="00B5430C" w14:paraId="1AD851FD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642A401E" w14:textId="77777777" w:rsidR="00164F0F" w:rsidRPr="00B5430C" w:rsidRDefault="00164F0F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43EA9EBB" w14:textId="77777777" w:rsidR="00164F0F" w:rsidRPr="00B5430C" w:rsidRDefault="00164F0F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Codice fiscale personale</w:t>
            </w:r>
          </w:p>
        </w:tc>
      </w:tr>
      <w:tr w:rsidR="00990563" w:rsidRPr="00B5430C" w14:paraId="36B25985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77CE1985" w14:textId="77777777" w:rsidR="00164F0F" w:rsidRPr="00B5430C" w:rsidRDefault="00C519BA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in qualità di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38B5EF83" w14:textId="77777777" w:rsidR="00164F0F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4"/>
          </w:p>
        </w:tc>
      </w:tr>
      <w:tr w:rsidR="00164F0F" w:rsidRPr="00CC5BC3" w14:paraId="69B711D5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7321107D" w14:textId="77777777" w:rsidR="00164F0F" w:rsidRPr="00B5430C" w:rsidRDefault="00164F0F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56828F0F" w14:textId="2A34086A" w:rsidR="00164F0F" w:rsidRPr="00B5430C" w:rsidRDefault="00EB5EC6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Titolare</w:t>
            </w:r>
            <w:r w:rsidR="000421E4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/legale rappresentante/libero professionista</w:t>
            </w:r>
            <w:r w:rsidR="00512B7E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 dell’impresa da costituire</w:t>
            </w:r>
          </w:p>
        </w:tc>
      </w:tr>
      <w:tr w:rsidR="00990563" w:rsidRPr="00B5430C" w14:paraId="4DC6E86B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538F020C" w14:textId="17E53CD7" w:rsidR="00C519BA" w:rsidRPr="00B5430C" w:rsidRDefault="00036A67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sede legale</w:t>
            </w:r>
            <w:r w:rsidR="000421E4">
              <w:rPr>
                <w:rFonts w:asciiTheme="minorHAnsi" w:hAnsiTheme="minorHAnsi" w:cstheme="minorHAnsi"/>
                <w:lang w:val="it-IT"/>
              </w:rPr>
              <w:t xml:space="preserve"> dell’attività da costituire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304E7AB9" w14:textId="77777777" w:rsidR="00C519BA" w:rsidRPr="00B5430C" w:rsidRDefault="00990563" w:rsidP="005E0CD5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" w:name="Testo12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</w:tr>
      <w:tr w:rsidR="00C519BA" w:rsidRPr="00CC5BC3" w14:paraId="2B4F2DF6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62CF2936" w14:textId="77777777" w:rsidR="00C519BA" w:rsidRPr="00B5430C" w:rsidRDefault="00C519BA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406CDC60" w14:textId="77777777" w:rsidR="00C519BA" w:rsidRPr="00B5430C" w:rsidRDefault="00036A67" w:rsidP="0025419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Comune</w:t>
            </w:r>
            <w:r w:rsidR="00254195"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,</w:t>
            </w: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 via</w:t>
            </w:r>
            <w:r w:rsidR="00254195"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– Prov. </w:t>
            </w:r>
            <w:r w:rsidR="00254195"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–</w:t>
            </w: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 CAP</w:t>
            </w:r>
            <w:r w:rsidR="00254195"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 della sede legale</w:t>
            </w:r>
          </w:p>
        </w:tc>
      </w:tr>
      <w:tr w:rsidR="00990563" w:rsidRPr="00B5430C" w14:paraId="4F6CE2F4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338D5A59" w14:textId="13697CA6" w:rsidR="00254195" w:rsidRPr="00B5430C" w:rsidRDefault="00254195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sede operativa</w:t>
            </w:r>
            <w:r w:rsidR="000421E4">
              <w:rPr>
                <w:rFonts w:asciiTheme="minorHAnsi" w:hAnsiTheme="minorHAnsi" w:cstheme="minorHAnsi"/>
                <w:lang w:val="it-IT"/>
              </w:rPr>
              <w:t xml:space="preserve"> (se diversa dalla sede legale)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50CFD00A" w14:textId="77777777" w:rsidR="00254195" w:rsidRPr="00B5430C" w:rsidRDefault="00783300" w:rsidP="005E0CD5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 w:rsidRPr="00B5430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fldChar w:fldCharType="end"/>
            </w:r>
            <w:bookmarkEnd w:id="6"/>
          </w:p>
        </w:tc>
      </w:tr>
      <w:tr w:rsidR="00254195" w:rsidRPr="00CC5BC3" w14:paraId="75801152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1F4B83E2" w14:textId="77777777" w:rsidR="00254195" w:rsidRPr="00B5430C" w:rsidRDefault="00254195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2F0F3564" w14:textId="77777777" w:rsidR="00254195" w:rsidRPr="00B5430C" w:rsidRDefault="00254195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Comune, via – Prov. – CAP della sede operativa</w:t>
            </w:r>
          </w:p>
        </w:tc>
      </w:tr>
      <w:tr w:rsidR="0093402F" w:rsidRPr="00B5430C" w14:paraId="15760A21" w14:textId="77777777" w:rsidTr="003B30B8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2BAD783D" w14:textId="19643FFB" w:rsidR="0093402F" w:rsidRPr="00B5430C" w:rsidRDefault="0093402F" w:rsidP="003B30B8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Settore di attività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38EA7422" w14:textId="77777777" w:rsidR="0093402F" w:rsidRPr="00B5430C" w:rsidRDefault="0093402F" w:rsidP="003B30B8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 w:rsidR="0093402F" w:rsidRPr="00B5430C" w14:paraId="063681EA" w14:textId="77777777" w:rsidTr="003B30B8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6C6F5C4B" w14:textId="77777777" w:rsidR="0093402F" w:rsidRPr="00B5430C" w:rsidRDefault="0093402F" w:rsidP="003B30B8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07348DF4" w14:textId="6832244E" w:rsidR="0093402F" w:rsidRPr="00B5430C" w:rsidRDefault="0093402F" w:rsidP="003B30B8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Artigianato, Commercio, Servizi, etc.</w:t>
            </w:r>
          </w:p>
        </w:tc>
      </w:tr>
      <w:tr w:rsidR="00F06734" w:rsidRPr="00B5430C" w14:paraId="25746B6E" w14:textId="77777777" w:rsidTr="003301A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12FC39FD" w14:textId="516C74CF" w:rsidR="00F06734" w:rsidRPr="00B5430C" w:rsidRDefault="00F06734" w:rsidP="003301AF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Codice ATECO 2007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714955FB" w14:textId="77777777" w:rsidR="00F06734" w:rsidRPr="00B5430C" w:rsidRDefault="00F06734" w:rsidP="003301AF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7" w:name="Testo14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7"/>
          </w:p>
        </w:tc>
      </w:tr>
      <w:tr w:rsidR="00F06734" w:rsidRPr="00B5430C" w14:paraId="7DEB9C29" w14:textId="77777777" w:rsidTr="003301A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7E4A2E81" w14:textId="77777777" w:rsidR="00F06734" w:rsidRPr="00B5430C" w:rsidRDefault="00F06734" w:rsidP="003301AF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7EE6F901" w14:textId="4B51E0FB" w:rsidR="00F06734" w:rsidRPr="00B5430C" w:rsidRDefault="00F06734" w:rsidP="00BF22D1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6 cifre </w:t>
            </w:r>
          </w:p>
        </w:tc>
      </w:tr>
      <w:tr w:rsidR="00BF22D1" w:rsidRPr="00B5430C" w14:paraId="739C804B" w14:textId="77777777" w:rsidTr="003B30B8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7E000182" w14:textId="5C84D18B" w:rsidR="00BF22D1" w:rsidRPr="00B5430C" w:rsidRDefault="00BF22D1" w:rsidP="003B30B8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Descrizione attività primaria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6146C911" w14:textId="77777777" w:rsidR="00BF22D1" w:rsidRPr="00B5430C" w:rsidRDefault="00BF22D1" w:rsidP="003B30B8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 w:rsidR="00BF22D1" w:rsidRPr="00B5430C" w14:paraId="58D12C01" w14:textId="77777777" w:rsidTr="003B30B8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55F2A565" w14:textId="77777777" w:rsidR="00BF22D1" w:rsidRPr="00B5430C" w:rsidRDefault="00BF22D1" w:rsidP="003B30B8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63E987AF" w14:textId="77777777" w:rsidR="00BF22D1" w:rsidRDefault="00BF22D1" w:rsidP="003B30B8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Descrizione attività primaria</w:t>
            </w:r>
          </w:p>
          <w:p w14:paraId="58C0001D" w14:textId="5F0AD5C1" w:rsidR="004F4D7C" w:rsidRPr="00B5430C" w:rsidRDefault="004F4D7C" w:rsidP="003B30B8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</w:p>
        </w:tc>
      </w:tr>
      <w:tr w:rsidR="00551B73" w:rsidRPr="00B5430C" w14:paraId="283651AA" w14:textId="77777777" w:rsidTr="00EB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621A5DAC" w14:textId="02405FEB" w:rsidR="00653EEF" w:rsidRPr="00B5430C" w:rsidRDefault="00EB5EC6" w:rsidP="00B5430C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>
              <w:br w:type="page"/>
            </w:r>
          </w:p>
          <w:p w14:paraId="0EABC2C1" w14:textId="558172B5" w:rsidR="00551B73" w:rsidRPr="00B5430C" w:rsidRDefault="00551B73" w:rsidP="0072186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CHIEDE</w:t>
            </w:r>
          </w:p>
          <w:p w14:paraId="2F63F18C" w14:textId="632146F3" w:rsidR="00653EEF" w:rsidRPr="00B5430C" w:rsidRDefault="00653EEF" w:rsidP="0072186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</w:p>
        </w:tc>
      </w:tr>
      <w:tr w:rsidR="00551B73" w:rsidRPr="00CC5BC3" w14:paraId="4358E4D1" w14:textId="77777777" w:rsidTr="00C9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A2B8B" w14:textId="77777777" w:rsidR="00565174" w:rsidRDefault="00565174" w:rsidP="00721866">
            <w:pPr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</w:p>
          <w:p w14:paraId="7F47DC78" w14:textId="4E64EA30" w:rsidR="002264AC" w:rsidRPr="00B5430C" w:rsidRDefault="008955E0" w:rsidP="00721866">
            <w:pPr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  <w:r w:rsidRPr="00B5430C">
              <w:rPr>
                <w:rFonts w:asciiTheme="minorHAnsi" w:hAnsiTheme="minorHAnsi" w:cstheme="minorHAnsi"/>
                <w:snapToGrid w:val="0"/>
                <w:lang w:val="it-IT"/>
              </w:rPr>
              <w:t>c</w:t>
            </w:r>
            <w:r w:rsidR="00551B73" w:rsidRPr="00B5430C">
              <w:rPr>
                <w:rFonts w:asciiTheme="minorHAnsi" w:hAnsiTheme="minorHAnsi" w:cstheme="minorHAnsi"/>
                <w:snapToGrid w:val="0"/>
                <w:lang w:val="it-IT"/>
              </w:rPr>
              <w:t xml:space="preserve">he il progetto denominato </w:t>
            </w:r>
            <w:r w:rsidR="00FA5D82">
              <w:rPr>
                <w:rFonts w:asciiTheme="minorHAnsi" w:hAnsiTheme="minorHAnsi" w:cstheme="minorHAnsi"/>
                <w:snapToGrid w:val="0"/>
                <w:lang w:val="it-IT"/>
              </w:rPr>
              <w:t>(</w:t>
            </w:r>
            <w:r w:rsidR="002D7CD1">
              <w:rPr>
                <w:rFonts w:asciiTheme="minorHAnsi" w:hAnsiTheme="minorHAnsi" w:cstheme="minorHAnsi"/>
                <w:b/>
                <w:i/>
                <w:snapToGrid w:val="0"/>
                <w:u w:val="single"/>
                <w:lang w:val="it-IT"/>
              </w:rPr>
              <w:t>inserire la denominazione e natura giuridica della di</w:t>
            </w:r>
            <w:r w:rsidR="002D7CD1">
              <w:rPr>
                <w:rFonts w:asciiTheme="minorHAnsi" w:hAnsiTheme="minorHAnsi" w:cstheme="minorHAnsi"/>
                <w:b/>
                <w:i/>
                <w:snapToGrid w:val="0"/>
                <w:u w:val="single"/>
                <w:lang w:val="it-IT"/>
              </w:rPr>
              <w:t>t</w:t>
            </w:r>
            <w:r w:rsidR="002D7CD1">
              <w:rPr>
                <w:rFonts w:asciiTheme="minorHAnsi" w:hAnsiTheme="minorHAnsi" w:cstheme="minorHAnsi"/>
                <w:b/>
                <w:i/>
                <w:snapToGrid w:val="0"/>
                <w:u w:val="single"/>
                <w:lang w:val="it-IT"/>
              </w:rPr>
              <w:t>ta/società/cooperativa</w:t>
            </w:r>
            <w:r w:rsidR="00512B7E">
              <w:rPr>
                <w:rFonts w:asciiTheme="minorHAnsi" w:hAnsiTheme="minorHAnsi" w:cstheme="minorHAnsi"/>
                <w:b/>
                <w:i/>
                <w:snapToGrid w:val="0"/>
                <w:u w:val="single"/>
                <w:lang w:val="it-IT"/>
              </w:rPr>
              <w:t xml:space="preserve"> da costituire</w:t>
            </w:r>
            <w:r w:rsidR="00FA5D82">
              <w:rPr>
                <w:rFonts w:asciiTheme="minorHAnsi" w:hAnsiTheme="minorHAnsi" w:cstheme="minorHAnsi"/>
                <w:snapToGrid w:val="0"/>
                <w:lang w:val="it-IT"/>
              </w:rPr>
              <w:t>)</w:t>
            </w:r>
            <w:r w:rsidR="00E642F0">
              <w:rPr>
                <w:rFonts w:asciiTheme="minorHAnsi" w:hAnsiTheme="minorHAnsi" w:cstheme="minorHAnsi"/>
                <w:snapToGrid w:val="0"/>
                <w:lang w:val="it-IT"/>
              </w:rPr>
              <w:t xml:space="preserve"> </w:t>
            </w:r>
            <w:r w:rsidR="002264AC" w:rsidRPr="00B5430C">
              <w:rPr>
                <w:rFonts w:asciiTheme="minorHAnsi" w:hAnsiTheme="minorHAnsi" w:cstheme="minorHAnsi"/>
                <w:snapToGrid w:val="0"/>
                <w:lang w:val="it-IT"/>
              </w:rPr>
              <w:t>………………………………………………………………………………………………………</w:t>
            </w:r>
          </w:p>
          <w:p w14:paraId="344116E9" w14:textId="77777777" w:rsidR="00DA4B9E" w:rsidRDefault="00DA4B9E" w:rsidP="00721866">
            <w:pPr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</w:p>
          <w:p w14:paraId="38CCE7DE" w14:textId="35D0DB87" w:rsidR="00344448" w:rsidRDefault="006C2ADD" w:rsidP="000D13A0">
            <w:pPr>
              <w:spacing w:after="120"/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  <w:r>
              <w:rPr>
                <w:rFonts w:asciiTheme="minorHAnsi" w:hAnsiTheme="minorHAnsi" w:cstheme="minorHAnsi"/>
                <w:snapToGrid w:val="0"/>
                <w:lang w:val="it-IT"/>
              </w:rPr>
              <w:t xml:space="preserve">da realizzarsi </w:t>
            </w:r>
            <w:r w:rsidR="00A76D79" w:rsidRPr="000D13A0">
              <w:rPr>
                <w:rFonts w:asciiTheme="minorHAnsi" w:hAnsiTheme="minorHAnsi" w:cstheme="minorHAnsi"/>
                <w:snapToGrid w:val="0"/>
                <w:lang w:val="it-IT"/>
              </w:rPr>
              <w:t>presso la sede legale e</w:t>
            </w:r>
            <w:r w:rsidR="00FA5D82">
              <w:rPr>
                <w:rFonts w:asciiTheme="minorHAnsi" w:hAnsiTheme="minorHAnsi" w:cstheme="minorHAnsi"/>
                <w:snapToGrid w:val="0"/>
                <w:lang w:val="it-IT"/>
              </w:rPr>
              <w:t>/o</w:t>
            </w:r>
            <w:r w:rsidR="00A76D79" w:rsidRPr="000D13A0">
              <w:rPr>
                <w:rFonts w:asciiTheme="minorHAnsi" w:hAnsiTheme="minorHAnsi" w:cstheme="minorHAnsi"/>
                <w:snapToGrid w:val="0"/>
                <w:lang w:val="it-IT"/>
              </w:rPr>
              <w:t xml:space="preserve"> operativa ubicata nel Co</w:t>
            </w:r>
            <w:r w:rsidR="00CB4A04" w:rsidRPr="000D13A0">
              <w:rPr>
                <w:rFonts w:asciiTheme="minorHAnsi" w:hAnsiTheme="minorHAnsi" w:cstheme="minorHAnsi"/>
                <w:snapToGrid w:val="0"/>
                <w:lang w:val="it-IT"/>
              </w:rPr>
              <w:t>mune di</w:t>
            </w:r>
            <w:r w:rsidR="00A76D79" w:rsidRPr="000D13A0">
              <w:rPr>
                <w:rFonts w:asciiTheme="minorHAnsi" w:hAnsiTheme="minorHAnsi" w:cstheme="minorHAnsi"/>
                <w:snapToGrid w:val="0"/>
                <w:lang w:val="it-IT"/>
              </w:rPr>
              <w:t>…………………….,</w:t>
            </w:r>
            <w:r w:rsidR="00072877" w:rsidRPr="000D13A0">
              <w:rPr>
                <w:rFonts w:asciiTheme="minorHAnsi" w:hAnsiTheme="minorHAnsi" w:cstheme="minorHAnsi"/>
                <w:snapToGrid w:val="0"/>
                <w:lang w:val="it-IT"/>
              </w:rPr>
              <w:t xml:space="preserve"> </w:t>
            </w:r>
            <w:proofErr w:type="spellStart"/>
            <w:r w:rsidR="00A76D79" w:rsidRPr="000D13A0">
              <w:rPr>
                <w:rFonts w:asciiTheme="minorHAnsi" w:hAnsiTheme="minorHAnsi" w:cstheme="minorHAnsi"/>
                <w:snapToGrid w:val="0"/>
                <w:lang w:val="it-IT"/>
              </w:rPr>
              <w:t>Prov</w:t>
            </w:r>
            <w:proofErr w:type="spellEnd"/>
            <w:r w:rsidR="00A76D79" w:rsidRPr="000D13A0">
              <w:rPr>
                <w:rFonts w:asciiTheme="minorHAnsi" w:hAnsiTheme="minorHAnsi" w:cstheme="minorHAnsi"/>
                <w:snapToGrid w:val="0"/>
                <w:lang w:val="it-IT"/>
              </w:rPr>
              <w:t>.(….)</w:t>
            </w:r>
            <w:r w:rsidR="00072877" w:rsidRPr="000D13A0">
              <w:rPr>
                <w:rFonts w:asciiTheme="minorHAnsi" w:hAnsiTheme="minorHAnsi" w:cstheme="minorHAnsi"/>
                <w:snapToGrid w:val="0"/>
                <w:lang w:val="it-IT"/>
              </w:rPr>
              <w:t xml:space="preserve"> </w:t>
            </w:r>
            <w:r w:rsidR="00A76D79" w:rsidRPr="000D13A0">
              <w:rPr>
                <w:rFonts w:asciiTheme="minorHAnsi" w:hAnsiTheme="minorHAnsi" w:cstheme="minorHAnsi"/>
                <w:snapToGrid w:val="0"/>
                <w:lang w:val="it-IT"/>
              </w:rPr>
              <w:t>cap.…………</w:t>
            </w:r>
            <w:r w:rsidR="00072877" w:rsidRPr="000D13A0">
              <w:rPr>
                <w:rFonts w:asciiTheme="minorHAnsi" w:hAnsiTheme="minorHAnsi" w:cstheme="minorHAnsi"/>
                <w:snapToGrid w:val="0"/>
                <w:lang w:val="it-IT"/>
              </w:rPr>
              <w:t xml:space="preserve"> </w:t>
            </w:r>
            <w:r w:rsidR="00A76D79" w:rsidRPr="000D13A0">
              <w:rPr>
                <w:rFonts w:asciiTheme="minorHAnsi" w:hAnsiTheme="minorHAnsi" w:cstheme="minorHAnsi"/>
                <w:snapToGrid w:val="0"/>
                <w:lang w:val="it-IT"/>
              </w:rPr>
              <w:t xml:space="preserve">in  via </w:t>
            </w:r>
            <w:r w:rsidR="00CB4A04" w:rsidRPr="000D13A0">
              <w:rPr>
                <w:rFonts w:asciiTheme="minorHAnsi" w:hAnsiTheme="minorHAnsi" w:cstheme="minorHAnsi"/>
                <w:snapToGrid w:val="0"/>
                <w:lang w:val="it-IT"/>
              </w:rPr>
              <w:t>…………………</w:t>
            </w:r>
            <w:r w:rsidR="00A76D79" w:rsidRPr="000D13A0">
              <w:rPr>
                <w:rFonts w:asciiTheme="minorHAnsi" w:hAnsiTheme="minorHAnsi" w:cstheme="minorHAnsi"/>
                <w:snapToGrid w:val="0"/>
                <w:lang w:val="it-IT"/>
              </w:rPr>
              <w:t xml:space="preserve">………………, numero……………………., </w:t>
            </w:r>
            <w:r w:rsidR="00344448" w:rsidRPr="000D13A0">
              <w:rPr>
                <w:rFonts w:asciiTheme="minorHAnsi" w:hAnsiTheme="minorHAnsi" w:cstheme="minorHAnsi"/>
                <w:snapToGrid w:val="0"/>
                <w:lang w:val="it-IT"/>
              </w:rPr>
              <w:t>per un costo complessivo di €.……………………………………..(euro ……………………………….) con un contributo ri</w:t>
            </w:r>
            <w:r w:rsidR="008E65F0" w:rsidRPr="000D13A0">
              <w:rPr>
                <w:rFonts w:asciiTheme="minorHAnsi" w:hAnsiTheme="minorHAnsi" w:cstheme="minorHAnsi"/>
                <w:snapToGrid w:val="0"/>
                <w:lang w:val="it-IT"/>
              </w:rPr>
              <w:t>chiesto di €……….……………………………</w:t>
            </w:r>
            <w:r w:rsidR="00344448" w:rsidRPr="000D13A0">
              <w:rPr>
                <w:rFonts w:asciiTheme="minorHAnsi" w:hAnsiTheme="minorHAnsi" w:cstheme="minorHAnsi"/>
                <w:snapToGrid w:val="0"/>
                <w:lang w:val="it-IT"/>
              </w:rPr>
              <w:t xml:space="preserve">…………………..(euro …………………………………...) </w:t>
            </w:r>
            <w:r w:rsidR="00344448" w:rsidRPr="000D13A0">
              <w:rPr>
                <w:rFonts w:asciiTheme="minorHAnsi" w:hAnsiTheme="minorHAnsi" w:cstheme="minorHAnsi"/>
                <w:b/>
                <w:snapToGrid w:val="0"/>
                <w:lang w:val="it-IT"/>
              </w:rPr>
              <w:t xml:space="preserve">per un intensità di aiuto pari al </w:t>
            </w:r>
            <w:r w:rsidR="00344448" w:rsidRPr="000D13A0">
              <w:rPr>
                <w:rFonts w:asciiTheme="minorHAnsi" w:hAnsiTheme="minorHAnsi" w:cstheme="minorHAnsi"/>
                <w:snapToGrid w:val="0"/>
                <w:lang w:val="it-IT"/>
              </w:rPr>
              <w:t>……………………….. %</w:t>
            </w:r>
            <w:r w:rsidR="00AF03D1" w:rsidRPr="000D13A0">
              <w:rPr>
                <w:rFonts w:asciiTheme="minorHAnsi" w:hAnsiTheme="minorHAnsi" w:cstheme="minorHAnsi"/>
                <w:snapToGrid w:val="0"/>
                <w:lang w:val="it-IT"/>
              </w:rPr>
              <w:t>;</w:t>
            </w:r>
          </w:p>
          <w:p w14:paraId="07051E0F" w14:textId="42E85791" w:rsidR="00565174" w:rsidRDefault="003A229A" w:rsidP="000D13A0">
            <w:pPr>
              <w:spacing w:after="120"/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  <w:r>
              <w:rPr>
                <w:rFonts w:asciiTheme="minorHAnsi" w:hAnsiTheme="minorHAnsi" w:cstheme="minorHAnsi"/>
                <w:snapToGrid w:val="0"/>
                <w:lang w:val="it-IT"/>
              </w:rPr>
              <w:t>da realizzare sotto forma di:</w:t>
            </w:r>
          </w:p>
          <w:p w14:paraId="0039528E" w14:textId="77777777" w:rsidR="003A229A" w:rsidRDefault="009D6499" w:rsidP="000D13A0">
            <w:pPr>
              <w:spacing w:after="120"/>
              <w:jc w:val="both"/>
              <w:rPr>
                <w:rFonts w:asciiTheme="minorHAnsi" w:hAnsiTheme="minorHAnsi" w:cstheme="minorHAnsi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lang w:val="it-IT"/>
                </w:rPr>
                <w:id w:val="-1333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4C" w:rsidRPr="00B5430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sdtContent>
            </w:sdt>
            <w:r w:rsidR="00C9334C">
              <w:rPr>
                <w:rFonts w:asciiTheme="minorHAnsi" w:hAnsiTheme="minorHAnsi" w:cstheme="minorHAnsi"/>
                <w:lang w:val="it-IT"/>
              </w:rPr>
              <w:t xml:space="preserve"> ditta individuale   </w:t>
            </w:r>
          </w:p>
          <w:p w14:paraId="2B4C49FC" w14:textId="451665A7" w:rsidR="003A229A" w:rsidRDefault="009D6499" w:rsidP="000D13A0">
            <w:pPr>
              <w:spacing w:after="120"/>
              <w:jc w:val="both"/>
              <w:rPr>
                <w:rFonts w:asciiTheme="minorHAnsi" w:hAnsiTheme="minorHAnsi" w:cstheme="minorHAnsi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lang w:val="it-IT"/>
                </w:rPr>
                <w:id w:val="-11072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4C" w:rsidRPr="00B5430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sdtContent>
            </w:sdt>
            <w:r w:rsidR="00C9334C">
              <w:rPr>
                <w:rFonts w:asciiTheme="minorHAnsi" w:hAnsiTheme="minorHAnsi" w:cstheme="minorHAnsi"/>
                <w:lang w:val="it-IT"/>
              </w:rPr>
              <w:t xml:space="preserve">  soc</w:t>
            </w:r>
            <w:r w:rsidR="003A389D">
              <w:rPr>
                <w:rFonts w:asciiTheme="minorHAnsi" w:hAnsiTheme="minorHAnsi" w:cstheme="minorHAnsi"/>
                <w:lang w:val="it-IT"/>
              </w:rPr>
              <w:t>i</w:t>
            </w:r>
            <w:r w:rsidR="00C9334C">
              <w:rPr>
                <w:rFonts w:asciiTheme="minorHAnsi" w:hAnsiTheme="minorHAnsi" w:cstheme="minorHAnsi"/>
                <w:lang w:val="it-IT"/>
              </w:rPr>
              <w:t>età</w:t>
            </w:r>
            <w:r w:rsidR="00E366D5">
              <w:rPr>
                <w:rFonts w:asciiTheme="minorHAnsi" w:hAnsiTheme="minorHAnsi" w:cstheme="minorHAnsi"/>
                <w:lang w:val="it-IT"/>
              </w:rPr>
              <w:t>/coop</w:t>
            </w:r>
            <w:r w:rsidR="003A229A">
              <w:rPr>
                <w:rFonts w:asciiTheme="minorHAnsi" w:hAnsiTheme="minorHAnsi" w:cstheme="minorHAnsi"/>
                <w:lang w:val="it-IT"/>
              </w:rPr>
              <w:t>erativa</w:t>
            </w:r>
            <w:r w:rsidR="00C9334C">
              <w:rPr>
                <w:rFonts w:asciiTheme="minorHAnsi" w:hAnsiTheme="minorHAnsi" w:cstheme="minorHAnsi"/>
                <w:lang w:val="it-IT"/>
              </w:rPr>
              <w:t xml:space="preserve">  </w:t>
            </w:r>
          </w:p>
          <w:p w14:paraId="04231A69" w14:textId="77777777" w:rsidR="003A229A" w:rsidRDefault="009D6499" w:rsidP="000D13A0">
            <w:pPr>
              <w:spacing w:after="120"/>
              <w:jc w:val="both"/>
              <w:rPr>
                <w:rFonts w:asciiTheme="minorHAnsi" w:hAnsiTheme="minorHAnsi" w:cstheme="minorHAnsi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lang w:val="it-IT"/>
                </w:rPr>
                <w:id w:val="1971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29A"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sdtContent>
            </w:sdt>
            <w:r w:rsidR="00C9334C">
              <w:rPr>
                <w:rFonts w:asciiTheme="minorHAnsi" w:hAnsiTheme="minorHAnsi" w:cstheme="minorHAnsi"/>
                <w:lang w:val="it-IT"/>
              </w:rPr>
              <w:t xml:space="preserve"> libero professioni</w:t>
            </w:r>
            <w:r w:rsidR="003A389D">
              <w:rPr>
                <w:rFonts w:asciiTheme="minorHAnsi" w:hAnsiTheme="minorHAnsi" w:cstheme="minorHAnsi"/>
                <w:lang w:val="it-IT"/>
              </w:rPr>
              <w:t>s</w:t>
            </w:r>
            <w:r w:rsidR="00C9334C">
              <w:rPr>
                <w:rFonts w:asciiTheme="minorHAnsi" w:hAnsiTheme="minorHAnsi" w:cstheme="minorHAnsi"/>
                <w:lang w:val="it-IT"/>
              </w:rPr>
              <w:t>ta</w:t>
            </w:r>
            <w:r w:rsidR="003A229A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56B65469" w14:textId="0ADAA1C7" w:rsidR="00C9334C" w:rsidRPr="000D13A0" w:rsidRDefault="009D6499" w:rsidP="003A229A">
            <w:pPr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lang w:val="it-IT"/>
                </w:rPr>
                <w:id w:val="2339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29A"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sdtContent>
            </w:sdt>
            <w:r w:rsidR="003A229A">
              <w:rPr>
                <w:rFonts w:asciiTheme="minorHAnsi" w:hAnsiTheme="minorHAnsi" w:cstheme="minorHAnsi"/>
                <w:snapToGrid w:val="0"/>
                <w:lang w:val="it-IT"/>
              </w:rPr>
              <w:t xml:space="preserve"> </w:t>
            </w:r>
            <w:r w:rsidR="00C9334C">
              <w:rPr>
                <w:rFonts w:asciiTheme="minorHAnsi" w:hAnsiTheme="minorHAnsi" w:cstheme="minorHAnsi"/>
                <w:lang w:val="it-IT"/>
              </w:rPr>
              <w:t>studio ass</w:t>
            </w:r>
            <w:r w:rsidR="003A389D">
              <w:rPr>
                <w:rFonts w:asciiTheme="minorHAnsi" w:hAnsiTheme="minorHAnsi" w:cstheme="minorHAnsi"/>
                <w:lang w:val="it-IT"/>
              </w:rPr>
              <w:t>ociato</w:t>
            </w:r>
          </w:p>
          <w:p w14:paraId="6A5EDF85" w14:textId="622DCE79" w:rsidR="00565174" w:rsidRDefault="00565174" w:rsidP="004F4D7C">
            <w:pPr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</w:p>
          <w:p w14:paraId="46E7BD60" w14:textId="4F994A2A" w:rsidR="00551B73" w:rsidRPr="00B5430C" w:rsidRDefault="00BA453A" w:rsidP="00512B7E">
            <w:pPr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</w:pPr>
            <w:r w:rsidRPr="00B5430C">
              <w:rPr>
                <w:rFonts w:asciiTheme="minorHAnsi" w:hAnsiTheme="minorHAnsi" w:cstheme="minorHAnsi"/>
                <w:snapToGrid w:val="0"/>
                <w:lang w:val="it-IT"/>
              </w:rPr>
              <w:t>così c</w:t>
            </w:r>
            <w:r w:rsidR="00FF3240">
              <w:rPr>
                <w:rFonts w:asciiTheme="minorHAnsi" w:hAnsiTheme="minorHAnsi" w:cstheme="minorHAnsi"/>
                <w:snapToGrid w:val="0"/>
                <w:lang w:val="it-IT"/>
              </w:rPr>
              <w:t>ome dettagliato nell’Allegato 2.B</w:t>
            </w:r>
            <w:r w:rsidRPr="00B5430C">
              <w:rPr>
                <w:rFonts w:asciiTheme="minorHAnsi" w:hAnsiTheme="minorHAnsi" w:cstheme="minorHAnsi"/>
                <w:snapToGrid w:val="0"/>
                <w:lang w:val="it-IT"/>
              </w:rPr>
              <w:t xml:space="preserve"> “</w:t>
            </w:r>
            <w:r w:rsidR="00034C32" w:rsidRPr="00B5430C">
              <w:rPr>
                <w:rFonts w:asciiTheme="minorHAnsi" w:hAnsiTheme="minorHAnsi" w:cstheme="minorHAnsi"/>
                <w:snapToGrid w:val="0"/>
                <w:lang w:val="it-IT"/>
              </w:rPr>
              <w:t>Formulario</w:t>
            </w:r>
            <w:r w:rsidRPr="00B5430C">
              <w:rPr>
                <w:rFonts w:asciiTheme="minorHAnsi" w:hAnsiTheme="minorHAnsi" w:cstheme="minorHAnsi"/>
                <w:snapToGrid w:val="0"/>
                <w:lang w:val="it-IT"/>
              </w:rPr>
              <w:t>” al presente Avviso pubblico e nell’ulteriore doc</w:t>
            </w:r>
            <w:r w:rsidRPr="00B5430C">
              <w:rPr>
                <w:rFonts w:asciiTheme="minorHAnsi" w:hAnsiTheme="minorHAnsi" w:cstheme="minorHAnsi"/>
                <w:snapToGrid w:val="0"/>
                <w:lang w:val="it-IT"/>
              </w:rPr>
              <w:t>u</w:t>
            </w:r>
            <w:r w:rsidRPr="00B5430C">
              <w:rPr>
                <w:rFonts w:asciiTheme="minorHAnsi" w:hAnsiTheme="minorHAnsi" w:cstheme="minorHAnsi"/>
                <w:snapToGrid w:val="0"/>
                <w:lang w:val="it-IT"/>
              </w:rPr>
              <w:t xml:space="preserve">mentazione a corredo della presente Domanda, </w:t>
            </w:r>
            <w:r w:rsidR="00DA4B9E" w:rsidRPr="00B5430C">
              <w:rPr>
                <w:rFonts w:asciiTheme="minorHAnsi" w:hAnsiTheme="minorHAnsi" w:cstheme="minorHAnsi"/>
                <w:snapToGrid w:val="0"/>
                <w:lang w:val="it-IT"/>
              </w:rPr>
              <w:t xml:space="preserve">venga ammesso a finanziamento </w:t>
            </w:r>
            <w:r w:rsidR="00A4180F" w:rsidRPr="00B5430C">
              <w:rPr>
                <w:rFonts w:asciiTheme="minorHAnsi" w:hAnsiTheme="minorHAnsi" w:cstheme="minorHAnsi"/>
                <w:b/>
                <w:snapToGrid w:val="0"/>
                <w:u w:val="single"/>
                <w:lang w:val="it-IT"/>
              </w:rPr>
              <w:t xml:space="preserve">nell’ambito </w:t>
            </w:r>
            <w:r w:rsidRPr="00B5430C">
              <w:rPr>
                <w:rFonts w:asciiTheme="minorHAnsi" w:hAnsiTheme="minorHAnsi" w:cstheme="minorHAnsi"/>
                <w:b/>
                <w:snapToGrid w:val="0"/>
                <w:u w:val="single"/>
                <w:lang w:val="it-IT"/>
              </w:rPr>
              <w:t>delle ag</w:t>
            </w:r>
            <w:r w:rsidRPr="00B5430C">
              <w:rPr>
                <w:rFonts w:asciiTheme="minorHAnsi" w:hAnsiTheme="minorHAnsi" w:cstheme="minorHAnsi"/>
                <w:b/>
                <w:snapToGrid w:val="0"/>
                <w:u w:val="single"/>
                <w:lang w:val="it-IT"/>
              </w:rPr>
              <w:t>e</w:t>
            </w:r>
            <w:r w:rsidRPr="00B5430C">
              <w:rPr>
                <w:rFonts w:asciiTheme="minorHAnsi" w:hAnsiTheme="minorHAnsi" w:cstheme="minorHAnsi"/>
                <w:b/>
                <w:snapToGrid w:val="0"/>
                <w:u w:val="single"/>
                <w:lang w:val="it-IT"/>
              </w:rPr>
              <w:t xml:space="preserve">volazioni previste dall’Avviso </w:t>
            </w:r>
            <w:r w:rsidRPr="000C1D24">
              <w:rPr>
                <w:rFonts w:asciiTheme="minorHAnsi" w:hAnsiTheme="minorHAnsi" w:cstheme="minorHAnsi"/>
                <w:b/>
                <w:snapToGrid w:val="0"/>
                <w:u w:val="single"/>
                <w:lang w:val="it-IT"/>
              </w:rPr>
              <w:t xml:space="preserve">pubblico </w:t>
            </w:r>
            <w:proofErr w:type="spellStart"/>
            <w:r w:rsidR="004F4D7C" w:rsidRPr="000C1D24">
              <w:rPr>
                <w:rFonts w:asciiTheme="minorHAnsi" w:hAnsiTheme="minorHAnsi" w:cstheme="minorHAnsi"/>
                <w:b/>
                <w:lang w:val="it-IT"/>
              </w:rPr>
              <w:t>VocAzione</w:t>
            </w:r>
            <w:proofErr w:type="spellEnd"/>
            <w:r w:rsidR="004F4D7C" w:rsidRPr="000C1D24">
              <w:rPr>
                <w:rFonts w:asciiTheme="minorHAnsi" w:hAnsiTheme="minorHAnsi" w:cstheme="minorHAnsi"/>
                <w:b/>
                <w:lang w:val="it-IT"/>
              </w:rPr>
              <w:t xml:space="preserve"> Impresa</w:t>
            </w:r>
            <w:r w:rsidR="00A15CF7" w:rsidRPr="000C1D24">
              <w:rPr>
                <w:rFonts w:asciiTheme="minorHAnsi" w:hAnsiTheme="minorHAnsi" w:cstheme="minorHAnsi"/>
                <w:b/>
                <w:bCs/>
                <w:i/>
                <w:lang w:val="it-IT"/>
              </w:rPr>
              <w:t xml:space="preserve">, </w:t>
            </w:r>
            <w:r w:rsidRPr="00B5430C">
              <w:rPr>
                <w:rFonts w:asciiTheme="minorHAnsi" w:hAnsiTheme="minorHAnsi" w:cstheme="minorHAnsi"/>
                <w:b/>
                <w:u w:val="single"/>
                <w:lang w:val="it-IT"/>
              </w:rPr>
              <w:t>a valere</w:t>
            </w:r>
            <w:r w:rsidR="004F4D7C">
              <w:rPr>
                <w:rFonts w:asciiTheme="minorHAnsi" w:hAnsiTheme="minorHAnsi" w:cstheme="minorHAnsi"/>
                <w:b/>
                <w:bCs/>
                <w:u w:val="single"/>
                <w:lang w:val="it-IT"/>
              </w:rPr>
              <w:t xml:space="preserve"> sul POR FSE 2014-20 – P.O. 2017-</w:t>
            </w:r>
            <w:r w:rsidR="00F31CC1">
              <w:rPr>
                <w:rFonts w:asciiTheme="minorHAnsi" w:hAnsiTheme="minorHAnsi" w:cstheme="minorHAnsi"/>
                <w:b/>
                <w:bCs/>
                <w:u w:val="single"/>
                <w:lang w:val="it-IT"/>
              </w:rPr>
              <w:t>20</w:t>
            </w:r>
            <w:r w:rsidR="004F4D7C">
              <w:rPr>
                <w:rFonts w:asciiTheme="minorHAnsi" w:hAnsiTheme="minorHAnsi" w:cstheme="minorHAnsi"/>
                <w:b/>
                <w:bCs/>
                <w:u w:val="single"/>
                <w:lang w:val="it-IT"/>
              </w:rPr>
              <w:t>19</w:t>
            </w:r>
            <w:r w:rsidR="00A15CF7" w:rsidRPr="00B5430C">
              <w:rPr>
                <w:rFonts w:asciiTheme="minorHAnsi" w:hAnsiTheme="minorHAnsi" w:cstheme="minorHAnsi"/>
                <w:b/>
                <w:bCs/>
                <w:u w:val="single"/>
                <w:lang w:val="it-IT"/>
              </w:rPr>
              <w:t>.</w:t>
            </w:r>
          </w:p>
        </w:tc>
      </w:tr>
      <w:tr w:rsidR="00C9334C" w:rsidRPr="00CC5BC3" w14:paraId="5CA5F5C7" w14:textId="77777777" w:rsidTr="00653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2C3CD40" w14:textId="77777777" w:rsidR="00C9334C" w:rsidRPr="00B5430C" w:rsidRDefault="00C9334C" w:rsidP="00721866">
            <w:pPr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</w:p>
        </w:tc>
      </w:tr>
    </w:tbl>
    <w:p w14:paraId="76919BF8" w14:textId="2622B83F" w:rsidR="0056277E" w:rsidRPr="00B5430C" w:rsidRDefault="0056277E" w:rsidP="003B7003">
      <w:pPr>
        <w:rPr>
          <w:rFonts w:asciiTheme="minorHAnsi" w:hAnsiTheme="minorHAnsi" w:cstheme="minorHAnsi"/>
          <w:highlight w:val="gree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"/>
        <w:gridCol w:w="9155"/>
      </w:tblGrid>
      <w:tr w:rsidR="00CE03FA" w:rsidRPr="00B5430C" w14:paraId="2415802B" w14:textId="77777777" w:rsidTr="00655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5CFA0BD" w14:textId="77777777" w:rsidR="00CE03FA" w:rsidRPr="00B5430C" w:rsidRDefault="00CE03FA" w:rsidP="00655AE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DICHIARA</w:t>
            </w:r>
          </w:p>
          <w:p w14:paraId="766F3A1E" w14:textId="7D7B0E4B" w:rsidR="00653EEF" w:rsidRPr="00B5430C" w:rsidRDefault="00653EEF" w:rsidP="00653EEF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ai sensi degli articoli 46 e 47 del D.P.R. 28 dicembre 2000, n. 445, consapevole della responsabilità penali previste, in caso di dichiarazioni mendaci, ai sensi e per gli effetti degli artt. 75 e 76 del D.P.R. 28 dice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m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bre 2000, n. 445</w:t>
            </w:r>
          </w:p>
        </w:tc>
      </w:tr>
      <w:tr w:rsidR="00CE03FA" w:rsidRPr="00CC5BC3" w14:paraId="7421BFFE" w14:textId="77777777" w:rsidTr="00367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-16573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bottom w:val="single" w:sz="4" w:space="0" w:color="365F91" w:themeColor="accent1" w:themeShade="BF"/>
                </w:tcBorders>
              </w:tcPr>
              <w:p w14:paraId="0CDF69BD" w14:textId="23F8D5E6" w:rsidR="00CE03FA" w:rsidRPr="00B5430C" w:rsidRDefault="00551B73" w:rsidP="00655AE6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B5430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5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1E8340D" w14:textId="64A03233" w:rsidR="00CE03FA" w:rsidRPr="00B5430C" w:rsidRDefault="00551B73" w:rsidP="009E5CB9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che quanto dichiarato nella presente domanda e nei suoi allegati risponde a verità;</w:t>
            </w:r>
          </w:p>
        </w:tc>
      </w:tr>
      <w:tr w:rsidR="00551B73" w:rsidRPr="00CC5BC3" w14:paraId="74E65961" w14:textId="77777777" w:rsidTr="00367349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27707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55DB49A" w14:textId="77777777" w:rsidR="00551B73" w:rsidRPr="00B5430C" w:rsidRDefault="00551B73" w:rsidP="00551B73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B5430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5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6E61CA8" w14:textId="4CF09EE9" w:rsidR="00551B73" w:rsidRPr="00B5430C" w:rsidRDefault="00914872" w:rsidP="00FA5D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che l’I</w:t>
            </w:r>
            <w:r w:rsidR="00AA4B9A">
              <w:rPr>
                <w:rFonts w:asciiTheme="minorHAnsi" w:hAnsiTheme="minorHAnsi" w:cstheme="minorHAnsi"/>
                <w:lang w:val="it-IT"/>
              </w:rPr>
              <w:t xml:space="preserve">mpresa </w:t>
            </w:r>
            <w:r w:rsidR="00AA4B9A" w:rsidRPr="00BD548B">
              <w:rPr>
                <w:rFonts w:asciiTheme="minorHAnsi" w:hAnsiTheme="minorHAnsi" w:cstheme="minorHAnsi"/>
                <w:lang w:val="it-IT"/>
              </w:rPr>
              <w:t>avrà</w:t>
            </w:r>
            <w:r w:rsidR="00551B73" w:rsidRPr="00BD548B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9908E8" w:rsidRPr="00BD548B">
              <w:rPr>
                <w:rFonts w:asciiTheme="minorHAnsi" w:hAnsiTheme="minorHAnsi" w:cstheme="minorHAnsi"/>
                <w:lang w:val="it-IT"/>
              </w:rPr>
              <w:t>sede legale</w:t>
            </w:r>
            <w:r w:rsidR="00FA5D82" w:rsidRPr="00BD548B">
              <w:rPr>
                <w:rFonts w:asciiTheme="minorHAnsi" w:hAnsiTheme="minorHAnsi" w:cstheme="minorHAnsi"/>
                <w:lang w:val="it-IT"/>
              </w:rPr>
              <w:t xml:space="preserve"> e/o</w:t>
            </w:r>
            <w:r w:rsidR="009908E8" w:rsidRPr="00BD548B">
              <w:rPr>
                <w:rFonts w:asciiTheme="minorHAnsi" w:hAnsiTheme="minorHAnsi" w:cstheme="minorHAnsi"/>
                <w:lang w:val="it-IT"/>
              </w:rPr>
              <w:t xml:space="preserve"> operativa nel territorio</w:t>
            </w:r>
            <w:r w:rsidR="009908E8" w:rsidRPr="00B5430C">
              <w:rPr>
                <w:rFonts w:asciiTheme="minorHAnsi" w:hAnsiTheme="minorHAnsi" w:cstheme="minorHAnsi"/>
                <w:lang w:val="it-IT"/>
              </w:rPr>
              <w:t xml:space="preserve"> della Regione Abruzzo;</w:t>
            </w:r>
          </w:p>
        </w:tc>
      </w:tr>
      <w:tr w:rsidR="00551B73" w:rsidRPr="00CC5BC3" w14:paraId="60113CBB" w14:textId="77777777" w:rsidTr="00367349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11616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EEDBBD6" w14:textId="77777777" w:rsidR="00551B73" w:rsidRPr="00B5430C" w:rsidRDefault="00551B73" w:rsidP="00551B73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B5430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5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14BB2A5" w14:textId="1203B084" w:rsidR="00551B73" w:rsidRPr="00B5430C" w:rsidRDefault="0048348D" w:rsidP="00530DAC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di</w:t>
            </w:r>
            <w:r w:rsidR="00551B73" w:rsidRPr="00B5430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4515C">
              <w:rPr>
                <w:rFonts w:asciiTheme="minorHAnsi" w:hAnsiTheme="minorHAnsi" w:cstheme="minorHAnsi"/>
                <w:lang w:val="it-IT"/>
              </w:rPr>
              <w:t>non essere destinatari</w:t>
            </w:r>
            <w:r w:rsidR="00DC02A6">
              <w:rPr>
                <w:rFonts w:asciiTheme="minorHAnsi" w:hAnsiTheme="minorHAnsi" w:cstheme="minorHAnsi"/>
                <w:lang w:val="it-IT"/>
              </w:rPr>
              <w:t>o</w:t>
            </w:r>
            <w:r w:rsidRPr="0034515C">
              <w:rPr>
                <w:rFonts w:asciiTheme="minorHAnsi" w:hAnsiTheme="minorHAnsi" w:cstheme="minorHAnsi"/>
                <w:lang w:val="it-IT"/>
              </w:rPr>
              <w:t xml:space="preserve"> di sentenze di condanna passate in giudicato o di decreti penali di co</w:t>
            </w:r>
            <w:r w:rsidRPr="0034515C">
              <w:rPr>
                <w:rFonts w:asciiTheme="minorHAnsi" w:hAnsiTheme="minorHAnsi" w:cstheme="minorHAnsi"/>
                <w:lang w:val="it-IT"/>
              </w:rPr>
              <w:t>n</w:t>
            </w:r>
            <w:r w:rsidRPr="0034515C">
              <w:rPr>
                <w:rFonts w:asciiTheme="minorHAnsi" w:hAnsiTheme="minorHAnsi" w:cstheme="minorHAnsi"/>
                <w:lang w:val="it-IT"/>
              </w:rPr>
              <w:t>danna divenuti irrevocabili o di sentenze di applicazione della pena su richiesta, ai sensi dell’art. 444 del codice di procedura penale, per reati gravi in danno dello Stato o della Comunità europea, per reati che incidono sulla moralità professionale, per reati di partecipazione a un’organizzazione cr</w:t>
            </w:r>
            <w:r w:rsidRPr="0034515C">
              <w:rPr>
                <w:rFonts w:asciiTheme="minorHAnsi" w:hAnsiTheme="minorHAnsi" w:cstheme="minorHAnsi"/>
                <w:lang w:val="it-IT"/>
              </w:rPr>
              <w:t>i</w:t>
            </w:r>
            <w:r w:rsidRPr="0034515C">
              <w:rPr>
                <w:rFonts w:asciiTheme="minorHAnsi" w:hAnsiTheme="minorHAnsi" w:cstheme="minorHAnsi"/>
                <w:lang w:val="it-IT"/>
              </w:rPr>
              <w:t>minale, corruzione, frode, riciclaggio e per reati in danno dell’ambiente</w:t>
            </w:r>
            <w:r w:rsidR="00551B73"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551B73" w:rsidRPr="00CC5BC3" w14:paraId="4C734DAB" w14:textId="77777777" w:rsidTr="00367349"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16167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053B524" w14:textId="77777777" w:rsidR="00551B73" w:rsidRPr="00B5430C" w:rsidRDefault="00551B73" w:rsidP="00551B73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B5430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5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658EC6F" w14:textId="3AEDD1DA" w:rsidR="00551B73" w:rsidRPr="00B5430C" w:rsidRDefault="0048348D" w:rsidP="00551B73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di </w:t>
            </w:r>
            <w:r w:rsidRPr="0034515C">
              <w:rPr>
                <w:rFonts w:asciiTheme="minorHAnsi" w:hAnsiTheme="minorHAnsi" w:cstheme="minorHAnsi"/>
                <w:lang w:val="it-IT"/>
              </w:rPr>
              <w:t>non avere a proprio carico procedimenti per reati gravi in danno dello Stato o della Comunità e</w:t>
            </w:r>
            <w:r w:rsidRPr="0034515C">
              <w:rPr>
                <w:rFonts w:asciiTheme="minorHAnsi" w:hAnsiTheme="minorHAnsi" w:cstheme="minorHAnsi"/>
                <w:lang w:val="it-IT"/>
              </w:rPr>
              <w:t>u</w:t>
            </w:r>
            <w:r w:rsidRPr="0034515C">
              <w:rPr>
                <w:rFonts w:asciiTheme="minorHAnsi" w:hAnsiTheme="minorHAnsi" w:cstheme="minorHAnsi"/>
                <w:lang w:val="it-IT"/>
              </w:rPr>
              <w:t xml:space="preserve">ropea, per reati che incidono sulla moralità professionale, per reati di partecipazione a un’organizzazione criminale, corruzione, frode, riciclaggio e per reati in danno dell’ambiente; h. non avere a proprio carico procedimenti pendenti per l’applicazione di una delle misure di prevenzione di cui all’art. 6 del Decreto legislativo 6 settembre 2011, n. 159 o di una delle cause ostative previste dall’Articolo 67 del medesimo D. </w:t>
            </w:r>
            <w:proofErr w:type="spellStart"/>
            <w:r w:rsidRPr="0034515C">
              <w:rPr>
                <w:rFonts w:asciiTheme="minorHAnsi" w:hAnsiTheme="minorHAnsi" w:cstheme="minorHAnsi"/>
                <w:lang w:val="it-IT"/>
              </w:rPr>
              <w:t>Lgs</w:t>
            </w:r>
            <w:proofErr w:type="spellEnd"/>
            <w:r w:rsidR="00551B73"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551B73" w:rsidRPr="00CC5BC3" w14:paraId="7A4F9FCE" w14:textId="77777777" w:rsidTr="00367349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148474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71EB0DD" w14:textId="230FB6F4" w:rsidR="00551B73" w:rsidRPr="00A70D43" w:rsidRDefault="00551B73" w:rsidP="00551B73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A70D43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5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F73D8C3" w14:textId="281A005C" w:rsidR="00551B73" w:rsidRPr="00B5430C" w:rsidRDefault="009906E8" w:rsidP="00AA4B9A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che non</w:t>
            </w:r>
            <w:r w:rsidR="00551B73" w:rsidRPr="00A70D43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AA4B9A">
              <w:rPr>
                <w:rFonts w:asciiTheme="minorHAnsi" w:hAnsiTheme="minorHAnsi" w:cstheme="minorHAnsi"/>
                <w:lang w:val="it-IT"/>
              </w:rPr>
              <w:t xml:space="preserve">si </w:t>
            </w:r>
            <w:r w:rsidR="00551B73" w:rsidRPr="00A70D43">
              <w:rPr>
                <w:rFonts w:asciiTheme="minorHAnsi" w:hAnsiTheme="minorHAnsi" w:cstheme="minorHAnsi"/>
                <w:lang w:val="it-IT"/>
              </w:rPr>
              <w:t>intende beneficiare, per il</w:t>
            </w:r>
            <w:r w:rsidR="00230FFD" w:rsidRPr="00A70D43">
              <w:rPr>
                <w:rFonts w:asciiTheme="minorHAnsi" w:hAnsiTheme="minorHAnsi" w:cstheme="minorHAnsi"/>
                <w:lang w:val="it-IT"/>
              </w:rPr>
              <w:t xml:space="preserve"> Progetto oggetto della presente</w:t>
            </w:r>
            <w:r w:rsidR="00551B73" w:rsidRPr="00A70D43">
              <w:rPr>
                <w:rFonts w:asciiTheme="minorHAnsi" w:hAnsiTheme="minorHAnsi" w:cstheme="minorHAnsi"/>
                <w:lang w:val="it-IT"/>
              </w:rPr>
              <w:t xml:space="preserve"> d</w:t>
            </w:r>
            <w:r w:rsidR="00230FFD" w:rsidRPr="00A70D43">
              <w:rPr>
                <w:rFonts w:asciiTheme="minorHAnsi" w:hAnsiTheme="minorHAnsi" w:cstheme="minorHAnsi"/>
                <w:lang w:val="it-IT"/>
              </w:rPr>
              <w:t>o</w:t>
            </w:r>
            <w:r w:rsidR="00551B73" w:rsidRPr="00A70D43">
              <w:rPr>
                <w:rFonts w:asciiTheme="minorHAnsi" w:hAnsiTheme="minorHAnsi" w:cstheme="minorHAnsi"/>
                <w:lang w:val="it-IT"/>
              </w:rPr>
              <w:t>manda, di altre agevolazi</w:t>
            </w:r>
            <w:r w:rsidR="00551B73" w:rsidRPr="00A70D43">
              <w:rPr>
                <w:rFonts w:asciiTheme="minorHAnsi" w:hAnsiTheme="minorHAnsi" w:cstheme="minorHAnsi"/>
                <w:lang w:val="it-IT"/>
              </w:rPr>
              <w:t>o</w:t>
            </w:r>
            <w:r w:rsidR="00551B73" w:rsidRPr="00A70D43">
              <w:rPr>
                <w:rFonts w:asciiTheme="minorHAnsi" w:hAnsiTheme="minorHAnsi" w:cstheme="minorHAnsi"/>
                <w:lang w:val="it-IT"/>
              </w:rPr>
              <w:t>ni pubbliche, incluse quelle concesse a titolo “</w:t>
            </w:r>
            <w:r w:rsidR="00551B73" w:rsidRPr="00A70D43">
              <w:rPr>
                <w:rFonts w:asciiTheme="minorHAnsi" w:hAnsiTheme="minorHAnsi" w:cstheme="minorHAnsi"/>
                <w:i/>
                <w:lang w:val="it-IT"/>
              </w:rPr>
              <w:t xml:space="preserve">de </w:t>
            </w:r>
            <w:proofErr w:type="spellStart"/>
            <w:r w:rsidR="00551B73" w:rsidRPr="00A70D43">
              <w:rPr>
                <w:rFonts w:asciiTheme="minorHAnsi" w:hAnsiTheme="minorHAnsi" w:cstheme="minorHAnsi"/>
                <w:i/>
                <w:lang w:val="it-IT"/>
              </w:rPr>
              <w:t>minimis</w:t>
            </w:r>
            <w:proofErr w:type="spellEnd"/>
            <w:r w:rsidR="00551B73" w:rsidRPr="00A70D43">
              <w:rPr>
                <w:rFonts w:asciiTheme="minorHAnsi" w:hAnsiTheme="minorHAnsi" w:cstheme="minorHAnsi"/>
                <w:lang w:val="it-IT"/>
              </w:rPr>
              <w:t>”</w:t>
            </w:r>
            <w:r w:rsidR="00895B41" w:rsidRPr="00A70D43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2E673E" w:rsidRPr="00CC5BC3" w14:paraId="73F67C82" w14:textId="77777777" w:rsidTr="00367349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-27764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A664569" w14:textId="7CBF85D8" w:rsidR="002E673E" w:rsidRPr="00B5430C" w:rsidRDefault="00ED4469" w:rsidP="002E673E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B5430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5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08185CB" w14:textId="45268C93" w:rsidR="002E673E" w:rsidRPr="00B5430C" w:rsidRDefault="002E673E" w:rsidP="002E673E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di aver presentato una sola domanda di ammissione al finanziamento a valere sul presente Avviso pubblico;</w:t>
            </w:r>
          </w:p>
        </w:tc>
      </w:tr>
      <w:tr w:rsidR="00625E50" w:rsidRPr="00CC5BC3" w14:paraId="4B348B04" w14:textId="77777777" w:rsidTr="00367349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101403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DECDCED" w14:textId="5FAD80F0" w:rsidR="00625E50" w:rsidRDefault="00625E50" w:rsidP="002E673E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B5430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5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2E44B96" w14:textId="4A087F70" w:rsidR="00625E50" w:rsidRPr="00625E50" w:rsidRDefault="00625E50" w:rsidP="00625E50">
            <w:pPr>
              <w:jc w:val="both"/>
              <w:rPr>
                <w:rFonts w:cs="Calibri"/>
                <w:lang w:val="it-IT"/>
              </w:rPr>
            </w:pPr>
            <w:r w:rsidRPr="00625E50">
              <w:rPr>
                <w:rFonts w:asciiTheme="minorHAnsi" w:hAnsiTheme="minorHAnsi" w:cstheme="minorHAnsi"/>
                <w:lang w:val="it-IT"/>
              </w:rPr>
              <w:t>che i requisiti riportati nel presente Avviso pubblico, compresi gli allegati, sono stati letti, compresi ed accettati senza alcuna riserva;</w:t>
            </w:r>
            <w:r w:rsidRPr="00CE6C17">
              <w:rPr>
                <w:lang w:val="it-IT"/>
              </w:rPr>
              <w:t xml:space="preserve"> </w:t>
            </w:r>
          </w:p>
        </w:tc>
      </w:tr>
      <w:tr w:rsidR="00367349" w:rsidRPr="00CC5BC3" w14:paraId="4183C7F1" w14:textId="77777777" w:rsidTr="00367349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-8498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AFFF2CC" w14:textId="1074AA0C" w:rsidR="00367349" w:rsidRDefault="00367349" w:rsidP="002E673E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B5430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5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08124F95" w14:textId="16E75878" w:rsidR="00367349" w:rsidRPr="00B5430C" w:rsidRDefault="00367349" w:rsidP="00ED4469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che i requisiti dichiarati nella presente domanda e negli allegati, in sostituzione di certificazione o di atto notorio, corrispondono a vero;</w:t>
            </w:r>
          </w:p>
        </w:tc>
      </w:tr>
      <w:tr w:rsidR="00367349" w:rsidRPr="00CC5BC3" w14:paraId="50871687" w14:textId="77777777" w:rsidTr="00367349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203714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67A27605" w14:textId="5639E771" w:rsidR="00367349" w:rsidRPr="00B5430C" w:rsidRDefault="00367349" w:rsidP="002E673E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B5430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5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E968C09" w14:textId="61C6CADE" w:rsidR="00367349" w:rsidRPr="00B5430C" w:rsidRDefault="00367349" w:rsidP="00ED4469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che i dati riportati sulla piattaforma telematica sono identici a quelli riportati nella presente D</w:t>
            </w:r>
            <w:r w:rsidRPr="00B5430C">
              <w:rPr>
                <w:rFonts w:asciiTheme="minorHAnsi" w:hAnsiTheme="minorHAnsi" w:cstheme="minorHAnsi"/>
                <w:lang w:val="it-IT"/>
              </w:rPr>
              <w:t>o</w:t>
            </w:r>
            <w:r w:rsidRPr="00B5430C">
              <w:rPr>
                <w:rFonts w:asciiTheme="minorHAnsi" w:hAnsiTheme="minorHAnsi" w:cstheme="minorHAnsi"/>
                <w:lang w:val="it-IT"/>
              </w:rPr>
              <w:t>manda;</w:t>
            </w:r>
          </w:p>
        </w:tc>
      </w:tr>
      <w:tr w:rsidR="00367349" w:rsidRPr="00625E50" w14:paraId="5F8519FC" w14:textId="77777777" w:rsidTr="00367349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34883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80A7F8A" w14:textId="32CA7832" w:rsidR="00367349" w:rsidRPr="00DC02A6" w:rsidRDefault="00DC02A6" w:rsidP="002E673E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DC02A6"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5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C8F00F3" w14:textId="77777777" w:rsidR="00367349" w:rsidRPr="00DC02A6" w:rsidRDefault="00367349" w:rsidP="002E673E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DC02A6">
              <w:rPr>
                <w:rFonts w:asciiTheme="minorHAnsi" w:hAnsiTheme="minorHAnsi" w:cstheme="minorHAnsi"/>
                <w:lang w:val="it-IT"/>
              </w:rPr>
              <w:t xml:space="preserve">che la documentazione allegata alla Domanda di Ammissione al finanziamento è quella di seguito indicata: </w:t>
            </w:r>
          </w:p>
          <w:p w14:paraId="6815E8A6" w14:textId="4EC82815" w:rsidR="00367349" w:rsidRPr="00DC02A6" w:rsidRDefault="009D6499" w:rsidP="00C522A0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lang w:val="it-IT"/>
                </w:rPr>
                <w:id w:val="-94075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49" w:rsidRPr="00DC02A6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sdtContent>
            </w:sdt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   Allegato 2.B “Formulario ”</w:t>
            </w:r>
          </w:p>
          <w:p w14:paraId="65DA5F92" w14:textId="046A9B83" w:rsidR="00367349" w:rsidRPr="00DC02A6" w:rsidRDefault="009D6499" w:rsidP="002E673E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lang w:val="it-IT"/>
                </w:rPr>
                <w:id w:val="-34278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49" w:rsidRPr="00DC02A6"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sdtContent>
            </w:sdt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   (</w:t>
            </w:r>
            <w:r w:rsidR="00367349" w:rsidRPr="00DC02A6">
              <w:rPr>
                <w:rFonts w:asciiTheme="minorHAnsi" w:hAnsiTheme="minorHAnsi" w:cstheme="minorHAnsi"/>
                <w:i/>
                <w:lang w:val="it-IT"/>
              </w:rPr>
              <w:t>eventuale</w:t>
            </w:r>
            <w:r w:rsidR="00367349" w:rsidRPr="00DC02A6">
              <w:rPr>
                <w:rFonts w:asciiTheme="minorHAnsi" w:hAnsiTheme="minorHAnsi" w:cstheme="minorHAnsi"/>
                <w:lang w:val="it-IT"/>
              </w:rPr>
              <w:t>)</w:t>
            </w:r>
            <w:r w:rsidR="00DC02A6" w:rsidRPr="00DC02A6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Allegato 3.B </w:t>
            </w:r>
            <w:r w:rsidR="00E36A8E">
              <w:rPr>
                <w:rFonts w:asciiTheme="minorHAnsi" w:hAnsiTheme="minorHAnsi" w:cstheme="minorHAnsi"/>
                <w:lang w:val="it-IT"/>
              </w:rPr>
              <w:t>DSC</w:t>
            </w:r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 requisiti soggettivi</w:t>
            </w:r>
            <w:r w:rsidR="00E36A8E">
              <w:rPr>
                <w:rFonts w:asciiTheme="minorHAnsi" w:hAnsiTheme="minorHAnsi" w:cstheme="minorHAnsi"/>
                <w:lang w:val="it-IT"/>
              </w:rPr>
              <w:t xml:space="preserve"> dei soci</w:t>
            </w:r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E36A8E">
              <w:rPr>
                <w:rFonts w:asciiTheme="minorHAnsi" w:hAnsiTheme="minorHAnsi" w:cstheme="minorHAnsi"/>
                <w:lang w:val="it-IT"/>
              </w:rPr>
              <w:t xml:space="preserve">(nel </w:t>
            </w:r>
            <w:r w:rsidR="00367349" w:rsidRPr="00DC02A6">
              <w:rPr>
                <w:rFonts w:asciiTheme="minorHAnsi" w:hAnsiTheme="minorHAnsi" w:cstheme="minorHAnsi"/>
                <w:lang w:val="it-IT"/>
              </w:rPr>
              <w:t>caso di società/cooperative/studi associati</w:t>
            </w:r>
            <w:r w:rsidR="00E36A8E">
              <w:rPr>
                <w:rFonts w:asciiTheme="minorHAnsi" w:hAnsiTheme="minorHAnsi" w:cstheme="minorHAnsi"/>
                <w:lang w:val="it-IT"/>
              </w:rPr>
              <w:t>)</w:t>
            </w:r>
            <w:r w:rsidR="00367349" w:rsidRPr="00DC02A6">
              <w:rPr>
                <w:rFonts w:asciiTheme="minorHAnsi" w:hAnsiTheme="minorHAnsi" w:cstheme="minorHAnsi"/>
                <w:lang w:val="it-IT"/>
              </w:rPr>
              <w:t>;</w:t>
            </w:r>
          </w:p>
          <w:p w14:paraId="4888CD49" w14:textId="62436A51" w:rsidR="00367349" w:rsidRPr="00DC02A6" w:rsidRDefault="009D6499" w:rsidP="005D7D21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lang w:val="it-IT"/>
                </w:rPr>
                <w:id w:val="49646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49" w:rsidRPr="00DC02A6"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sdtContent>
            </w:sdt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  Preventivi dettagliati per le spese di cui alle tipologie dell’Art. 8 dell’Avviso pubblico, tranne le spese di cui alla lettera f), s</w:t>
            </w:r>
            <w:r w:rsidR="003D781F">
              <w:rPr>
                <w:rFonts w:asciiTheme="minorHAnsi" w:hAnsiTheme="minorHAnsi" w:cstheme="minorHAnsi"/>
                <w:lang w:val="it-IT"/>
              </w:rPr>
              <w:t>econdo lo schema dell’Allegato 4</w:t>
            </w:r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.B; </w:t>
            </w:r>
          </w:p>
          <w:p w14:paraId="4338496E" w14:textId="1077BD87" w:rsidR="00367349" w:rsidRPr="00DC02A6" w:rsidRDefault="009D6499" w:rsidP="005D7D21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lang w:val="it-IT"/>
                </w:rPr>
                <w:id w:val="-90892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49" w:rsidRPr="00DC02A6"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sdtContent>
            </w:sdt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  Curriculum del legale rappresentante e</w:t>
            </w:r>
            <w:r w:rsidR="00512B7E">
              <w:rPr>
                <w:rFonts w:asciiTheme="minorHAnsi" w:hAnsiTheme="minorHAnsi" w:cstheme="minorHAnsi"/>
                <w:lang w:val="it-IT"/>
              </w:rPr>
              <w:t>/o</w:t>
            </w:r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 di tutti i soci;</w:t>
            </w:r>
          </w:p>
          <w:p w14:paraId="33BB4F27" w14:textId="295AC65F" w:rsidR="00367349" w:rsidRPr="00DC02A6" w:rsidRDefault="009D6499" w:rsidP="002E673E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lang w:val="it-IT"/>
                </w:rPr>
                <w:id w:val="9576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49" w:rsidRPr="00DC02A6"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sdtContent>
            </w:sdt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  Fotocopia fronte retro di un documento d’identità in corso di validità del titolare;</w:t>
            </w:r>
          </w:p>
          <w:p w14:paraId="49CF7DB5" w14:textId="57D495C4" w:rsidR="00367349" w:rsidRPr="00DC02A6" w:rsidRDefault="009D6499" w:rsidP="003B39FD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lang w:val="it-IT"/>
                </w:rPr>
                <w:id w:val="146692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49" w:rsidRPr="00DC02A6"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sdtContent>
            </w:sdt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  Altro (</w:t>
            </w:r>
            <w:r w:rsidR="00367349" w:rsidRPr="00DC02A6">
              <w:rPr>
                <w:rFonts w:asciiTheme="minorHAnsi" w:hAnsiTheme="minorHAnsi" w:cstheme="minorHAnsi"/>
                <w:i/>
                <w:lang w:val="it-IT"/>
              </w:rPr>
              <w:t>specificare il tipo di documentazione allegata</w:t>
            </w:r>
            <w:r w:rsidR="00367349" w:rsidRPr="00DC02A6">
              <w:rPr>
                <w:rFonts w:asciiTheme="minorHAnsi" w:hAnsiTheme="minorHAnsi" w:cstheme="minorHAnsi"/>
                <w:lang w:val="it-IT"/>
              </w:rPr>
              <w:t xml:space="preserve"> ):</w:t>
            </w:r>
          </w:p>
          <w:p w14:paraId="25C6D8F2" w14:textId="1627A69B" w:rsidR="00367349" w:rsidRPr="00DC02A6" w:rsidRDefault="00367349" w:rsidP="003B39FD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DC02A6">
              <w:rPr>
                <w:rFonts w:asciiTheme="minorHAnsi" w:hAnsiTheme="minorHAnsi" w:cstheme="minorHAnsi"/>
                <w:lang w:val="it-IT"/>
              </w:rPr>
              <w:t>___________________________________________________________________________</w:t>
            </w:r>
          </w:p>
          <w:p w14:paraId="35CB9E4F" w14:textId="4A114FF7" w:rsidR="00367349" w:rsidRPr="00DC02A6" w:rsidRDefault="00367349" w:rsidP="00F31CC1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4D2B7923" w14:textId="307C008D" w:rsidR="001D1264" w:rsidRPr="00B5430C" w:rsidRDefault="006941E1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Il sottoscritto, ai sensi del D. </w:t>
      </w:r>
      <w:proofErr w:type="spellStart"/>
      <w:r w:rsidRPr="00B5430C">
        <w:rPr>
          <w:rFonts w:asciiTheme="minorHAnsi" w:hAnsiTheme="minorHAnsi" w:cstheme="minorHAnsi"/>
          <w:lang w:val="it-IT"/>
        </w:rPr>
        <w:t>Lgs</w:t>
      </w:r>
      <w:proofErr w:type="spellEnd"/>
      <w:r w:rsidRPr="00B5430C">
        <w:rPr>
          <w:rFonts w:asciiTheme="minorHAnsi" w:hAnsiTheme="minorHAnsi" w:cstheme="minorHAnsi"/>
          <w:lang w:val="it-IT"/>
        </w:rPr>
        <w:t xml:space="preserve">. 196/2003, </w:t>
      </w:r>
      <w:r w:rsidR="001D1264" w:rsidRPr="00B5430C">
        <w:rPr>
          <w:rFonts w:asciiTheme="minorHAnsi" w:hAnsiTheme="minorHAnsi" w:cstheme="minorHAnsi"/>
          <w:lang w:val="it-IT"/>
        </w:rPr>
        <w:t>manifesta il consenso a che la Regione Abruzzo</w:t>
      </w:r>
      <w:r w:rsidR="00512B7E">
        <w:rPr>
          <w:rFonts w:asciiTheme="minorHAnsi" w:hAnsiTheme="minorHAnsi" w:cstheme="minorHAnsi"/>
          <w:lang w:val="it-IT"/>
        </w:rPr>
        <w:t xml:space="preserve"> o Abruzzo Sv</w:t>
      </w:r>
      <w:r w:rsidR="00512B7E">
        <w:rPr>
          <w:rFonts w:asciiTheme="minorHAnsi" w:hAnsiTheme="minorHAnsi" w:cstheme="minorHAnsi"/>
          <w:lang w:val="it-IT"/>
        </w:rPr>
        <w:t>i</w:t>
      </w:r>
      <w:r w:rsidR="00512B7E">
        <w:rPr>
          <w:rFonts w:asciiTheme="minorHAnsi" w:hAnsiTheme="minorHAnsi" w:cstheme="minorHAnsi"/>
          <w:lang w:val="it-IT"/>
        </w:rPr>
        <w:t>luppo</w:t>
      </w:r>
      <w:r w:rsidR="001D1264" w:rsidRPr="00B5430C">
        <w:rPr>
          <w:rFonts w:asciiTheme="minorHAnsi" w:hAnsiTheme="minorHAnsi" w:cstheme="minorHAnsi"/>
          <w:lang w:val="it-IT"/>
        </w:rPr>
        <w:t xml:space="preserve"> proceda</w:t>
      </w:r>
      <w:r w:rsidR="00512B7E">
        <w:rPr>
          <w:rFonts w:asciiTheme="minorHAnsi" w:hAnsiTheme="minorHAnsi" w:cstheme="minorHAnsi"/>
          <w:lang w:val="it-IT"/>
        </w:rPr>
        <w:t>no</w:t>
      </w:r>
      <w:r w:rsidR="001D1264" w:rsidRPr="00B5430C">
        <w:rPr>
          <w:rFonts w:asciiTheme="minorHAnsi" w:hAnsiTheme="minorHAnsi" w:cstheme="minorHAnsi"/>
          <w:lang w:val="it-IT"/>
        </w:rPr>
        <w:t xml:space="preserve"> al trattamento, anche automatizzato, dei dati personali e sensibili, ivi inclusa la loro eve</w:t>
      </w:r>
      <w:r w:rsidR="001D1264" w:rsidRPr="00B5430C">
        <w:rPr>
          <w:rFonts w:asciiTheme="minorHAnsi" w:hAnsiTheme="minorHAnsi" w:cstheme="minorHAnsi"/>
          <w:lang w:val="it-IT"/>
        </w:rPr>
        <w:t>n</w:t>
      </w:r>
      <w:r w:rsidR="001D1264" w:rsidRPr="00B5430C">
        <w:rPr>
          <w:rFonts w:asciiTheme="minorHAnsi" w:hAnsiTheme="minorHAnsi" w:cstheme="minorHAnsi"/>
          <w:lang w:val="it-IT"/>
        </w:rPr>
        <w:t>tuale comunicazione/diffusione ai soggetti indicati nella predetta informativa, limitatamente ai fini ivi r</w:t>
      </w:r>
      <w:r w:rsidR="001D1264" w:rsidRPr="00B5430C">
        <w:rPr>
          <w:rFonts w:asciiTheme="minorHAnsi" w:hAnsiTheme="minorHAnsi" w:cstheme="minorHAnsi"/>
          <w:lang w:val="it-IT"/>
        </w:rPr>
        <w:t>i</w:t>
      </w:r>
      <w:r w:rsidR="001D1264" w:rsidRPr="00B5430C">
        <w:rPr>
          <w:rFonts w:asciiTheme="minorHAnsi" w:hAnsiTheme="minorHAnsi" w:cstheme="minorHAnsi"/>
          <w:lang w:val="it-IT"/>
        </w:rPr>
        <w:t>chiamati.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127"/>
        <w:gridCol w:w="7512"/>
        <w:gridCol w:w="250"/>
      </w:tblGrid>
      <w:tr w:rsidR="008C14FF" w:rsidRPr="00CC5BC3" w14:paraId="2675D55B" w14:textId="77777777" w:rsidTr="00231355">
        <w:trPr>
          <w:trHeight w:val="329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9F711E2" w14:textId="66FC3B94" w:rsidR="008C14FF" w:rsidRPr="00B5430C" w:rsidRDefault="008C14FF" w:rsidP="006B0B5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Ai sensi dell’art. 38 del D.P.R. n. 445/2000, si allega copia di documento di identità in corso di validità</w:t>
            </w:r>
          </w:p>
        </w:tc>
      </w:tr>
      <w:tr w:rsidR="008C14FF" w:rsidRPr="00B5430C" w14:paraId="2494079E" w14:textId="77777777" w:rsidTr="002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</w:trPr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36ACE0FA" w14:textId="5153E109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tipo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213FB874" w14:textId="77777777" w:rsidR="008C14FF" w:rsidRPr="00B5430C" w:rsidRDefault="008C14FF" w:rsidP="00655AE6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end"/>
            </w:r>
          </w:p>
        </w:tc>
      </w:tr>
      <w:tr w:rsidR="008C14FF" w:rsidRPr="00B5430C" w14:paraId="585F060B" w14:textId="77777777" w:rsidTr="002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DF50B31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1CBB4BFE" w14:textId="08A5C3B1" w:rsidR="008C14FF" w:rsidRPr="00B5430C" w:rsidRDefault="008C14FF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Tipo di documento di identità valido – Es. Carta di Identità</w:t>
            </w:r>
          </w:p>
        </w:tc>
      </w:tr>
      <w:tr w:rsidR="008C14FF" w:rsidRPr="00B5430C" w14:paraId="1F8C1246" w14:textId="77777777" w:rsidTr="002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</w:trPr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5077CBBB" w14:textId="30E6DDCE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n.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ECFA8D1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CC5BC3" w14:paraId="14A753CB" w14:textId="77777777" w:rsidTr="002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BA5D1AF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036A00A4" w14:textId="39FF8478" w:rsidR="008C14FF" w:rsidRPr="00B5430C" w:rsidRDefault="006B0B50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Numero del documento di identità indicato</w:t>
            </w:r>
          </w:p>
        </w:tc>
      </w:tr>
      <w:tr w:rsidR="008C14FF" w:rsidRPr="00B5430C" w14:paraId="562BD16B" w14:textId="77777777" w:rsidTr="002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</w:trPr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72465FC5" w14:textId="3070479A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rilasciato da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0D4FE48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CC5BC3" w14:paraId="6B3E4312" w14:textId="77777777" w:rsidTr="002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6A0DD7BA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019DCF4" w14:textId="19285161" w:rsidR="008C14FF" w:rsidRPr="00B5430C" w:rsidRDefault="006B0B50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Ente che ha rilasciato il documento di identità indicato</w:t>
            </w:r>
          </w:p>
        </w:tc>
      </w:tr>
      <w:tr w:rsidR="008C14FF" w:rsidRPr="00B5430C" w14:paraId="5723BF5B" w14:textId="77777777" w:rsidTr="002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</w:trPr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4E9FFFDA" w14:textId="30EA94D9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6B2720D7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CC5BC3" w14:paraId="1A43AD68" w14:textId="77777777" w:rsidTr="002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1170EB97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40AB80E" w14:textId="6C5D92AB" w:rsidR="008C14FF" w:rsidRPr="00B5430C" w:rsidRDefault="006B0B50" w:rsidP="0035719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Data di </w:t>
            </w:r>
            <w:r w:rsidR="00357194"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RILASCIO</w:t>
            </w: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 del documento di identità indicato</w:t>
            </w:r>
          </w:p>
        </w:tc>
      </w:tr>
      <w:tr w:rsidR="00357194" w:rsidRPr="00B5430C" w14:paraId="6B6D2552" w14:textId="77777777" w:rsidTr="002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</w:trPr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6C1290B5" w14:textId="77777777" w:rsidR="00357194" w:rsidRPr="00B5430C" w:rsidRDefault="00357194" w:rsidP="003301AF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F466A6A" w14:textId="77777777" w:rsidR="00357194" w:rsidRPr="00B5430C" w:rsidRDefault="00357194" w:rsidP="003301A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357194" w:rsidRPr="00CC5BC3" w14:paraId="09CF579E" w14:textId="77777777" w:rsidTr="002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53D9933" w14:textId="77777777" w:rsidR="00357194" w:rsidRPr="00B5430C" w:rsidRDefault="00357194" w:rsidP="003301AF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72B0E46" w14:textId="2E45DC02" w:rsidR="00357194" w:rsidRPr="00B5430C" w:rsidRDefault="00357194" w:rsidP="0035719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Data di SCADENZA del documento di identità indicato</w:t>
            </w:r>
          </w:p>
        </w:tc>
      </w:tr>
    </w:tbl>
    <w:p w14:paraId="1B660E9F" w14:textId="77777777" w:rsidR="00AF03D1" w:rsidRPr="00B5430C" w:rsidRDefault="00AF03D1" w:rsidP="00E2204E">
      <w:pPr>
        <w:rPr>
          <w:rFonts w:asciiTheme="minorHAnsi" w:hAnsiTheme="minorHAnsi" w:cstheme="minorHAnsi"/>
          <w:b/>
          <w:lang w:val="it-IT"/>
        </w:rPr>
      </w:pPr>
    </w:p>
    <w:p w14:paraId="0D1083E2" w14:textId="77777777" w:rsidR="00AD4E0D" w:rsidRDefault="00AD4E0D" w:rsidP="004D4B10">
      <w:pPr>
        <w:pBdr>
          <w:top w:val="single" w:sz="4" w:space="1" w:color="auto"/>
        </w:pBdr>
        <w:rPr>
          <w:rFonts w:asciiTheme="minorHAnsi" w:hAnsiTheme="minorHAnsi" w:cstheme="minorHAnsi"/>
          <w:lang w:val="it-IT"/>
        </w:rPr>
      </w:pPr>
    </w:p>
    <w:p w14:paraId="354BAD46" w14:textId="2EB766A6" w:rsidR="00AF03D1" w:rsidRPr="00B5430C" w:rsidRDefault="004D4B10" w:rsidP="004D4B10">
      <w:pPr>
        <w:pBdr>
          <w:top w:val="single" w:sz="4" w:space="1" w:color="auto"/>
        </w:pBdr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Il sottoscritto, precisa che i </w:t>
      </w:r>
      <w:r w:rsidRPr="00B5430C">
        <w:rPr>
          <w:rFonts w:asciiTheme="minorHAnsi" w:hAnsiTheme="minorHAnsi" w:cstheme="minorHAnsi"/>
          <w:b/>
          <w:lang w:val="it-IT"/>
        </w:rPr>
        <w:t>dati di contatto</w:t>
      </w:r>
      <w:r w:rsidRPr="00B5430C">
        <w:rPr>
          <w:rFonts w:asciiTheme="minorHAnsi" w:hAnsiTheme="minorHAnsi" w:cstheme="minorHAnsi"/>
          <w:lang w:val="it-IT"/>
        </w:rPr>
        <w:t xml:space="preserve"> sono i seguenti:</w:t>
      </w:r>
    </w:p>
    <w:p w14:paraId="0B6F9AD0" w14:textId="77777777" w:rsidR="00AE0961" w:rsidRPr="00B5430C" w:rsidRDefault="00AE0961" w:rsidP="004D4B10">
      <w:pPr>
        <w:pBdr>
          <w:top w:val="single" w:sz="4" w:space="1" w:color="auto"/>
        </w:pBdr>
        <w:rPr>
          <w:rFonts w:asciiTheme="minorHAnsi" w:hAnsiTheme="minorHAnsi" w:cstheme="minorHAnsi"/>
          <w:b/>
          <w:lang w:val="it-IT"/>
        </w:rPr>
      </w:pPr>
    </w:p>
    <w:p w14:paraId="17023DDF" w14:textId="09A02DDE" w:rsidR="00357194" w:rsidRPr="00B5430C" w:rsidRDefault="00357194" w:rsidP="00E04CEB">
      <w:pPr>
        <w:pBdr>
          <w:top w:val="single" w:sz="4" w:space="1" w:color="auto"/>
        </w:pBdr>
        <w:spacing w:after="240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Nominativo </w:t>
      </w:r>
      <w:r w:rsidR="006E5023" w:rsidRPr="00B5430C">
        <w:rPr>
          <w:rFonts w:asciiTheme="minorHAnsi" w:hAnsiTheme="minorHAnsi" w:cstheme="minorHAnsi"/>
          <w:lang w:val="it-IT"/>
        </w:rPr>
        <w:t>del referente del progetto</w:t>
      </w:r>
      <w:bookmarkStart w:id="8" w:name="_GoBack"/>
      <w:r w:rsidR="006E5023" w:rsidRPr="00B5430C">
        <w:rPr>
          <w:rFonts w:asciiTheme="minorHAnsi" w:hAnsiTheme="minorHAnsi" w:cstheme="minorHAnsi"/>
          <w:lang w:val="it-IT"/>
        </w:rPr>
        <w:t>…………………………………………………………………………..</w:t>
      </w:r>
      <w:bookmarkEnd w:id="8"/>
    </w:p>
    <w:p w14:paraId="100DC1D7" w14:textId="634E2818" w:rsidR="00357194" w:rsidRPr="00B5430C" w:rsidRDefault="00357194" w:rsidP="00E04CEB">
      <w:pPr>
        <w:pBdr>
          <w:top w:val="single" w:sz="4" w:space="1" w:color="auto"/>
        </w:pBdr>
        <w:spacing w:after="240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>Telefo</w:t>
      </w:r>
      <w:r w:rsidR="006E5023" w:rsidRPr="00B5430C">
        <w:rPr>
          <w:rFonts w:asciiTheme="minorHAnsi" w:hAnsiTheme="minorHAnsi" w:cstheme="minorHAnsi"/>
          <w:lang w:val="it-IT"/>
        </w:rPr>
        <w:t xml:space="preserve">no fisso……………………….. Telefono cellulare………………… E-mail………………………….. </w:t>
      </w:r>
      <w:proofErr w:type="spellStart"/>
      <w:r w:rsidR="00CC5BC3">
        <w:rPr>
          <w:rFonts w:asciiTheme="minorHAnsi" w:hAnsiTheme="minorHAnsi" w:cstheme="minorHAnsi"/>
          <w:lang w:val="it-IT"/>
        </w:rPr>
        <w:t>pec</w:t>
      </w:r>
      <w:proofErr w:type="spellEnd"/>
      <w:r w:rsidR="00CC5BC3">
        <w:rPr>
          <w:rFonts w:asciiTheme="minorHAnsi" w:hAnsiTheme="minorHAnsi" w:cstheme="minorHAnsi"/>
          <w:lang w:val="it-IT"/>
        </w:rPr>
        <w:t xml:space="preserve"> ………………………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AE0961" w:rsidRPr="00CC5BC3" w14:paraId="4E11F933" w14:textId="77777777" w:rsidTr="003301AF">
        <w:tc>
          <w:tcPr>
            <w:tcW w:w="2127" w:type="dxa"/>
            <w:tcBorders>
              <w:bottom w:val="single" w:sz="4" w:space="0" w:color="auto"/>
            </w:tcBorders>
          </w:tcPr>
          <w:p w14:paraId="51C3B415" w14:textId="77777777" w:rsidR="00AE0961" w:rsidRPr="00B5430C" w:rsidRDefault="00AE0961" w:rsidP="003301AF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 xml:space="preserve">Luogo e Data  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BE07C6B" w14:textId="77777777" w:rsidR="00AE0961" w:rsidRPr="00B5430C" w:rsidRDefault="00AE0961" w:rsidP="003301AF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lang w:val="it-IT"/>
              </w:rPr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end"/>
            </w:r>
          </w:p>
        </w:tc>
      </w:tr>
    </w:tbl>
    <w:p w14:paraId="2A91012F" w14:textId="77777777" w:rsidR="00AF03D1" w:rsidRPr="00B5430C" w:rsidRDefault="00AF03D1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14:paraId="1130E00F" w14:textId="2C4415B5" w:rsidR="00FF2623" w:rsidRDefault="00AA4B9A" w:rsidP="00FF2623">
      <w:pPr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Firma</w:t>
      </w:r>
    </w:p>
    <w:p w14:paraId="609B22F4" w14:textId="77777777" w:rsidR="00DB1B68" w:rsidRDefault="00DB1B68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14:paraId="1701F17D" w14:textId="409A0DCB" w:rsidR="00AA4B9A" w:rsidRPr="00B5430C" w:rsidRDefault="00AA4B9A" w:rsidP="00FF2623">
      <w:pPr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______________________________________________________________________________________</w:t>
      </w:r>
    </w:p>
    <w:p w14:paraId="7D6B3EB3" w14:textId="1983DB87" w:rsidR="003B7003" w:rsidRPr="00B5430C" w:rsidRDefault="00FF2623" w:rsidP="00E2204E">
      <w:pPr>
        <w:jc w:val="center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(firma resa autentica </w:t>
      </w:r>
      <w:r w:rsidRPr="00E26F56">
        <w:rPr>
          <w:rFonts w:asciiTheme="minorHAnsi" w:hAnsiTheme="minorHAnsi" w:cstheme="minorHAnsi"/>
          <w:b/>
          <w:lang w:val="it-IT"/>
        </w:rPr>
        <w:t>allegando copia di documento di identità</w:t>
      </w:r>
      <w:r w:rsidRPr="00B5430C">
        <w:rPr>
          <w:rFonts w:asciiTheme="minorHAnsi" w:hAnsiTheme="minorHAnsi" w:cstheme="minorHAnsi"/>
          <w:lang w:val="it-IT"/>
        </w:rPr>
        <w:t xml:space="preserve"> ai sensi dell’art. 38 DPR 445/2000)</w:t>
      </w:r>
    </w:p>
    <w:sectPr w:rsidR="003B7003" w:rsidRPr="00B5430C" w:rsidSect="00913F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2111" w:right="1134" w:bottom="2127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C0CD" w14:textId="77777777" w:rsidR="002D2824" w:rsidRDefault="002D2824" w:rsidP="003B7003">
      <w:r>
        <w:separator/>
      </w:r>
    </w:p>
  </w:endnote>
  <w:endnote w:type="continuationSeparator" w:id="0">
    <w:p w14:paraId="63D22178" w14:textId="77777777" w:rsidR="002D2824" w:rsidRDefault="002D2824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9826A" w14:textId="77777777" w:rsidR="00D328DD" w:rsidRDefault="00D328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241248699"/>
      <w:docPartObj>
        <w:docPartGallery w:val="Page Numbers (Bottom of Page)"/>
        <w:docPartUnique/>
      </w:docPartObj>
    </w:sdtPr>
    <w:sdtEndPr>
      <w:rPr>
        <w:rFonts w:ascii="Calibri" w:hAnsi="Calibri" w:cs="Arial"/>
        <w:sz w:val="22"/>
        <w:szCs w:val="22"/>
      </w:rPr>
    </w:sdtEndPr>
    <w:sdtContent>
      <w:p w14:paraId="4D8D66CF" w14:textId="65402C54" w:rsidR="00C063EF" w:rsidRDefault="00C063EF" w:rsidP="00646B6B">
        <w:pPr>
          <w:pStyle w:val="Pidipagina"/>
          <w:pBdr>
            <w:bottom w:val="single" w:sz="12" w:space="1" w:color="auto"/>
          </w:pBdr>
          <w:rPr>
            <w:rFonts w:ascii="Times New Roman" w:hAnsi="Times New Roman" w:cs="Times New Roman"/>
            <w:sz w:val="18"/>
            <w:szCs w:val="18"/>
          </w:rPr>
        </w:pPr>
      </w:p>
      <w:p w14:paraId="628D6639" w14:textId="77777777" w:rsidR="00C063EF" w:rsidRDefault="00C063EF" w:rsidP="00646B6B">
        <w:pPr>
          <w:pStyle w:val="Pidipagina"/>
          <w:rPr>
            <w:rFonts w:ascii="Times New Roman" w:hAnsi="Times New Roman" w:cs="Times New Roman"/>
            <w:sz w:val="18"/>
            <w:szCs w:val="18"/>
          </w:rPr>
        </w:pPr>
      </w:p>
      <w:p w14:paraId="7B1ACED3" w14:textId="6A17A39D" w:rsidR="00746B35" w:rsidRPr="00746B35" w:rsidRDefault="00746B35" w:rsidP="00746B35">
        <w:pPr>
          <w:pStyle w:val="Pidipagina"/>
          <w:pBdr>
            <w:top w:val="single" w:sz="4" w:space="1" w:color="A5A5A5"/>
          </w:pBdr>
          <w:rPr>
            <w:rFonts w:cs="Calibri"/>
            <w:smallCaps/>
            <w:sz w:val="18"/>
            <w:szCs w:val="18"/>
            <w:lang w:val="it-IT"/>
          </w:rPr>
        </w:pPr>
        <w:r w:rsidRPr="00746B35">
          <w:rPr>
            <w:rFonts w:cs="Calibri"/>
            <w:smallCaps/>
            <w:sz w:val="18"/>
            <w:szCs w:val="18"/>
            <w:lang w:val="it-IT"/>
          </w:rPr>
          <w:t>PO FSE ABRUZZO 201</w:t>
        </w:r>
        <w:r w:rsidR="00D328DD">
          <w:rPr>
            <w:rFonts w:cs="Calibri"/>
            <w:smallCaps/>
            <w:sz w:val="18"/>
            <w:szCs w:val="18"/>
            <w:lang w:val="it-IT"/>
          </w:rPr>
          <w:t>7</w:t>
        </w:r>
        <w:r w:rsidRPr="00746B35">
          <w:rPr>
            <w:rFonts w:cs="Calibri"/>
            <w:smallCaps/>
            <w:sz w:val="18"/>
            <w:szCs w:val="18"/>
            <w:lang w:val="it-IT"/>
          </w:rPr>
          <w:t>-20</w:t>
        </w:r>
        <w:r w:rsidR="00D328DD">
          <w:rPr>
            <w:rFonts w:cs="Calibri"/>
            <w:smallCaps/>
            <w:sz w:val="18"/>
            <w:szCs w:val="18"/>
            <w:lang w:val="it-IT"/>
          </w:rPr>
          <w:t>19</w:t>
        </w:r>
        <w:r w:rsidRPr="00746B35">
          <w:rPr>
            <w:rFonts w:cs="Calibri"/>
            <w:smallCaps/>
            <w:sz w:val="18"/>
            <w:szCs w:val="18"/>
            <w:lang w:val="it-IT"/>
          </w:rPr>
          <w:t xml:space="preserve"> – Intervento 28 “Assegno di ricollocazione PLUS – Creazione di impresa” </w:t>
        </w:r>
        <w:r w:rsidRPr="00BD548B">
          <w:rPr>
            <w:rFonts w:cs="Calibri"/>
            <w:smallCaps/>
            <w:sz w:val="18"/>
            <w:szCs w:val="18"/>
            <w:lang w:val="it-IT"/>
          </w:rPr>
          <w:t>- Avviso “</w:t>
        </w:r>
        <w:proofErr w:type="spellStart"/>
        <w:r w:rsidRPr="00BD548B">
          <w:rPr>
            <w:rFonts w:cs="Calibri"/>
            <w:smallCaps/>
            <w:sz w:val="18"/>
            <w:szCs w:val="18"/>
            <w:lang w:val="it-IT"/>
          </w:rPr>
          <w:t>VocAzione</w:t>
        </w:r>
        <w:proofErr w:type="spellEnd"/>
        <w:r w:rsidRPr="00BD548B">
          <w:rPr>
            <w:rFonts w:cs="Calibri"/>
            <w:smallCaps/>
            <w:sz w:val="18"/>
            <w:szCs w:val="18"/>
            <w:lang w:val="it-IT"/>
          </w:rPr>
          <w:t xml:space="preserve"> Impresa ”</w:t>
        </w:r>
      </w:p>
      <w:p w14:paraId="032B526E" w14:textId="2A86996D" w:rsidR="007C16ED" w:rsidRPr="005770E0" w:rsidRDefault="007C16ED" w:rsidP="00646B6B">
        <w:pPr>
          <w:pStyle w:val="Pidipagina"/>
          <w:rPr>
            <w:rFonts w:asciiTheme="minorHAnsi" w:hAnsiTheme="minorHAnsi" w:cstheme="minorHAnsi"/>
            <w:sz w:val="18"/>
            <w:szCs w:val="18"/>
            <w:lang w:val="it-IT"/>
          </w:rPr>
        </w:pPr>
        <w:r w:rsidRPr="005770E0">
          <w:rPr>
            <w:rFonts w:asciiTheme="minorHAnsi" w:hAnsiTheme="minorHAnsi" w:cstheme="minorHAnsi"/>
            <w:sz w:val="18"/>
            <w:szCs w:val="18"/>
          </w:rPr>
          <w:ptab w:relativeTo="margin" w:alignment="right" w:leader="none"/>
        </w:r>
        <w:r w:rsidRPr="005770E0">
          <w:rPr>
            <w:rFonts w:asciiTheme="minorHAnsi" w:hAnsiTheme="minorHAnsi" w:cstheme="minorHAnsi"/>
            <w:sz w:val="18"/>
            <w:szCs w:val="18"/>
            <w:lang w:val="it-IT"/>
          </w:rPr>
          <w:t>Pagina</w:t>
        </w:r>
        <w:r w:rsidRPr="005770E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770E0">
          <w:rPr>
            <w:rFonts w:asciiTheme="minorHAnsi" w:hAnsiTheme="minorHAnsi" w:cstheme="minorHAnsi"/>
            <w:sz w:val="18"/>
            <w:szCs w:val="18"/>
            <w:lang w:val="it-IT"/>
          </w:rPr>
          <w:instrText xml:space="preserve"> PAGE   \* MERGEFORMAT </w:instrText>
        </w:r>
        <w:r w:rsidRPr="005770E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D6499">
          <w:rPr>
            <w:rFonts w:asciiTheme="minorHAnsi" w:hAnsiTheme="minorHAnsi" w:cstheme="minorHAnsi"/>
            <w:noProof/>
            <w:sz w:val="18"/>
            <w:szCs w:val="18"/>
            <w:lang w:val="it-IT"/>
          </w:rPr>
          <w:t>- 3 -</w:t>
        </w:r>
        <w:r w:rsidRPr="005770E0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BD548B">
          <w:rPr>
            <w:rFonts w:asciiTheme="minorHAnsi" w:hAnsiTheme="minorHAnsi" w:cstheme="minorHAnsi"/>
            <w:sz w:val="18"/>
            <w:szCs w:val="18"/>
            <w:lang w:val="it-IT"/>
          </w:rPr>
          <w:t xml:space="preserve"> di 3</w:t>
        </w:r>
      </w:p>
      <w:p w14:paraId="4B8CB32E" w14:textId="36CBFAA4" w:rsidR="006A4A32" w:rsidRDefault="009D6499">
        <w:pPr>
          <w:pStyle w:val="Pidipagina"/>
          <w:jc w:val="right"/>
        </w:pPr>
      </w:p>
    </w:sdtContent>
  </w:sdt>
  <w:p w14:paraId="3A8B1E41" w14:textId="77777777" w:rsidR="006A4A32" w:rsidRDefault="006A4A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54336" w14:textId="77777777" w:rsidR="00D328DD" w:rsidRDefault="00D328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4395D" w14:textId="77777777" w:rsidR="002D2824" w:rsidRDefault="002D2824" w:rsidP="003B7003">
      <w:r>
        <w:separator/>
      </w:r>
    </w:p>
  </w:footnote>
  <w:footnote w:type="continuationSeparator" w:id="0">
    <w:p w14:paraId="29489D1F" w14:textId="77777777" w:rsidR="002D2824" w:rsidRDefault="002D2824" w:rsidP="003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CFD4D" w14:textId="77777777" w:rsidR="00D328DD" w:rsidRDefault="00D328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5857" w14:textId="6E46601C" w:rsidR="00A20C02" w:rsidRPr="00CF1AFD" w:rsidRDefault="00913FD1" w:rsidP="00A20C02">
    <w:pPr>
      <w:pStyle w:val="Intestazione"/>
    </w:pPr>
    <w:r w:rsidRPr="00913FD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7BD7F62" wp14:editId="27DC3F24">
          <wp:simplePos x="0" y="0"/>
          <wp:positionH relativeFrom="column">
            <wp:posOffset>4190365</wp:posOffset>
          </wp:positionH>
          <wp:positionV relativeFrom="paragraph">
            <wp:posOffset>-93345</wp:posOffset>
          </wp:positionV>
          <wp:extent cx="819150" cy="711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FD1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6E35282" wp14:editId="0B2E44FB">
          <wp:simplePos x="0" y="0"/>
          <wp:positionH relativeFrom="column">
            <wp:posOffset>3012440</wp:posOffset>
          </wp:positionH>
          <wp:positionV relativeFrom="paragraph">
            <wp:posOffset>-166370</wp:posOffset>
          </wp:positionV>
          <wp:extent cx="552450" cy="768350"/>
          <wp:effectExtent l="0" t="0" r="0" b="0"/>
          <wp:wrapSquare wrapText="bothSides"/>
          <wp:docPr id="2" name="Immagine 2" descr="Descrizione: 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FD1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2994A1D4" wp14:editId="1CE21214">
          <wp:simplePos x="0" y="0"/>
          <wp:positionH relativeFrom="column">
            <wp:posOffset>1697990</wp:posOffset>
          </wp:positionH>
          <wp:positionV relativeFrom="paragraph">
            <wp:posOffset>-52070</wp:posOffset>
          </wp:positionV>
          <wp:extent cx="615950" cy="6477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C02">
      <w:t xml:space="preserve">                                                                          </w:t>
    </w:r>
    <w:r w:rsidRPr="00913FD1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15D73B3B" wp14:editId="7D07FB7B">
          <wp:simplePos x="0" y="0"/>
          <wp:positionH relativeFrom="column">
            <wp:posOffset>-104140</wp:posOffset>
          </wp:positionH>
          <wp:positionV relativeFrom="paragraph">
            <wp:posOffset>-93345</wp:posOffset>
          </wp:positionV>
          <wp:extent cx="1149350" cy="889000"/>
          <wp:effectExtent l="0" t="0" r="0" b="635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FAEEB" w14:textId="7E967E5F" w:rsidR="005B1CC3" w:rsidRDefault="005B1CC3" w:rsidP="005B1CC3">
    <w:pPr>
      <w:pStyle w:val="Intestazione"/>
      <w:jc w:val="right"/>
      <w:rPr>
        <w:rFonts w:asciiTheme="minorHAnsi" w:hAnsiTheme="minorHAnsi"/>
        <w:i/>
        <w:sz w:val="24"/>
        <w:szCs w:val="24"/>
      </w:rPr>
    </w:pPr>
    <w:proofErr w:type="spellStart"/>
    <w:r>
      <w:rPr>
        <w:rFonts w:asciiTheme="minorHAnsi" w:hAnsiTheme="minorHAnsi"/>
        <w:i/>
        <w:sz w:val="24"/>
        <w:szCs w:val="24"/>
      </w:rPr>
      <w:t>Allegato</w:t>
    </w:r>
    <w:proofErr w:type="spellEnd"/>
    <w:r>
      <w:rPr>
        <w:rFonts w:asciiTheme="minorHAnsi" w:hAnsiTheme="minorHAnsi"/>
        <w:i/>
        <w:sz w:val="24"/>
        <w:szCs w:val="24"/>
      </w:rPr>
      <w:t xml:space="preserve"> 1.B</w:t>
    </w:r>
  </w:p>
  <w:p w14:paraId="367EA267" w14:textId="77777777" w:rsidR="00A20C02" w:rsidRDefault="00A20C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FD43" w14:textId="77777777" w:rsidR="00D328DD" w:rsidRDefault="00D328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1DD"/>
    <w:multiLevelType w:val="hybridMultilevel"/>
    <w:tmpl w:val="3028B6AC"/>
    <w:lvl w:ilvl="0" w:tplc="7B04E7A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A0A"/>
    <w:multiLevelType w:val="hybridMultilevel"/>
    <w:tmpl w:val="4E64D3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376"/>
    <w:multiLevelType w:val="hybridMultilevel"/>
    <w:tmpl w:val="90E401B8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8502B1"/>
    <w:multiLevelType w:val="hybridMultilevel"/>
    <w:tmpl w:val="F76806B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1409"/>
    <w:multiLevelType w:val="hybridMultilevel"/>
    <w:tmpl w:val="BE1E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B36F3"/>
    <w:multiLevelType w:val="hybridMultilevel"/>
    <w:tmpl w:val="765C34F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D5063"/>
    <w:multiLevelType w:val="hybridMultilevel"/>
    <w:tmpl w:val="72DAB50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A"/>
    <w:rsid w:val="0000027C"/>
    <w:rsid w:val="0003181F"/>
    <w:rsid w:val="00034C32"/>
    <w:rsid w:val="00036A67"/>
    <w:rsid w:val="000421E4"/>
    <w:rsid w:val="00072877"/>
    <w:rsid w:val="00072CA2"/>
    <w:rsid w:val="000757EE"/>
    <w:rsid w:val="000B0254"/>
    <w:rsid w:val="000B37E2"/>
    <w:rsid w:val="000C1D24"/>
    <w:rsid w:val="000C4872"/>
    <w:rsid w:val="000D0399"/>
    <w:rsid w:val="000D0FCC"/>
    <w:rsid w:val="000D13A0"/>
    <w:rsid w:val="000D6E38"/>
    <w:rsid w:val="000F0EF7"/>
    <w:rsid w:val="0010466F"/>
    <w:rsid w:val="001304B6"/>
    <w:rsid w:val="0014290A"/>
    <w:rsid w:val="001432B2"/>
    <w:rsid w:val="0015206A"/>
    <w:rsid w:val="00153ECD"/>
    <w:rsid w:val="001540A3"/>
    <w:rsid w:val="00154C9A"/>
    <w:rsid w:val="00162F01"/>
    <w:rsid w:val="00164F0F"/>
    <w:rsid w:val="00167F9D"/>
    <w:rsid w:val="00181361"/>
    <w:rsid w:val="0019070D"/>
    <w:rsid w:val="00192E81"/>
    <w:rsid w:val="00193228"/>
    <w:rsid w:val="00193FBC"/>
    <w:rsid w:val="001A50A2"/>
    <w:rsid w:val="001B077B"/>
    <w:rsid w:val="001C08AB"/>
    <w:rsid w:val="001D1264"/>
    <w:rsid w:val="001D2FDA"/>
    <w:rsid w:val="001D50EF"/>
    <w:rsid w:val="001E0174"/>
    <w:rsid w:val="001E1B0B"/>
    <w:rsid w:val="001F1BDA"/>
    <w:rsid w:val="00205C7B"/>
    <w:rsid w:val="0021611A"/>
    <w:rsid w:val="002264AC"/>
    <w:rsid w:val="00230FFD"/>
    <w:rsid w:val="00231355"/>
    <w:rsid w:val="00251FF4"/>
    <w:rsid w:val="00254195"/>
    <w:rsid w:val="00282FD9"/>
    <w:rsid w:val="002851A6"/>
    <w:rsid w:val="00294FA9"/>
    <w:rsid w:val="002C444A"/>
    <w:rsid w:val="002D1FDE"/>
    <w:rsid w:val="002D254C"/>
    <w:rsid w:val="002D2824"/>
    <w:rsid w:val="002D7CD1"/>
    <w:rsid w:val="002E4A17"/>
    <w:rsid w:val="002E564E"/>
    <w:rsid w:val="002E673E"/>
    <w:rsid w:val="002F448C"/>
    <w:rsid w:val="003153E5"/>
    <w:rsid w:val="00321614"/>
    <w:rsid w:val="003221DC"/>
    <w:rsid w:val="003356DB"/>
    <w:rsid w:val="003370BB"/>
    <w:rsid w:val="00344448"/>
    <w:rsid w:val="00357194"/>
    <w:rsid w:val="00367349"/>
    <w:rsid w:val="003718EB"/>
    <w:rsid w:val="00383C22"/>
    <w:rsid w:val="003A229A"/>
    <w:rsid w:val="003A389D"/>
    <w:rsid w:val="003B39FD"/>
    <w:rsid w:val="003B7003"/>
    <w:rsid w:val="003D3BEB"/>
    <w:rsid w:val="003D7074"/>
    <w:rsid w:val="003D781F"/>
    <w:rsid w:val="003E05F4"/>
    <w:rsid w:val="003F66C3"/>
    <w:rsid w:val="00422941"/>
    <w:rsid w:val="00427DB1"/>
    <w:rsid w:val="00433A6D"/>
    <w:rsid w:val="0048348D"/>
    <w:rsid w:val="00484A25"/>
    <w:rsid w:val="00493ED5"/>
    <w:rsid w:val="004B389F"/>
    <w:rsid w:val="004B4656"/>
    <w:rsid w:val="004C023D"/>
    <w:rsid w:val="004D4B10"/>
    <w:rsid w:val="004D5BF9"/>
    <w:rsid w:val="004F386B"/>
    <w:rsid w:val="004F4D7C"/>
    <w:rsid w:val="005048E8"/>
    <w:rsid w:val="00512B7E"/>
    <w:rsid w:val="00526041"/>
    <w:rsid w:val="005265DD"/>
    <w:rsid w:val="00530DAC"/>
    <w:rsid w:val="00541B72"/>
    <w:rsid w:val="00551433"/>
    <w:rsid w:val="00551B73"/>
    <w:rsid w:val="0056277E"/>
    <w:rsid w:val="00565174"/>
    <w:rsid w:val="005727B2"/>
    <w:rsid w:val="005770E0"/>
    <w:rsid w:val="00577557"/>
    <w:rsid w:val="005A2C2C"/>
    <w:rsid w:val="005B0D93"/>
    <w:rsid w:val="005B1CC3"/>
    <w:rsid w:val="005D7D21"/>
    <w:rsid w:val="00605F46"/>
    <w:rsid w:val="006152E6"/>
    <w:rsid w:val="00625E50"/>
    <w:rsid w:val="0062777F"/>
    <w:rsid w:val="00636AD9"/>
    <w:rsid w:val="006415C2"/>
    <w:rsid w:val="00646B6B"/>
    <w:rsid w:val="00653EEF"/>
    <w:rsid w:val="00654788"/>
    <w:rsid w:val="00665666"/>
    <w:rsid w:val="00682628"/>
    <w:rsid w:val="00683A0F"/>
    <w:rsid w:val="006941E1"/>
    <w:rsid w:val="006A4A32"/>
    <w:rsid w:val="006B0B50"/>
    <w:rsid w:val="006B2D70"/>
    <w:rsid w:val="006B5E62"/>
    <w:rsid w:val="006B6887"/>
    <w:rsid w:val="006C13A6"/>
    <w:rsid w:val="006C2ADD"/>
    <w:rsid w:val="006D1BB2"/>
    <w:rsid w:val="006D2311"/>
    <w:rsid w:val="006E4BEF"/>
    <w:rsid w:val="006E5023"/>
    <w:rsid w:val="006E6FBB"/>
    <w:rsid w:val="006F056B"/>
    <w:rsid w:val="006F24B7"/>
    <w:rsid w:val="006F6350"/>
    <w:rsid w:val="0073591D"/>
    <w:rsid w:val="00746B35"/>
    <w:rsid w:val="00783300"/>
    <w:rsid w:val="007912A4"/>
    <w:rsid w:val="007964F1"/>
    <w:rsid w:val="00796E1A"/>
    <w:rsid w:val="007A25F9"/>
    <w:rsid w:val="007C16ED"/>
    <w:rsid w:val="007D3C5A"/>
    <w:rsid w:val="007F0086"/>
    <w:rsid w:val="007F04CD"/>
    <w:rsid w:val="0080436F"/>
    <w:rsid w:val="008236E4"/>
    <w:rsid w:val="00827BA6"/>
    <w:rsid w:val="00842EB9"/>
    <w:rsid w:val="008449A9"/>
    <w:rsid w:val="008470D4"/>
    <w:rsid w:val="0086251B"/>
    <w:rsid w:val="0088176D"/>
    <w:rsid w:val="008955E0"/>
    <w:rsid w:val="00895B41"/>
    <w:rsid w:val="0089618A"/>
    <w:rsid w:val="008B02E0"/>
    <w:rsid w:val="008B2109"/>
    <w:rsid w:val="008B530D"/>
    <w:rsid w:val="008C14FF"/>
    <w:rsid w:val="008E65F0"/>
    <w:rsid w:val="00905504"/>
    <w:rsid w:val="00910A12"/>
    <w:rsid w:val="00910E16"/>
    <w:rsid w:val="00913E42"/>
    <w:rsid w:val="00913FD1"/>
    <w:rsid w:val="00914872"/>
    <w:rsid w:val="00923020"/>
    <w:rsid w:val="0093402F"/>
    <w:rsid w:val="00954576"/>
    <w:rsid w:val="009569B9"/>
    <w:rsid w:val="00965158"/>
    <w:rsid w:val="0098314B"/>
    <w:rsid w:val="00990563"/>
    <w:rsid w:val="009906E8"/>
    <w:rsid w:val="009908E8"/>
    <w:rsid w:val="00990E47"/>
    <w:rsid w:val="009961F7"/>
    <w:rsid w:val="009A3B82"/>
    <w:rsid w:val="009A3C38"/>
    <w:rsid w:val="009B56DA"/>
    <w:rsid w:val="009C164F"/>
    <w:rsid w:val="009C5E04"/>
    <w:rsid w:val="009D6235"/>
    <w:rsid w:val="009D6499"/>
    <w:rsid w:val="009E0499"/>
    <w:rsid w:val="009E5CB9"/>
    <w:rsid w:val="009F03DD"/>
    <w:rsid w:val="009F1AFB"/>
    <w:rsid w:val="009F3038"/>
    <w:rsid w:val="009F32E5"/>
    <w:rsid w:val="009F7ABE"/>
    <w:rsid w:val="00A0594F"/>
    <w:rsid w:val="00A05BCA"/>
    <w:rsid w:val="00A15CF7"/>
    <w:rsid w:val="00A20C02"/>
    <w:rsid w:val="00A233B3"/>
    <w:rsid w:val="00A30A39"/>
    <w:rsid w:val="00A376D5"/>
    <w:rsid w:val="00A4180F"/>
    <w:rsid w:val="00A5586D"/>
    <w:rsid w:val="00A57EA1"/>
    <w:rsid w:val="00A60A8F"/>
    <w:rsid w:val="00A70D43"/>
    <w:rsid w:val="00A76D79"/>
    <w:rsid w:val="00A91E18"/>
    <w:rsid w:val="00AA4B9A"/>
    <w:rsid w:val="00AB65BD"/>
    <w:rsid w:val="00AC36FD"/>
    <w:rsid w:val="00AC7F2D"/>
    <w:rsid w:val="00AD4E0D"/>
    <w:rsid w:val="00AE0961"/>
    <w:rsid w:val="00AE7884"/>
    <w:rsid w:val="00AF03D1"/>
    <w:rsid w:val="00AF5483"/>
    <w:rsid w:val="00B0081D"/>
    <w:rsid w:val="00B02123"/>
    <w:rsid w:val="00B1044D"/>
    <w:rsid w:val="00B14229"/>
    <w:rsid w:val="00B257FD"/>
    <w:rsid w:val="00B30297"/>
    <w:rsid w:val="00B3407D"/>
    <w:rsid w:val="00B36F03"/>
    <w:rsid w:val="00B5430C"/>
    <w:rsid w:val="00B60647"/>
    <w:rsid w:val="00B60867"/>
    <w:rsid w:val="00B62FDE"/>
    <w:rsid w:val="00B65821"/>
    <w:rsid w:val="00B65E88"/>
    <w:rsid w:val="00B716FD"/>
    <w:rsid w:val="00B76176"/>
    <w:rsid w:val="00B94F48"/>
    <w:rsid w:val="00BA453A"/>
    <w:rsid w:val="00BA537B"/>
    <w:rsid w:val="00BB0F58"/>
    <w:rsid w:val="00BD0672"/>
    <w:rsid w:val="00BD548B"/>
    <w:rsid w:val="00BF22D1"/>
    <w:rsid w:val="00C063EF"/>
    <w:rsid w:val="00C50651"/>
    <w:rsid w:val="00C519BA"/>
    <w:rsid w:val="00C522A0"/>
    <w:rsid w:val="00C674A1"/>
    <w:rsid w:val="00C9334C"/>
    <w:rsid w:val="00C95E5D"/>
    <w:rsid w:val="00CB4A04"/>
    <w:rsid w:val="00CC5BC3"/>
    <w:rsid w:val="00CC7586"/>
    <w:rsid w:val="00CD6929"/>
    <w:rsid w:val="00CE03FA"/>
    <w:rsid w:val="00CE546F"/>
    <w:rsid w:val="00CE6C17"/>
    <w:rsid w:val="00CF638F"/>
    <w:rsid w:val="00D328DD"/>
    <w:rsid w:val="00D41751"/>
    <w:rsid w:val="00D43779"/>
    <w:rsid w:val="00D5695E"/>
    <w:rsid w:val="00D57156"/>
    <w:rsid w:val="00D57249"/>
    <w:rsid w:val="00D677B4"/>
    <w:rsid w:val="00D71915"/>
    <w:rsid w:val="00D75809"/>
    <w:rsid w:val="00D76ACC"/>
    <w:rsid w:val="00D9550C"/>
    <w:rsid w:val="00D960C1"/>
    <w:rsid w:val="00DA480D"/>
    <w:rsid w:val="00DA4B9E"/>
    <w:rsid w:val="00DB1B68"/>
    <w:rsid w:val="00DB7AA1"/>
    <w:rsid w:val="00DC02A6"/>
    <w:rsid w:val="00DC1910"/>
    <w:rsid w:val="00DD7F5D"/>
    <w:rsid w:val="00DE6F88"/>
    <w:rsid w:val="00DF1213"/>
    <w:rsid w:val="00DF267E"/>
    <w:rsid w:val="00E01196"/>
    <w:rsid w:val="00E044A9"/>
    <w:rsid w:val="00E04CEB"/>
    <w:rsid w:val="00E11ED4"/>
    <w:rsid w:val="00E2204E"/>
    <w:rsid w:val="00E26E24"/>
    <w:rsid w:val="00E26F56"/>
    <w:rsid w:val="00E366D5"/>
    <w:rsid w:val="00E36A8E"/>
    <w:rsid w:val="00E578B3"/>
    <w:rsid w:val="00E642F0"/>
    <w:rsid w:val="00E74448"/>
    <w:rsid w:val="00E9535A"/>
    <w:rsid w:val="00EA116B"/>
    <w:rsid w:val="00EB526A"/>
    <w:rsid w:val="00EB5EC6"/>
    <w:rsid w:val="00ED4469"/>
    <w:rsid w:val="00ED610C"/>
    <w:rsid w:val="00EE1408"/>
    <w:rsid w:val="00EE5F68"/>
    <w:rsid w:val="00EE67BA"/>
    <w:rsid w:val="00EF7636"/>
    <w:rsid w:val="00F06734"/>
    <w:rsid w:val="00F0690C"/>
    <w:rsid w:val="00F3171D"/>
    <w:rsid w:val="00F31CC1"/>
    <w:rsid w:val="00F36A98"/>
    <w:rsid w:val="00F47957"/>
    <w:rsid w:val="00F65C87"/>
    <w:rsid w:val="00F71CAA"/>
    <w:rsid w:val="00F77960"/>
    <w:rsid w:val="00F80949"/>
    <w:rsid w:val="00F83DAE"/>
    <w:rsid w:val="00F94B87"/>
    <w:rsid w:val="00F95FF5"/>
    <w:rsid w:val="00FA4CE6"/>
    <w:rsid w:val="00FA5635"/>
    <w:rsid w:val="00FA5D82"/>
    <w:rsid w:val="00FA6134"/>
    <w:rsid w:val="00FC5E43"/>
    <w:rsid w:val="00FE0FD8"/>
    <w:rsid w:val="00FE2E3D"/>
    <w:rsid w:val="00FE6715"/>
    <w:rsid w:val="00FF2623"/>
    <w:rsid w:val="00FF3240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237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paragraph" w:styleId="Nessunaspaziatura">
    <w:name w:val="No Spacing"/>
    <w:link w:val="NessunaspaziaturaCarattere"/>
    <w:uiPriority w:val="1"/>
    <w:qFormat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C16ED"/>
    <w:rPr>
      <w:rFonts w:asciiTheme="minorHAnsi" w:eastAsiaTheme="minorEastAsia" w:hAnsiTheme="minorHAnsi" w:cstheme="minorBidi"/>
      <w:color w:val="auto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paragraph" w:styleId="Nessunaspaziatura">
    <w:name w:val="No Spacing"/>
    <w:link w:val="NessunaspaziaturaCarattere"/>
    <w:uiPriority w:val="1"/>
    <w:qFormat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C16ED"/>
    <w:rPr>
      <w:rFonts w:asciiTheme="minorHAnsi" w:eastAsiaTheme="minorEastAsia" w:hAnsiTheme="minorHAnsi" w:cstheme="minorBidi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ole.cauti\AppData\Roaming\Microsoft\Templates\Modulo%20di%20richiesta%20ferieperm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F062-39D5-4AA9-AE81-BD56B3DD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B6089-2B74-48A8-BB63-4092D5AA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feriepermesso</Template>
  <TotalTime>115</TotalTime>
  <Pages>3</Pages>
  <Words>802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Tiziana Casuscelli</cp:lastModifiedBy>
  <cp:revision>61</cp:revision>
  <cp:lastPrinted>2018-03-22T11:32:00Z</cp:lastPrinted>
  <dcterms:created xsi:type="dcterms:W3CDTF">2018-02-23T09:37:00Z</dcterms:created>
  <dcterms:modified xsi:type="dcterms:W3CDTF">2018-05-10T08:39:00Z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TC061075401040</vt:lpwstr>
  </property>
</Properties>
</file>